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6C1CE" w14:textId="77777777" w:rsidR="006152C5" w:rsidRDefault="006152C5" w:rsidP="006152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TOWN COUNCIL.</w:t>
      </w:r>
    </w:p>
    <w:p w14:paraId="3EF5DF1E" w14:textId="77777777" w:rsidR="006152C5" w:rsidRDefault="006152C5" w:rsidP="006152C5">
      <w:pPr>
        <w:jc w:val="center"/>
        <w:rPr>
          <w:b/>
          <w:sz w:val="24"/>
          <w:szCs w:val="24"/>
        </w:rPr>
      </w:pPr>
    </w:p>
    <w:p w14:paraId="797D4F39" w14:textId="16C329A0"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Minutes of the Meeting </w:t>
      </w:r>
      <w:r w:rsidR="0091737F">
        <w:rPr>
          <w:sz w:val="24"/>
          <w:szCs w:val="24"/>
        </w:rPr>
        <w:t>of March Town Council held on 1</w:t>
      </w:r>
      <w:r w:rsidR="0091737F" w:rsidRPr="0091737F">
        <w:rPr>
          <w:sz w:val="24"/>
          <w:szCs w:val="24"/>
          <w:vertAlign w:val="superscript"/>
        </w:rPr>
        <w:t>st</w:t>
      </w:r>
      <w:r w:rsidR="0091737F">
        <w:rPr>
          <w:sz w:val="24"/>
          <w:szCs w:val="24"/>
        </w:rPr>
        <w:t xml:space="preserve"> Febr</w:t>
      </w:r>
      <w:r w:rsidR="00483250">
        <w:rPr>
          <w:sz w:val="24"/>
          <w:szCs w:val="24"/>
        </w:rPr>
        <w:t>uary</w:t>
      </w:r>
      <w:r w:rsidR="00F44DEE">
        <w:rPr>
          <w:sz w:val="24"/>
          <w:szCs w:val="24"/>
        </w:rPr>
        <w:t xml:space="preserve"> </w:t>
      </w:r>
      <w:r w:rsidR="00483250">
        <w:rPr>
          <w:sz w:val="24"/>
          <w:szCs w:val="24"/>
        </w:rPr>
        <w:t>2016</w:t>
      </w:r>
      <w:r>
        <w:rPr>
          <w:sz w:val="24"/>
          <w:szCs w:val="24"/>
        </w:rPr>
        <w:t xml:space="preserve"> in The Skoulding Suite at March Town Hall commencing at 7.15pm.</w:t>
      </w:r>
    </w:p>
    <w:p w14:paraId="575528EE" w14:textId="77777777" w:rsidR="006152C5" w:rsidRDefault="006152C5" w:rsidP="006152C5">
      <w:pPr>
        <w:rPr>
          <w:sz w:val="24"/>
          <w:szCs w:val="24"/>
        </w:rPr>
      </w:pPr>
    </w:p>
    <w:p w14:paraId="79100999" w14:textId="77777777" w:rsidR="00175396" w:rsidRDefault="006152C5" w:rsidP="006152C5">
      <w:pPr>
        <w:rPr>
          <w:sz w:val="24"/>
          <w:szCs w:val="24"/>
        </w:rPr>
      </w:pPr>
      <w:r>
        <w:rPr>
          <w:b/>
          <w:sz w:val="24"/>
          <w:szCs w:val="24"/>
        </w:rPr>
        <w:t>Present</w:t>
      </w:r>
      <w:r>
        <w:rPr>
          <w:b/>
          <w:sz w:val="24"/>
          <w:szCs w:val="24"/>
        </w:rPr>
        <w:tab/>
      </w:r>
      <w:r w:rsidR="004235F1">
        <w:rPr>
          <w:sz w:val="24"/>
          <w:szCs w:val="24"/>
        </w:rPr>
        <w:t>Councillor</w:t>
      </w:r>
      <w:r w:rsidR="004235F1">
        <w:rPr>
          <w:sz w:val="24"/>
          <w:szCs w:val="24"/>
        </w:rPr>
        <w:tab/>
      </w:r>
      <w:r w:rsidR="00175396">
        <w:rPr>
          <w:sz w:val="24"/>
          <w:szCs w:val="24"/>
        </w:rPr>
        <w:t>RF Skoulding</w:t>
      </w:r>
      <w:r w:rsidR="00175396">
        <w:rPr>
          <w:sz w:val="24"/>
          <w:szCs w:val="24"/>
        </w:rPr>
        <w:tab/>
      </w:r>
      <w:r w:rsidR="00175396">
        <w:rPr>
          <w:sz w:val="24"/>
          <w:szCs w:val="24"/>
        </w:rPr>
        <w:tab/>
        <w:t>Town Mayor</w:t>
      </w:r>
    </w:p>
    <w:p w14:paraId="774D3C4C" w14:textId="77777777" w:rsidR="00423F14" w:rsidRDefault="00423F14" w:rsidP="00175396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AR Donnelly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Deputy Town Mayor</w:t>
      </w:r>
    </w:p>
    <w:p w14:paraId="690F2A6A" w14:textId="77777777"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4BBA7F" w14:textId="77777777" w:rsidR="007209FE" w:rsidRDefault="00BC6F92" w:rsidP="007209FE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  <w:t>Councillors</w:t>
      </w:r>
      <w:r>
        <w:rPr>
          <w:sz w:val="24"/>
          <w:szCs w:val="24"/>
        </w:rPr>
        <w:tab/>
      </w:r>
      <w:r w:rsidR="0091737F">
        <w:rPr>
          <w:sz w:val="24"/>
          <w:szCs w:val="24"/>
        </w:rPr>
        <w:t>SR Court</w:t>
      </w:r>
      <w:r w:rsidR="0091737F">
        <w:rPr>
          <w:sz w:val="24"/>
          <w:szCs w:val="24"/>
        </w:rPr>
        <w:tab/>
      </w:r>
      <w:r w:rsidR="0091737F">
        <w:rPr>
          <w:sz w:val="24"/>
          <w:szCs w:val="24"/>
        </w:rPr>
        <w:tab/>
      </w:r>
      <w:r w:rsidR="006152C5">
        <w:rPr>
          <w:sz w:val="24"/>
          <w:szCs w:val="24"/>
        </w:rPr>
        <w:t>J French</w:t>
      </w:r>
      <w:r w:rsidR="0091737F">
        <w:rPr>
          <w:sz w:val="24"/>
          <w:szCs w:val="24"/>
        </w:rPr>
        <w:tab/>
      </w:r>
      <w:r w:rsidR="0091737F">
        <w:rPr>
          <w:sz w:val="24"/>
          <w:szCs w:val="24"/>
        </w:rPr>
        <w:tab/>
      </w:r>
    </w:p>
    <w:p w14:paraId="5FA0EB85" w14:textId="77777777" w:rsidR="007209FE" w:rsidRDefault="007209FE" w:rsidP="007209FE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737F">
        <w:rPr>
          <w:sz w:val="24"/>
          <w:szCs w:val="24"/>
        </w:rPr>
        <w:t>K French</w:t>
      </w:r>
      <w:r w:rsidR="005B0414">
        <w:rPr>
          <w:sz w:val="24"/>
          <w:szCs w:val="24"/>
        </w:rPr>
        <w:tab/>
      </w:r>
      <w:r w:rsidR="005B0414">
        <w:rPr>
          <w:sz w:val="24"/>
          <w:szCs w:val="24"/>
        </w:rPr>
        <w:tab/>
      </w:r>
      <w:r w:rsidR="00154572">
        <w:rPr>
          <w:sz w:val="24"/>
          <w:szCs w:val="24"/>
        </w:rPr>
        <w:t>ML George</w:t>
      </w:r>
      <w:r w:rsidR="00BC6F92">
        <w:rPr>
          <w:sz w:val="24"/>
          <w:szCs w:val="24"/>
        </w:rPr>
        <w:tab/>
      </w:r>
      <w:r w:rsidR="00BC6F92">
        <w:rPr>
          <w:sz w:val="24"/>
          <w:szCs w:val="24"/>
        </w:rPr>
        <w:tab/>
      </w:r>
    </w:p>
    <w:p w14:paraId="3C540672" w14:textId="77777777" w:rsidR="007209FE" w:rsidRDefault="007209FE" w:rsidP="007209FE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0414">
        <w:rPr>
          <w:sz w:val="24"/>
          <w:szCs w:val="24"/>
        </w:rPr>
        <w:t>JW Gowing</w:t>
      </w:r>
      <w:r w:rsidR="005B0414">
        <w:rPr>
          <w:sz w:val="24"/>
          <w:szCs w:val="24"/>
        </w:rPr>
        <w:tab/>
      </w:r>
      <w:r w:rsidR="005B0414">
        <w:rPr>
          <w:sz w:val="24"/>
          <w:szCs w:val="24"/>
        </w:rPr>
        <w:tab/>
      </w:r>
      <w:r w:rsidR="0091737F">
        <w:rPr>
          <w:sz w:val="24"/>
          <w:szCs w:val="24"/>
        </w:rPr>
        <w:t>NJ Harris</w:t>
      </w:r>
      <w:r w:rsidR="0091737F">
        <w:rPr>
          <w:sz w:val="24"/>
          <w:szCs w:val="24"/>
        </w:rPr>
        <w:tab/>
      </w:r>
      <w:r w:rsidR="0091737F">
        <w:rPr>
          <w:sz w:val="24"/>
          <w:szCs w:val="24"/>
        </w:rPr>
        <w:tab/>
      </w:r>
    </w:p>
    <w:p w14:paraId="5820EABA" w14:textId="77777777" w:rsidR="007209FE" w:rsidRDefault="007209FE" w:rsidP="007209FE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5073">
        <w:rPr>
          <w:sz w:val="24"/>
          <w:szCs w:val="24"/>
        </w:rPr>
        <w:t>CC Owen</w:t>
      </w:r>
      <w:r w:rsidR="001E5073">
        <w:rPr>
          <w:sz w:val="24"/>
          <w:szCs w:val="24"/>
        </w:rPr>
        <w:tab/>
      </w:r>
      <w:r w:rsidR="001E5073">
        <w:rPr>
          <w:sz w:val="24"/>
          <w:szCs w:val="24"/>
        </w:rPr>
        <w:tab/>
      </w:r>
      <w:r w:rsidR="00BC6F92">
        <w:rPr>
          <w:sz w:val="24"/>
          <w:szCs w:val="24"/>
        </w:rPr>
        <w:t>A Pugh</w:t>
      </w:r>
      <w:r w:rsidR="00BC6F92">
        <w:rPr>
          <w:sz w:val="24"/>
          <w:szCs w:val="24"/>
        </w:rPr>
        <w:tab/>
      </w:r>
      <w:r w:rsidR="00BC6F92">
        <w:rPr>
          <w:sz w:val="24"/>
          <w:szCs w:val="24"/>
        </w:rPr>
        <w:tab/>
      </w:r>
    </w:p>
    <w:p w14:paraId="77B25ECA" w14:textId="40BE7E60" w:rsidR="00C249BA" w:rsidRDefault="007209FE" w:rsidP="00C249BA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52C5">
        <w:rPr>
          <w:sz w:val="24"/>
          <w:szCs w:val="24"/>
        </w:rPr>
        <w:t>MW Purser</w:t>
      </w:r>
    </w:p>
    <w:p w14:paraId="482E7EC8" w14:textId="2B0BAAAE" w:rsidR="000F5E46" w:rsidRDefault="000F5E46" w:rsidP="00C249BA">
      <w:pPr>
        <w:tabs>
          <w:tab w:val="left" w:pos="0"/>
          <w:tab w:val="left" w:pos="1440"/>
          <w:tab w:val="left" w:pos="2880"/>
          <w:tab w:val="left" w:pos="6660"/>
        </w:tabs>
        <w:rPr>
          <w:sz w:val="24"/>
          <w:szCs w:val="24"/>
        </w:rPr>
      </w:pPr>
    </w:p>
    <w:p w14:paraId="06C7EB59" w14:textId="0A2FFEC5" w:rsidR="006152C5" w:rsidRDefault="000F5E46" w:rsidP="003B1F1F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Town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 Lemmon</w:t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</w:p>
    <w:p w14:paraId="3B6790CF" w14:textId="331293FE" w:rsidR="006152C5" w:rsidRDefault="00175396" w:rsidP="000F5E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Assistant Town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GSD Wilkinson</w:t>
      </w:r>
      <w:r w:rsidR="0059553F">
        <w:rPr>
          <w:sz w:val="24"/>
          <w:szCs w:val="24"/>
        </w:rPr>
        <w:br/>
      </w:r>
      <w:r w:rsidR="0059553F">
        <w:rPr>
          <w:sz w:val="24"/>
          <w:szCs w:val="24"/>
        </w:rPr>
        <w:tab/>
        <w:t xml:space="preserve">  </w:t>
      </w:r>
    </w:p>
    <w:p w14:paraId="0F2B1B30" w14:textId="670300EA" w:rsidR="006152C5" w:rsidRDefault="005B756C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Public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737F">
        <w:rPr>
          <w:sz w:val="24"/>
          <w:szCs w:val="24"/>
        </w:rPr>
        <w:tab/>
      </w:r>
      <w:r w:rsidR="0091737F">
        <w:rPr>
          <w:sz w:val="24"/>
          <w:szCs w:val="24"/>
        </w:rPr>
        <w:tab/>
      </w:r>
      <w:r w:rsidR="0091737F">
        <w:rPr>
          <w:sz w:val="24"/>
          <w:szCs w:val="24"/>
        </w:rPr>
        <w:tab/>
      </w:r>
      <w:r w:rsidR="00C249BA">
        <w:rPr>
          <w:sz w:val="24"/>
          <w:szCs w:val="24"/>
        </w:rPr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BEA694" w14:textId="77777777" w:rsidR="006152C5" w:rsidRDefault="006152C5" w:rsidP="006152C5">
      <w:pPr>
        <w:rPr>
          <w:sz w:val="24"/>
          <w:szCs w:val="24"/>
        </w:rPr>
      </w:pPr>
    </w:p>
    <w:p w14:paraId="440940B3" w14:textId="3DAF5586" w:rsidR="00636D9C" w:rsidRDefault="0091737F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160</w:t>
      </w:r>
      <w:r w:rsidR="006152C5" w:rsidRPr="006152C5">
        <w:rPr>
          <w:b/>
          <w:sz w:val="24"/>
          <w:szCs w:val="24"/>
        </w:rPr>
        <w:tab/>
      </w:r>
      <w:r w:rsidR="006152C5" w:rsidRPr="006152C5">
        <w:rPr>
          <w:b/>
          <w:sz w:val="24"/>
          <w:szCs w:val="24"/>
        </w:rPr>
        <w:tab/>
        <w:t>Apologies</w:t>
      </w:r>
    </w:p>
    <w:p w14:paraId="3203F110" w14:textId="77777777" w:rsidR="006152C5" w:rsidRPr="006152C5" w:rsidRDefault="006152C5" w:rsidP="006152C5">
      <w:pPr>
        <w:rPr>
          <w:b/>
          <w:sz w:val="24"/>
          <w:szCs w:val="24"/>
        </w:rPr>
      </w:pPr>
      <w:r w:rsidRPr="006152C5">
        <w:rPr>
          <w:b/>
          <w:sz w:val="24"/>
          <w:szCs w:val="24"/>
        </w:rPr>
        <w:tab/>
      </w:r>
    </w:p>
    <w:p w14:paraId="5C43CB14" w14:textId="0BAEF230" w:rsidR="006152C5" w:rsidRDefault="001B38D3" w:rsidP="006152C5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6152C5">
        <w:rPr>
          <w:sz w:val="24"/>
          <w:szCs w:val="24"/>
        </w:rPr>
        <w:t>pologies were</w:t>
      </w:r>
      <w:r w:rsidR="004C7EC6">
        <w:rPr>
          <w:sz w:val="24"/>
          <w:szCs w:val="24"/>
        </w:rPr>
        <w:t xml:space="preserve"> received</w:t>
      </w:r>
      <w:r>
        <w:rPr>
          <w:sz w:val="24"/>
          <w:szCs w:val="24"/>
        </w:rPr>
        <w:t xml:space="preserve"> from Councillor Field.</w:t>
      </w:r>
      <w:bookmarkStart w:id="0" w:name="_GoBack"/>
      <w:bookmarkEnd w:id="0"/>
    </w:p>
    <w:p w14:paraId="3DDCA5B6" w14:textId="77777777" w:rsidR="005B0414" w:rsidRDefault="005B0414" w:rsidP="006152C5">
      <w:pPr>
        <w:rPr>
          <w:sz w:val="24"/>
          <w:szCs w:val="24"/>
        </w:rPr>
      </w:pPr>
    </w:p>
    <w:p w14:paraId="54CE1A79" w14:textId="3C9371EA" w:rsidR="005B0414" w:rsidRDefault="0091737F" w:rsidP="0091737F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161</w:t>
      </w:r>
      <w:r>
        <w:rPr>
          <w:b/>
          <w:sz w:val="24"/>
          <w:szCs w:val="24"/>
        </w:rPr>
        <w:tab/>
        <w:t>Presentation by Michael Holt, Fenland District Council Environmental Health Officer</w:t>
      </w:r>
    </w:p>
    <w:p w14:paraId="32DE465A" w14:textId="77777777" w:rsidR="005B0414" w:rsidRDefault="005B0414" w:rsidP="006152C5">
      <w:pPr>
        <w:rPr>
          <w:sz w:val="24"/>
          <w:szCs w:val="24"/>
        </w:rPr>
      </w:pPr>
    </w:p>
    <w:p w14:paraId="48C9E4C7" w14:textId="77777777" w:rsidR="00C249BA" w:rsidRDefault="00C249BA" w:rsidP="006152C5">
      <w:pPr>
        <w:rPr>
          <w:sz w:val="24"/>
          <w:szCs w:val="24"/>
        </w:rPr>
      </w:pPr>
      <w:r>
        <w:rPr>
          <w:sz w:val="24"/>
          <w:szCs w:val="24"/>
        </w:rPr>
        <w:t>Although Michael Holt was due to give a presentation to the meeting, he did not attend or provide his previous apologies for non-attendance.</w:t>
      </w:r>
    </w:p>
    <w:p w14:paraId="100478E0" w14:textId="52DACAE6" w:rsidR="0091737F" w:rsidRDefault="00C249BA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Councillors asked the Clerk to send an official complaint to Paul Medd (FDC Chief Executive). </w:t>
      </w:r>
    </w:p>
    <w:p w14:paraId="48DBDD05" w14:textId="77777777" w:rsidR="00262069" w:rsidRDefault="00262069" w:rsidP="006152C5">
      <w:pPr>
        <w:rPr>
          <w:sz w:val="24"/>
          <w:szCs w:val="24"/>
        </w:rPr>
      </w:pPr>
    </w:p>
    <w:p w14:paraId="3CF9D74B" w14:textId="495D2B02" w:rsidR="004335A2" w:rsidRDefault="0091737F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162</w:t>
      </w:r>
      <w:r w:rsidR="00577D69">
        <w:rPr>
          <w:b/>
          <w:sz w:val="24"/>
          <w:szCs w:val="24"/>
        </w:rPr>
        <w:tab/>
      </w:r>
      <w:r w:rsidR="00577D69">
        <w:rPr>
          <w:b/>
          <w:sz w:val="24"/>
          <w:szCs w:val="24"/>
        </w:rPr>
        <w:tab/>
        <w:t>Police Update</w:t>
      </w:r>
    </w:p>
    <w:p w14:paraId="57C51E9A" w14:textId="77777777" w:rsidR="004335A2" w:rsidRDefault="004335A2" w:rsidP="006152C5">
      <w:pPr>
        <w:rPr>
          <w:b/>
          <w:sz w:val="24"/>
          <w:szCs w:val="24"/>
        </w:rPr>
      </w:pPr>
    </w:p>
    <w:p w14:paraId="4033E94A" w14:textId="55DD23C6" w:rsidR="004C7EC6" w:rsidRDefault="000F5E46" w:rsidP="006152C5">
      <w:pPr>
        <w:rPr>
          <w:sz w:val="24"/>
          <w:szCs w:val="24"/>
        </w:rPr>
      </w:pPr>
      <w:r>
        <w:rPr>
          <w:sz w:val="24"/>
          <w:szCs w:val="24"/>
        </w:rPr>
        <w:t>Since n</w:t>
      </w:r>
      <w:r w:rsidR="004C7EC6">
        <w:rPr>
          <w:sz w:val="24"/>
          <w:szCs w:val="24"/>
        </w:rPr>
        <w:t>o police were in attendance</w:t>
      </w:r>
      <w:r w:rsidR="00F23DCD">
        <w:rPr>
          <w:sz w:val="24"/>
          <w:szCs w:val="24"/>
        </w:rPr>
        <w:t>, a</w:t>
      </w:r>
      <w:r w:rsidR="004C7EC6">
        <w:rPr>
          <w:sz w:val="24"/>
          <w:szCs w:val="24"/>
        </w:rPr>
        <w:t xml:space="preserve"> report had been circulated to all Councillors earlier in the day.</w:t>
      </w:r>
      <w:r w:rsidR="00D67CCF">
        <w:rPr>
          <w:sz w:val="24"/>
          <w:szCs w:val="24"/>
        </w:rPr>
        <w:t xml:space="preserve"> </w:t>
      </w:r>
    </w:p>
    <w:p w14:paraId="22899294" w14:textId="77777777" w:rsidR="0073451F" w:rsidRDefault="0073451F" w:rsidP="006152C5">
      <w:pPr>
        <w:rPr>
          <w:b/>
          <w:sz w:val="24"/>
          <w:szCs w:val="24"/>
        </w:rPr>
      </w:pPr>
    </w:p>
    <w:p w14:paraId="12C8F150" w14:textId="59118D41" w:rsidR="006152C5" w:rsidRPr="004335A2" w:rsidRDefault="0091737F" w:rsidP="006152C5">
      <w:pPr>
        <w:rPr>
          <w:b/>
          <w:sz w:val="24"/>
          <w:szCs w:val="24"/>
        </w:rPr>
      </w:pPr>
      <w:r>
        <w:rPr>
          <w:b/>
          <w:sz w:val="24"/>
          <w:szCs w:val="24"/>
          <w:lang w:val="en-GB"/>
        </w:rPr>
        <w:t>163</w:t>
      </w:r>
      <w:r w:rsidR="006152C5">
        <w:rPr>
          <w:b/>
          <w:sz w:val="24"/>
          <w:szCs w:val="24"/>
          <w:lang w:val="en-GB"/>
        </w:rPr>
        <w:tab/>
      </w:r>
      <w:r w:rsidR="006152C5">
        <w:rPr>
          <w:b/>
          <w:sz w:val="24"/>
          <w:szCs w:val="24"/>
          <w:lang w:val="en-GB"/>
        </w:rPr>
        <w:tab/>
        <w:t>Planning Applications</w:t>
      </w:r>
    </w:p>
    <w:p w14:paraId="08CB87B3" w14:textId="77777777" w:rsidR="00D33D55" w:rsidRDefault="00D33D55" w:rsidP="00D33D55">
      <w:pPr>
        <w:rPr>
          <w:sz w:val="24"/>
          <w:szCs w:val="24"/>
        </w:rPr>
      </w:pPr>
      <w:r>
        <w:rPr>
          <w:sz w:val="24"/>
          <w:szCs w:val="24"/>
        </w:rPr>
        <w:t>Because of his position on the Fenland District Council Planning and Development Committee and his commitment to Paragraph 28 of the Fenland District Council Code of Conduct, Councillor Owen declared a personal interest and took no part in the discussions relating to planning matters.</w:t>
      </w:r>
    </w:p>
    <w:p w14:paraId="0321A43D" w14:textId="77777777" w:rsidR="00D33D55" w:rsidRDefault="00D33D55" w:rsidP="00D33D55">
      <w:pPr>
        <w:rPr>
          <w:sz w:val="24"/>
          <w:szCs w:val="24"/>
        </w:rPr>
      </w:pPr>
      <w:r>
        <w:rPr>
          <w:sz w:val="24"/>
          <w:szCs w:val="24"/>
        </w:rPr>
        <w:t>It was also noted that due to their involvement in the building industry, Councillors Purser and Skoulding would not take part in any discussions relating to planning issues.</w:t>
      </w:r>
    </w:p>
    <w:p w14:paraId="3CA67334" w14:textId="77777777" w:rsidR="00D33D55" w:rsidRDefault="00D33D55" w:rsidP="00D33D55">
      <w:pPr>
        <w:rPr>
          <w:sz w:val="24"/>
          <w:szCs w:val="24"/>
        </w:rPr>
      </w:pPr>
      <w:r>
        <w:rPr>
          <w:sz w:val="24"/>
          <w:szCs w:val="24"/>
        </w:rPr>
        <w:t>Councillors Owen, Purser and Skoulding left the debating table for the entirety of this agenda item.</w:t>
      </w:r>
    </w:p>
    <w:p w14:paraId="589E70D3" w14:textId="77777777" w:rsidR="00D33D55" w:rsidRDefault="00D33D55" w:rsidP="006152C5">
      <w:pPr>
        <w:rPr>
          <w:sz w:val="24"/>
          <w:szCs w:val="24"/>
        </w:rPr>
      </w:pPr>
    </w:p>
    <w:p w14:paraId="356BCA90" w14:textId="6AF9D05D" w:rsidR="00DD4510" w:rsidRDefault="00A04AD3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It was agreed that </w:t>
      </w:r>
      <w:r w:rsidR="00514BEF">
        <w:rPr>
          <w:sz w:val="24"/>
          <w:szCs w:val="24"/>
        </w:rPr>
        <w:t>three</w:t>
      </w:r>
      <w:r>
        <w:rPr>
          <w:sz w:val="24"/>
          <w:szCs w:val="24"/>
        </w:rPr>
        <w:t xml:space="preserve"> </w:t>
      </w:r>
      <w:r w:rsidR="006152C5">
        <w:rPr>
          <w:sz w:val="24"/>
          <w:szCs w:val="24"/>
        </w:rPr>
        <w:t>additional planning applica</w:t>
      </w:r>
      <w:r w:rsidR="000C70B8">
        <w:rPr>
          <w:sz w:val="24"/>
          <w:szCs w:val="24"/>
        </w:rPr>
        <w:t>tion</w:t>
      </w:r>
      <w:r w:rsidR="00D33D55">
        <w:rPr>
          <w:sz w:val="24"/>
          <w:szCs w:val="24"/>
        </w:rPr>
        <w:t>s</w:t>
      </w:r>
      <w:r>
        <w:rPr>
          <w:sz w:val="24"/>
          <w:szCs w:val="24"/>
        </w:rPr>
        <w:t xml:space="preserve"> would be</w:t>
      </w:r>
      <w:r w:rsidR="00FD5EAF">
        <w:rPr>
          <w:sz w:val="24"/>
          <w:szCs w:val="24"/>
        </w:rPr>
        <w:t xml:space="preserve"> discuss</w:t>
      </w:r>
      <w:r>
        <w:rPr>
          <w:sz w:val="24"/>
          <w:szCs w:val="24"/>
        </w:rPr>
        <w:t>ed</w:t>
      </w:r>
      <w:r w:rsidR="006152C5">
        <w:rPr>
          <w:sz w:val="24"/>
          <w:szCs w:val="24"/>
        </w:rPr>
        <w:t>.</w:t>
      </w:r>
    </w:p>
    <w:p w14:paraId="0346B87A" w14:textId="77777777" w:rsidR="00DD4510" w:rsidRDefault="00DD4510" w:rsidP="006152C5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Councillor J French took the Chair for this one agenda item only.</w:t>
      </w:r>
    </w:p>
    <w:p w14:paraId="6F2C6743" w14:textId="77777777" w:rsidR="00154572" w:rsidRPr="00FD5EAF" w:rsidRDefault="00154572" w:rsidP="006152C5">
      <w:pPr>
        <w:rPr>
          <w:sz w:val="24"/>
          <w:szCs w:val="24"/>
        </w:rPr>
      </w:pPr>
    </w:p>
    <w:p w14:paraId="2149110D" w14:textId="77777777" w:rsidR="006152C5" w:rsidRDefault="006152C5" w:rsidP="006152C5">
      <w:pPr>
        <w:rPr>
          <w:i/>
          <w:sz w:val="24"/>
          <w:szCs w:val="24"/>
        </w:rPr>
      </w:pPr>
      <w:r>
        <w:rPr>
          <w:i/>
          <w:sz w:val="24"/>
          <w:szCs w:val="24"/>
        </w:rPr>
        <w:t>Application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Name and address of applicant, details of application,</w:t>
      </w:r>
    </w:p>
    <w:p w14:paraId="0B1FDB4B" w14:textId="77777777" w:rsidR="006152C5" w:rsidRDefault="00577D69" w:rsidP="006152C5">
      <w:pPr>
        <w:rPr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and recommendation of March Town Council</w:t>
      </w:r>
    </w:p>
    <w:p w14:paraId="602C8F3B" w14:textId="77777777" w:rsidR="00577D69" w:rsidRDefault="00577D69" w:rsidP="006152C5">
      <w:pPr>
        <w:rPr>
          <w:sz w:val="24"/>
          <w:szCs w:val="24"/>
        </w:rPr>
      </w:pPr>
    </w:p>
    <w:p w14:paraId="411B121B" w14:textId="5A2212C7" w:rsidR="00596A38" w:rsidRDefault="00596A38" w:rsidP="00596A38">
      <w:pPr>
        <w:ind w:left="2880" w:hanging="2880"/>
        <w:rPr>
          <w:sz w:val="24"/>
        </w:rPr>
      </w:pPr>
      <w:r w:rsidRPr="00534B6A">
        <w:rPr>
          <w:sz w:val="24"/>
        </w:rPr>
        <w:t>F/YR1</w:t>
      </w:r>
      <w:r>
        <w:rPr>
          <w:sz w:val="24"/>
        </w:rPr>
        <w:t>6</w:t>
      </w:r>
      <w:r w:rsidRPr="00534B6A">
        <w:rPr>
          <w:sz w:val="24"/>
        </w:rPr>
        <w:t>/</w:t>
      </w:r>
      <w:r>
        <w:rPr>
          <w:sz w:val="24"/>
        </w:rPr>
        <w:t>0031</w:t>
      </w:r>
      <w:r w:rsidRPr="00534B6A">
        <w:rPr>
          <w:sz w:val="24"/>
        </w:rPr>
        <w:t>/</w:t>
      </w:r>
      <w:r>
        <w:rPr>
          <w:sz w:val="24"/>
        </w:rPr>
        <w:t>F</w:t>
      </w:r>
      <w:r w:rsidRPr="00534B6A">
        <w:rPr>
          <w:sz w:val="24"/>
        </w:rPr>
        <w:tab/>
      </w:r>
      <w:r>
        <w:rPr>
          <w:sz w:val="24"/>
        </w:rPr>
        <w:t>Sanctuary Group</w:t>
      </w:r>
      <w:r w:rsidR="00C249BA">
        <w:rPr>
          <w:sz w:val="24"/>
        </w:rPr>
        <w:t>,</w:t>
      </w:r>
      <w:r>
        <w:rPr>
          <w:sz w:val="24"/>
        </w:rPr>
        <w:t xml:space="preserve"> c/o agent.</w:t>
      </w:r>
    </w:p>
    <w:p w14:paraId="4692732B" w14:textId="77777777" w:rsidR="00596A38" w:rsidRDefault="00596A38" w:rsidP="00596A38">
      <w:pPr>
        <w:ind w:left="2880"/>
        <w:rPr>
          <w:sz w:val="24"/>
        </w:rPr>
      </w:pPr>
      <w:r>
        <w:rPr>
          <w:sz w:val="24"/>
        </w:rPr>
        <w:t xml:space="preserve">Variation of condition 25 of planning permission F/YR13/0574/F (Erection of 52no 2-storey dwellings comprising of 35 x 2-bed, 13 x 3-bed and 4 x 4-bed with landscaping and play area) to add plan showing easement for underground power cable. </w:t>
      </w:r>
    </w:p>
    <w:p w14:paraId="7B591EE5" w14:textId="68374F9B" w:rsidR="00596A38" w:rsidRPr="00534B6A" w:rsidRDefault="00596A38" w:rsidP="00596A38">
      <w:pPr>
        <w:ind w:left="2880"/>
        <w:rPr>
          <w:sz w:val="24"/>
        </w:rPr>
      </w:pPr>
      <w:r>
        <w:rPr>
          <w:sz w:val="24"/>
        </w:rPr>
        <w:t>Land North Of Electricity Substation</w:t>
      </w:r>
      <w:r w:rsidR="00C249BA">
        <w:rPr>
          <w:sz w:val="24"/>
        </w:rPr>
        <w:t>,</w:t>
      </w:r>
      <w:r>
        <w:rPr>
          <w:sz w:val="24"/>
        </w:rPr>
        <w:t xml:space="preserve"> Gaul Road, </w:t>
      </w:r>
      <w:r w:rsidRPr="00534B6A">
        <w:rPr>
          <w:sz w:val="24"/>
        </w:rPr>
        <w:t>March.</w:t>
      </w:r>
    </w:p>
    <w:p w14:paraId="25033513" w14:textId="77777777" w:rsidR="00596A38" w:rsidRPr="00534B6A" w:rsidRDefault="00596A38" w:rsidP="00596A38">
      <w:pPr>
        <w:ind w:left="2880"/>
        <w:rPr>
          <w:sz w:val="24"/>
        </w:rPr>
      </w:pPr>
      <w:r w:rsidRPr="00534B6A">
        <w:rPr>
          <w:sz w:val="24"/>
        </w:rPr>
        <w:t xml:space="preserve">Received: </w:t>
      </w:r>
      <w:r>
        <w:rPr>
          <w:sz w:val="24"/>
        </w:rPr>
        <w:t>22</w:t>
      </w:r>
      <w:r w:rsidRPr="00534B6A">
        <w:rPr>
          <w:sz w:val="24"/>
        </w:rPr>
        <w:t xml:space="preserve"> January 2016.</w:t>
      </w:r>
    </w:p>
    <w:p w14:paraId="0717D360" w14:textId="77777777" w:rsidR="00596A38" w:rsidRPr="00534B6A" w:rsidRDefault="00596A38" w:rsidP="00596A38">
      <w:pPr>
        <w:ind w:left="2880"/>
        <w:rPr>
          <w:i/>
          <w:sz w:val="24"/>
        </w:rPr>
      </w:pPr>
      <w:r w:rsidRPr="00534B6A">
        <w:rPr>
          <w:sz w:val="24"/>
        </w:rPr>
        <w:t xml:space="preserve">Reply By: </w:t>
      </w:r>
      <w:r>
        <w:rPr>
          <w:sz w:val="24"/>
        </w:rPr>
        <w:t>9 February</w:t>
      </w:r>
      <w:r w:rsidRPr="00534B6A">
        <w:rPr>
          <w:sz w:val="24"/>
        </w:rPr>
        <w:t xml:space="preserve"> 2016</w:t>
      </w:r>
    </w:p>
    <w:p w14:paraId="3814C991" w14:textId="50226E7D" w:rsidR="00596A38" w:rsidRDefault="00C249BA" w:rsidP="00596A38">
      <w:pPr>
        <w:ind w:left="2880" w:hanging="2880"/>
        <w:rPr>
          <w:sz w:val="24"/>
        </w:rPr>
      </w:pPr>
      <w:r>
        <w:rPr>
          <w:sz w:val="24"/>
        </w:rPr>
        <w:tab/>
        <w:t>Recommend approval.</w:t>
      </w:r>
    </w:p>
    <w:p w14:paraId="4980CE6A" w14:textId="77777777" w:rsidR="00596A38" w:rsidRPr="00596A38" w:rsidRDefault="00596A38" w:rsidP="00596A38">
      <w:pPr>
        <w:ind w:left="2880" w:hanging="2880"/>
        <w:rPr>
          <w:sz w:val="24"/>
        </w:rPr>
      </w:pPr>
    </w:p>
    <w:p w14:paraId="1085824A" w14:textId="77777777" w:rsidR="00596A38" w:rsidRPr="006C52CC" w:rsidRDefault="00596A38" w:rsidP="00596A38">
      <w:pPr>
        <w:ind w:left="2880" w:hanging="2880"/>
        <w:rPr>
          <w:sz w:val="24"/>
        </w:rPr>
      </w:pPr>
      <w:r w:rsidRPr="006C52CC">
        <w:rPr>
          <w:sz w:val="24"/>
        </w:rPr>
        <w:t>F/YR16/00</w:t>
      </w:r>
      <w:r>
        <w:rPr>
          <w:sz w:val="24"/>
        </w:rPr>
        <w:t>34</w:t>
      </w:r>
      <w:r w:rsidRPr="006C52CC">
        <w:rPr>
          <w:sz w:val="24"/>
        </w:rPr>
        <w:t>/F</w:t>
      </w:r>
      <w:r w:rsidRPr="006C52CC">
        <w:rPr>
          <w:sz w:val="24"/>
        </w:rPr>
        <w:tab/>
      </w:r>
      <w:r>
        <w:rPr>
          <w:sz w:val="24"/>
        </w:rPr>
        <w:t>Mr Y I Cheung, 112 High Street</w:t>
      </w:r>
      <w:r w:rsidRPr="006C52CC">
        <w:rPr>
          <w:sz w:val="24"/>
        </w:rPr>
        <w:t>, March.</w:t>
      </w:r>
    </w:p>
    <w:p w14:paraId="6CE416B7" w14:textId="77777777" w:rsidR="00596A38" w:rsidRPr="006C52CC" w:rsidRDefault="00596A38" w:rsidP="00596A38">
      <w:pPr>
        <w:ind w:left="2880"/>
        <w:rPr>
          <w:sz w:val="24"/>
        </w:rPr>
      </w:pPr>
      <w:r w:rsidRPr="006C52CC">
        <w:rPr>
          <w:sz w:val="24"/>
        </w:rPr>
        <w:t xml:space="preserve">Erection of a </w:t>
      </w:r>
      <w:r>
        <w:rPr>
          <w:sz w:val="24"/>
        </w:rPr>
        <w:t xml:space="preserve">2-storey, 2-bed </w:t>
      </w:r>
      <w:r w:rsidRPr="006C52CC">
        <w:rPr>
          <w:sz w:val="24"/>
        </w:rPr>
        <w:t xml:space="preserve">dwelling </w:t>
      </w:r>
      <w:r>
        <w:rPr>
          <w:sz w:val="24"/>
        </w:rPr>
        <w:t>(part retrospective).</w:t>
      </w:r>
    </w:p>
    <w:p w14:paraId="05484F6A" w14:textId="77777777" w:rsidR="00596A38" w:rsidRDefault="00596A38" w:rsidP="00596A38">
      <w:pPr>
        <w:ind w:left="2880"/>
        <w:rPr>
          <w:sz w:val="24"/>
        </w:rPr>
      </w:pPr>
      <w:r w:rsidRPr="006C52CC">
        <w:rPr>
          <w:sz w:val="24"/>
        </w:rPr>
        <w:t>S/a.</w:t>
      </w:r>
    </w:p>
    <w:p w14:paraId="53F5803C" w14:textId="0C455AF0" w:rsidR="00C249BA" w:rsidRPr="006C52CC" w:rsidRDefault="00C249BA" w:rsidP="00596A38">
      <w:pPr>
        <w:ind w:left="2880"/>
        <w:rPr>
          <w:sz w:val="24"/>
        </w:rPr>
      </w:pPr>
      <w:r>
        <w:rPr>
          <w:sz w:val="24"/>
        </w:rPr>
        <w:t>Recommend approval.</w:t>
      </w:r>
    </w:p>
    <w:p w14:paraId="421B3C65" w14:textId="77777777" w:rsidR="00596A38" w:rsidRPr="006C52CC" w:rsidRDefault="00596A38" w:rsidP="00596A38">
      <w:pPr>
        <w:rPr>
          <w:sz w:val="24"/>
        </w:rPr>
      </w:pPr>
      <w:r w:rsidRPr="006C52CC">
        <w:rPr>
          <w:sz w:val="24"/>
        </w:rPr>
        <w:t>F/YR16/00</w:t>
      </w:r>
      <w:r>
        <w:rPr>
          <w:sz w:val="24"/>
        </w:rPr>
        <w:t>35</w:t>
      </w:r>
      <w:r w:rsidRPr="006C52CC">
        <w:rPr>
          <w:sz w:val="24"/>
        </w:rPr>
        <w:t>/</w:t>
      </w:r>
      <w:r>
        <w:rPr>
          <w:sz w:val="24"/>
        </w:rPr>
        <w:t>LB</w:t>
      </w:r>
      <w:r w:rsidRPr="006C52CC">
        <w:rPr>
          <w:sz w:val="24"/>
        </w:rPr>
        <w:tab/>
      </w:r>
      <w:r>
        <w:rPr>
          <w:sz w:val="24"/>
        </w:rPr>
        <w:tab/>
      </w:r>
      <w:r w:rsidRPr="006C52CC">
        <w:rPr>
          <w:sz w:val="24"/>
        </w:rPr>
        <w:t xml:space="preserve">Erection of a </w:t>
      </w:r>
      <w:r>
        <w:rPr>
          <w:sz w:val="24"/>
        </w:rPr>
        <w:t xml:space="preserve">2-storey, 2-bed </w:t>
      </w:r>
      <w:r w:rsidRPr="006C52CC">
        <w:rPr>
          <w:sz w:val="24"/>
        </w:rPr>
        <w:t>dwelling</w:t>
      </w:r>
      <w:r>
        <w:rPr>
          <w:sz w:val="24"/>
        </w:rPr>
        <w:t>.</w:t>
      </w:r>
    </w:p>
    <w:p w14:paraId="29E8D2F2" w14:textId="77777777" w:rsidR="00596A38" w:rsidRPr="006C52CC" w:rsidRDefault="00596A38" w:rsidP="00596A38">
      <w:pPr>
        <w:ind w:left="2880"/>
        <w:rPr>
          <w:sz w:val="24"/>
        </w:rPr>
      </w:pPr>
      <w:r w:rsidRPr="006C52CC">
        <w:rPr>
          <w:sz w:val="24"/>
        </w:rPr>
        <w:t>S/a.</w:t>
      </w:r>
    </w:p>
    <w:p w14:paraId="63F1691A" w14:textId="77777777" w:rsidR="00596A38" w:rsidRPr="006C52CC" w:rsidRDefault="00596A38" w:rsidP="00596A38">
      <w:pPr>
        <w:ind w:left="2880"/>
        <w:rPr>
          <w:sz w:val="24"/>
        </w:rPr>
      </w:pPr>
      <w:r>
        <w:rPr>
          <w:sz w:val="24"/>
        </w:rPr>
        <w:t>Received: 22</w:t>
      </w:r>
      <w:r w:rsidRPr="006C52CC">
        <w:rPr>
          <w:sz w:val="24"/>
        </w:rPr>
        <w:t xml:space="preserve"> January 2016.</w:t>
      </w:r>
    </w:p>
    <w:p w14:paraId="3F59E675" w14:textId="77777777" w:rsidR="00596A38" w:rsidRDefault="00596A38" w:rsidP="00596A38">
      <w:pPr>
        <w:ind w:left="2160" w:firstLine="720"/>
        <w:rPr>
          <w:sz w:val="24"/>
        </w:rPr>
      </w:pPr>
      <w:r w:rsidRPr="006C52CC">
        <w:rPr>
          <w:sz w:val="24"/>
        </w:rPr>
        <w:t xml:space="preserve">Reply By: </w:t>
      </w:r>
      <w:r>
        <w:rPr>
          <w:sz w:val="24"/>
        </w:rPr>
        <w:t>9 February 2016</w:t>
      </w:r>
    </w:p>
    <w:p w14:paraId="76EAF270" w14:textId="0B474ACB" w:rsidR="00596A38" w:rsidRDefault="00C249BA" w:rsidP="00596A3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Recommend approval.</w:t>
      </w:r>
    </w:p>
    <w:p w14:paraId="6D7BA6CD" w14:textId="77777777" w:rsidR="00596A38" w:rsidRPr="006C52CC" w:rsidRDefault="00596A38" w:rsidP="00596A38">
      <w:pPr>
        <w:rPr>
          <w:sz w:val="24"/>
        </w:rPr>
      </w:pPr>
    </w:p>
    <w:p w14:paraId="2E63AE05" w14:textId="77777777" w:rsidR="00596A38" w:rsidRPr="006C52CC" w:rsidRDefault="00596A38" w:rsidP="00596A38">
      <w:pPr>
        <w:ind w:left="2880" w:hanging="2880"/>
        <w:rPr>
          <w:sz w:val="24"/>
        </w:rPr>
      </w:pPr>
      <w:r w:rsidRPr="006C52CC">
        <w:rPr>
          <w:sz w:val="24"/>
        </w:rPr>
        <w:t>F/YR16/00</w:t>
      </w:r>
      <w:r>
        <w:rPr>
          <w:sz w:val="24"/>
        </w:rPr>
        <w:t>45</w:t>
      </w:r>
      <w:r w:rsidRPr="006C52CC">
        <w:rPr>
          <w:sz w:val="24"/>
        </w:rPr>
        <w:t>/</w:t>
      </w:r>
      <w:r>
        <w:rPr>
          <w:sz w:val="24"/>
        </w:rPr>
        <w:t>A</w:t>
      </w:r>
      <w:r w:rsidRPr="006C52CC">
        <w:rPr>
          <w:sz w:val="24"/>
        </w:rPr>
        <w:tab/>
      </w:r>
      <w:r>
        <w:rPr>
          <w:sz w:val="24"/>
        </w:rPr>
        <w:t>Mr Y I Cheung, 112 High Street</w:t>
      </w:r>
      <w:r w:rsidRPr="006C52CC">
        <w:rPr>
          <w:sz w:val="24"/>
        </w:rPr>
        <w:t>, March.</w:t>
      </w:r>
    </w:p>
    <w:p w14:paraId="4117CF0E" w14:textId="77777777" w:rsidR="00596A38" w:rsidRPr="006C52CC" w:rsidRDefault="00596A38" w:rsidP="00596A38">
      <w:pPr>
        <w:ind w:left="2880"/>
        <w:rPr>
          <w:sz w:val="24"/>
        </w:rPr>
      </w:pPr>
      <w:r>
        <w:rPr>
          <w:sz w:val="24"/>
        </w:rPr>
        <w:t>Display of 1no externally illuminated individual letters fascia sign and 1no externally illuminated hanging sign.</w:t>
      </w:r>
    </w:p>
    <w:p w14:paraId="496F32BD" w14:textId="77777777" w:rsidR="00596A38" w:rsidRDefault="00596A38" w:rsidP="00596A38">
      <w:pPr>
        <w:ind w:left="2880"/>
        <w:rPr>
          <w:sz w:val="24"/>
        </w:rPr>
      </w:pPr>
      <w:r w:rsidRPr="006C52CC">
        <w:rPr>
          <w:sz w:val="24"/>
        </w:rPr>
        <w:t>S/a.</w:t>
      </w:r>
    </w:p>
    <w:p w14:paraId="490D0DF6" w14:textId="14DD6365" w:rsidR="00C249BA" w:rsidRPr="006C52CC" w:rsidRDefault="00C249BA" w:rsidP="00596A38">
      <w:pPr>
        <w:ind w:left="2880"/>
        <w:rPr>
          <w:sz w:val="24"/>
        </w:rPr>
      </w:pPr>
      <w:r>
        <w:rPr>
          <w:sz w:val="24"/>
        </w:rPr>
        <w:t>Recommend approval.</w:t>
      </w:r>
    </w:p>
    <w:p w14:paraId="49FA50A8" w14:textId="77777777" w:rsidR="00596A38" w:rsidRDefault="00596A38" w:rsidP="00596A38">
      <w:pPr>
        <w:ind w:left="2880" w:hanging="2880"/>
        <w:rPr>
          <w:sz w:val="24"/>
        </w:rPr>
      </w:pPr>
      <w:r w:rsidRPr="006C52CC">
        <w:rPr>
          <w:sz w:val="24"/>
        </w:rPr>
        <w:t>F/YR16/00</w:t>
      </w:r>
      <w:r>
        <w:rPr>
          <w:sz w:val="24"/>
        </w:rPr>
        <w:t>44</w:t>
      </w:r>
      <w:r w:rsidRPr="006C52CC">
        <w:rPr>
          <w:sz w:val="24"/>
        </w:rPr>
        <w:t>/</w:t>
      </w:r>
      <w:r>
        <w:rPr>
          <w:sz w:val="24"/>
        </w:rPr>
        <w:t>LB</w:t>
      </w:r>
      <w:r w:rsidRPr="006C52CC">
        <w:rPr>
          <w:sz w:val="24"/>
        </w:rPr>
        <w:tab/>
      </w:r>
      <w:r>
        <w:rPr>
          <w:sz w:val="24"/>
        </w:rPr>
        <w:t>Works to a Listed Building involving display of 1no externally illuminated letters fascia sign and 1no externally illuminated hanging sign and re-rendering of southern elevation.</w:t>
      </w:r>
    </w:p>
    <w:p w14:paraId="22F50843" w14:textId="77777777" w:rsidR="00596A38" w:rsidRPr="006C52CC" w:rsidRDefault="00596A38" w:rsidP="00596A38">
      <w:pPr>
        <w:ind w:left="2880"/>
        <w:rPr>
          <w:sz w:val="24"/>
        </w:rPr>
      </w:pPr>
      <w:r w:rsidRPr="006C52CC">
        <w:rPr>
          <w:sz w:val="24"/>
        </w:rPr>
        <w:t>S/a.</w:t>
      </w:r>
    </w:p>
    <w:p w14:paraId="2D4AB3E7" w14:textId="77777777" w:rsidR="00596A38" w:rsidRPr="006C52CC" w:rsidRDefault="00596A38" w:rsidP="00596A38">
      <w:pPr>
        <w:ind w:left="2880"/>
        <w:rPr>
          <w:sz w:val="24"/>
        </w:rPr>
      </w:pPr>
      <w:r>
        <w:rPr>
          <w:sz w:val="24"/>
        </w:rPr>
        <w:t>Received: 25</w:t>
      </w:r>
      <w:r w:rsidRPr="006C52CC">
        <w:rPr>
          <w:sz w:val="24"/>
        </w:rPr>
        <w:t xml:space="preserve"> January 2016.</w:t>
      </w:r>
    </w:p>
    <w:p w14:paraId="25E47C49" w14:textId="77777777" w:rsidR="00596A38" w:rsidRDefault="00596A38" w:rsidP="00596A38">
      <w:pPr>
        <w:ind w:left="2160" w:firstLine="720"/>
        <w:rPr>
          <w:sz w:val="24"/>
        </w:rPr>
      </w:pPr>
      <w:r w:rsidRPr="006C52CC">
        <w:rPr>
          <w:sz w:val="24"/>
        </w:rPr>
        <w:t xml:space="preserve">Reply By: </w:t>
      </w:r>
      <w:r>
        <w:rPr>
          <w:sz w:val="24"/>
        </w:rPr>
        <w:t>11 February 2016.</w:t>
      </w:r>
    </w:p>
    <w:p w14:paraId="61F593EC" w14:textId="297B1113" w:rsidR="00E877BE" w:rsidRPr="00C249BA" w:rsidRDefault="00C249BA" w:rsidP="006152C5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249BA">
        <w:rPr>
          <w:sz w:val="24"/>
          <w:szCs w:val="24"/>
        </w:rPr>
        <w:t>Recommend approval.</w:t>
      </w:r>
    </w:p>
    <w:p w14:paraId="67559A45" w14:textId="77777777" w:rsidR="00514BEF" w:rsidRDefault="00514BEF" w:rsidP="006152C5">
      <w:pPr>
        <w:rPr>
          <w:b/>
          <w:sz w:val="24"/>
          <w:szCs w:val="24"/>
        </w:rPr>
      </w:pPr>
    </w:p>
    <w:p w14:paraId="7F0EF347" w14:textId="77777777" w:rsidR="00514BEF" w:rsidRPr="009E4DD4" w:rsidRDefault="00514BEF" w:rsidP="00514BEF">
      <w:pPr>
        <w:ind w:left="2880" w:hanging="2880"/>
        <w:rPr>
          <w:sz w:val="24"/>
        </w:rPr>
      </w:pPr>
      <w:r w:rsidRPr="009E4DD4">
        <w:rPr>
          <w:sz w:val="24"/>
        </w:rPr>
        <w:t>F/YR16/00</w:t>
      </w:r>
      <w:r>
        <w:rPr>
          <w:sz w:val="24"/>
        </w:rPr>
        <w:t>5</w:t>
      </w:r>
      <w:r w:rsidRPr="009E4DD4">
        <w:rPr>
          <w:sz w:val="24"/>
        </w:rPr>
        <w:t>7/F</w:t>
      </w:r>
      <w:r w:rsidRPr="009E4DD4">
        <w:rPr>
          <w:sz w:val="24"/>
        </w:rPr>
        <w:tab/>
        <w:t xml:space="preserve">Mr </w:t>
      </w:r>
      <w:r>
        <w:rPr>
          <w:sz w:val="24"/>
        </w:rPr>
        <w:t>&amp; Mrs F Robertson, Oak House, 36 Station Road</w:t>
      </w:r>
      <w:r w:rsidRPr="009E4DD4">
        <w:rPr>
          <w:sz w:val="24"/>
        </w:rPr>
        <w:t>, March.</w:t>
      </w:r>
    </w:p>
    <w:p w14:paraId="7B97DC15" w14:textId="38F640D6" w:rsidR="00514BEF" w:rsidRDefault="00514BEF" w:rsidP="00514BEF">
      <w:pPr>
        <w:ind w:left="2880"/>
        <w:rPr>
          <w:sz w:val="24"/>
        </w:rPr>
      </w:pPr>
      <w:r>
        <w:rPr>
          <w:sz w:val="24"/>
        </w:rPr>
        <w:t>Erection of a 2</w:t>
      </w:r>
      <w:r w:rsidRPr="009E4DD4">
        <w:rPr>
          <w:sz w:val="24"/>
        </w:rPr>
        <w:t xml:space="preserve">-storey side extension </w:t>
      </w:r>
      <w:r>
        <w:rPr>
          <w:sz w:val="24"/>
        </w:rPr>
        <w:t>involvin</w:t>
      </w:r>
      <w:r w:rsidR="00C249BA">
        <w:rPr>
          <w:sz w:val="24"/>
        </w:rPr>
        <w:t>g demolition of existing single-</w:t>
      </w:r>
      <w:r>
        <w:rPr>
          <w:sz w:val="24"/>
        </w:rPr>
        <w:t xml:space="preserve">storey </w:t>
      </w:r>
      <w:r w:rsidRPr="009E4DD4">
        <w:rPr>
          <w:sz w:val="24"/>
        </w:rPr>
        <w:t>to existing dwelling</w:t>
      </w:r>
      <w:r>
        <w:rPr>
          <w:sz w:val="24"/>
        </w:rPr>
        <w:t>.</w:t>
      </w:r>
    </w:p>
    <w:p w14:paraId="0BE3040C" w14:textId="77777777" w:rsidR="00514BEF" w:rsidRPr="009E4DD4" w:rsidRDefault="00514BEF" w:rsidP="00514BEF">
      <w:pPr>
        <w:ind w:left="2880"/>
        <w:rPr>
          <w:sz w:val="24"/>
        </w:rPr>
      </w:pPr>
      <w:r w:rsidRPr="009E4DD4">
        <w:rPr>
          <w:sz w:val="24"/>
        </w:rPr>
        <w:t>S/a.</w:t>
      </w:r>
    </w:p>
    <w:p w14:paraId="1F1F01ED" w14:textId="77777777" w:rsidR="00514BEF" w:rsidRPr="009E4DD4" w:rsidRDefault="00514BEF" w:rsidP="00514BEF">
      <w:pPr>
        <w:ind w:left="2880"/>
        <w:rPr>
          <w:sz w:val="24"/>
        </w:rPr>
      </w:pPr>
      <w:r w:rsidRPr="009E4DD4">
        <w:rPr>
          <w:sz w:val="24"/>
        </w:rPr>
        <w:t>Received: 1</w:t>
      </w:r>
      <w:r>
        <w:rPr>
          <w:sz w:val="24"/>
        </w:rPr>
        <w:t xml:space="preserve"> February</w:t>
      </w:r>
      <w:r w:rsidRPr="009E4DD4">
        <w:rPr>
          <w:sz w:val="24"/>
        </w:rPr>
        <w:t xml:space="preserve"> 2016.</w:t>
      </w:r>
    </w:p>
    <w:p w14:paraId="0399921B" w14:textId="77777777" w:rsidR="00514BEF" w:rsidRPr="009E4DD4" w:rsidRDefault="00514BEF" w:rsidP="00514BEF">
      <w:pPr>
        <w:ind w:left="2160" w:firstLine="720"/>
        <w:rPr>
          <w:sz w:val="24"/>
        </w:rPr>
      </w:pPr>
      <w:r w:rsidRPr="009E4DD4">
        <w:rPr>
          <w:sz w:val="24"/>
        </w:rPr>
        <w:t xml:space="preserve">Reply By: </w:t>
      </w:r>
      <w:r>
        <w:rPr>
          <w:sz w:val="24"/>
        </w:rPr>
        <w:t>18</w:t>
      </w:r>
      <w:r w:rsidRPr="009E4DD4">
        <w:rPr>
          <w:sz w:val="24"/>
        </w:rPr>
        <w:t xml:space="preserve"> February 2016.</w:t>
      </w:r>
    </w:p>
    <w:p w14:paraId="5A0C3171" w14:textId="0948D50A" w:rsidR="00514BEF" w:rsidRPr="009E4DD4" w:rsidRDefault="00C249BA" w:rsidP="00514BE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Recommend approval.</w:t>
      </w:r>
    </w:p>
    <w:p w14:paraId="0CBB6218" w14:textId="77777777" w:rsidR="001B38D3" w:rsidRDefault="001B38D3" w:rsidP="00514BEF">
      <w:pPr>
        <w:ind w:left="2880" w:hanging="2880"/>
        <w:rPr>
          <w:sz w:val="24"/>
        </w:rPr>
      </w:pPr>
    </w:p>
    <w:p w14:paraId="0DB414E7" w14:textId="2CF5DC0E" w:rsidR="00514BEF" w:rsidRDefault="00514BEF" w:rsidP="00514BEF">
      <w:pPr>
        <w:ind w:left="2880" w:hanging="2880"/>
        <w:rPr>
          <w:sz w:val="24"/>
        </w:rPr>
      </w:pPr>
      <w:r w:rsidRPr="009E4DD4">
        <w:rPr>
          <w:sz w:val="24"/>
        </w:rPr>
        <w:lastRenderedPageBreak/>
        <w:t>F/YR1</w:t>
      </w:r>
      <w:r>
        <w:rPr>
          <w:sz w:val="24"/>
        </w:rPr>
        <w:t>5</w:t>
      </w:r>
      <w:r w:rsidRPr="009E4DD4">
        <w:rPr>
          <w:sz w:val="24"/>
        </w:rPr>
        <w:t>/</w:t>
      </w:r>
      <w:r>
        <w:rPr>
          <w:sz w:val="24"/>
        </w:rPr>
        <w:t>1074/F</w:t>
      </w:r>
      <w:r w:rsidRPr="009E4DD4">
        <w:rPr>
          <w:sz w:val="24"/>
        </w:rPr>
        <w:tab/>
      </w:r>
      <w:r>
        <w:rPr>
          <w:sz w:val="24"/>
        </w:rPr>
        <w:t>Withdrawn</w:t>
      </w:r>
      <w:r w:rsidR="00C249BA">
        <w:rPr>
          <w:sz w:val="24"/>
        </w:rPr>
        <w:t>.</w:t>
      </w:r>
    </w:p>
    <w:p w14:paraId="5092A3C7" w14:textId="77777777" w:rsidR="00514BEF" w:rsidRDefault="00514BEF" w:rsidP="00514BEF">
      <w:pPr>
        <w:ind w:left="2880"/>
        <w:rPr>
          <w:sz w:val="24"/>
        </w:rPr>
      </w:pPr>
      <w:r w:rsidRPr="009E4DD4">
        <w:rPr>
          <w:sz w:val="24"/>
        </w:rPr>
        <w:t xml:space="preserve">Erection of </w:t>
      </w:r>
      <w:r>
        <w:rPr>
          <w:sz w:val="24"/>
        </w:rPr>
        <w:t>2 x single-storey extensions on north and south side buildings to house compressor units at 1 – 14 Marwick Road, March.</w:t>
      </w:r>
    </w:p>
    <w:p w14:paraId="24A1FC89" w14:textId="77777777" w:rsidR="00514BEF" w:rsidRPr="009E4DD4" w:rsidRDefault="00514BEF" w:rsidP="00514BEF">
      <w:pPr>
        <w:ind w:left="2160" w:firstLine="720"/>
        <w:rPr>
          <w:sz w:val="24"/>
        </w:rPr>
      </w:pPr>
      <w:r w:rsidRPr="009E4DD4">
        <w:rPr>
          <w:sz w:val="24"/>
        </w:rPr>
        <w:t>S/a.</w:t>
      </w:r>
    </w:p>
    <w:p w14:paraId="7561D52E" w14:textId="77777777" w:rsidR="00514BEF" w:rsidRPr="009E4DD4" w:rsidRDefault="00514BEF" w:rsidP="00514BEF">
      <w:pPr>
        <w:ind w:left="2880"/>
        <w:rPr>
          <w:sz w:val="24"/>
        </w:rPr>
      </w:pPr>
      <w:r w:rsidRPr="009E4DD4">
        <w:rPr>
          <w:sz w:val="24"/>
        </w:rPr>
        <w:t xml:space="preserve">Received: </w:t>
      </w:r>
      <w:r>
        <w:rPr>
          <w:sz w:val="24"/>
        </w:rPr>
        <w:t>28</w:t>
      </w:r>
      <w:r w:rsidRPr="009E4DD4">
        <w:rPr>
          <w:sz w:val="24"/>
        </w:rPr>
        <w:t xml:space="preserve"> January 2016.</w:t>
      </w:r>
    </w:p>
    <w:p w14:paraId="453C3581" w14:textId="77777777" w:rsidR="00514BEF" w:rsidRDefault="00514BEF" w:rsidP="00514BEF">
      <w:pPr>
        <w:ind w:left="2160" w:firstLine="720"/>
        <w:rPr>
          <w:sz w:val="24"/>
        </w:rPr>
      </w:pPr>
      <w:r w:rsidRPr="009E4DD4">
        <w:rPr>
          <w:sz w:val="24"/>
        </w:rPr>
        <w:t>Reply By: 4 February 2016.</w:t>
      </w:r>
    </w:p>
    <w:p w14:paraId="31DD7001" w14:textId="295F95FD" w:rsidR="00514BEF" w:rsidRDefault="00C249BA" w:rsidP="00514BE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Withdrawal noted.</w:t>
      </w:r>
    </w:p>
    <w:p w14:paraId="20D196DE" w14:textId="77777777" w:rsidR="00514BEF" w:rsidRDefault="00514BEF" w:rsidP="00514BEF">
      <w:pPr>
        <w:rPr>
          <w:sz w:val="24"/>
        </w:rPr>
      </w:pPr>
    </w:p>
    <w:p w14:paraId="171E9D8C" w14:textId="646C2614" w:rsidR="00514BEF" w:rsidRDefault="00514BEF" w:rsidP="00514BEF">
      <w:pPr>
        <w:rPr>
          <w:sz w:val="24"/>
        </w:rPr>
      </w:pPr>
      <w:r>
        <w:rPr>
          <w:sz w:val="24"/>
        </w:rPr>
        <w:t>Community Consultation</w:t>
      </w:r>
      <w:r>
        <w:rPr>
          <w:sz w:val="24"/>
        </w:rPr>
        <w:tab/>
        <w:t>GLW Engineering and Construction Ltd</w:t>
      </w:r>
      <w:r w:rsidR="00C249BA">
        <w:rPr>
          <w:sz w:val="24"/>
        </w:rPr>
        <w:t>.</w:t>
      </w:r>
    </w:p>
    <w:p w14:paraId="0C8ECCC5" w14:textId="57BF0954" w:rsidR="00514BEF" w:rsidRDefault="00514BEF" w:rsidP="00514BEF">
      <w:pPr>
        <w:rPr>
          <w:sz w:val="24"/>
        </w:rPr>
      </w:pPr>
      <w:r>
        <w:rPr>
          <w:sz w:val="24"/>
        </w:rPr>
        <w:t>Exercise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Proposed Industrial Unit</w:t>
      </w:r>
      <w:r w:rsidR="00560E4A">
        <w:rPr>
          <w:sz w:val="24"/>
        </w:rPr>
        <w:t>.</w:t>
      </w:r>
    </w:p>
    <w:p w14:paraId="5D524AED" w14:textId="77777777" w:rsidR="00514BEF" w:rsidRDefault="00514BEF" w:rsidP="00514BE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Creek Road Industrial Estate, Creek Fen Road, March.</w:t>
      </w:r>
    </w:p>
    <w:p w14:paraId="39114A21" w14:textId="77777777" w:rsidR="00514BEF" w:rsidRPr="00FC5721" w:rsidRDefault="00514BEF" w:rsidP="00514BE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Received 1 February 2016.</w:t>
      </w:r>
    </w:p>
    <w:p w14:paraId="3BBAEEB3" w14:textId="56D5B893" w:rsidR="00596A38" w:rsidRPr="00560E4A" w:rsidRDefault="00C249BA" w:rsidP="006152C5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60E4A">
        <w:rPr>
          <w:sz w:val="24"/>
          <w:szCs w:val="24"/>
        </w:rPr>
        <w:t>Councillors raised no objections to this proposal at this location.</w:t>
      </w:r>
    </w:p>
    <w:p w14:paraId="23957BD2" w14:textId="77777777" w:rsidR="00514BEF" w:rsidRDefault="00514BEF" w:rsidP="006152C5">
      <w:pPr>
        <w:rPr>
          <w:b/>
          <w:sz w:val="24"/>
          <w:szCs w:val="24"/>
        </w:rPr>
      </w:pPr>
    </w:p>
    <w:p w14:paraId="719DE7CF" w14:textId="0984ADFD" w:rsidR="006152C5" w:rsidRDefault="00596A38" w:rsidP="006152C5">
      <w:pPr>
        <w:rPr>
          <w:sz w:val="24"/>
          <w:szCs w:val="24"/>
        </w:rPr>
      </w:pPr>
      <w:r>
        <w:rPr>
          <w:b/>
          <w:sz w:val="24"/>
          <w:szCs w:val="24"/>
        </w:rPr>
        <w:t>164</w:t>
      </w:r>
      <w:r w:rsidR="006152C5">
        <w:rPr>
          <w:b/>
          <w:sz w:val="24"/>
          <w:szCs w:val="24"/>
        </w:rPr>
        <w:tab/>
      </w:r>
      <w:r w:rsidR="006152C5">
        <w:rPr>
          <w:b/>
          <w:sz w:val="24"/>
          <w:szCs w:val="24"/>
        </w:rPr>
        <w:tab/>
        <w:t>Public Participation</w:t>
      </w:r>
    </w:p>
    <w:p w14:paraId="51D2EA08" w14:textId="77777777" w:rsidR="006152C5" w:rsidRDefault="006152C5" w:rsidP="006152C5">
      <w:pPr>
        <w:rPr>
          <w:sz w:val="24"/>
          <w:szCs w:val="24"/>
        </w:rPr>
      </w:pPr>
    </w:p>
    <w:p w14:paraId="23691C3C" w14:textId="77777777"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>Since nobody had given the requisite notice to the Clerk to enable them to address the meeting, no public participation took place.</w:t>
      </w:r>
    </w:p>
    <w:p w14:paraId="126CEFC8" w14:textId="77777777" w:rsidR="006A6F5F" w:rsidRDefault="006A6F5F" w:rsidP="006152C5">
      <w:pPr>
        <w:rPr>
          <w:sz w:val="24"/>
          <w:szCs w:val="24"/>
        </w:rPr>
      </w:pPr>
    </w:p>
    <w:p w14:paraId="78379828" w14:textId="38DA509F" w:rsidR="006A6F5F" w:rsidRPr="006A6F5F" w:rsidRDefault="00596A38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165</w:t>
      </w:r>
      <w:r w:rsidR="006A6F5F">
        <w:rPr>
          <w:b/>
          <w:sz w:val="24"/>
          <w:szCs w:val="24"/>
        </w:rPr>
        <w:tab/>
      </w:r>
      <w:r w:rsidR="006A6F5F">
        <w:rPr>
          <w:b/>
          <w:sz w:val="24"/>
          <w:szCs w:val="24"/>
        </w:rPr>
        <w:tab/>
        <w:t>Minutes of Meetings</w:t>
      </w:r>
    </w:p>
    <w:p w14:paraId="07D521D5" w14:textId="77777777" w:rsidR="006152C5" w:rsidRDefault="006152C5" w:rsidP="006152C5">
      <w:pPr>
        <w:rPr>
          <w:b/>
          <w:sz w:val="24"/>
          <w:szCs w:val="24"/>
        </w:rPr>
      </w:pPr>
    </w:p>
    <w:p w14:paraId="167FA00E" w14:textId="77777777"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The following Minutes were agreed and signed by the Mayor: </w:t>
      </w:r>
    </w:p>
    <w:p w14:paraId="392BEAFD" w14:textId="76B44D6A" w:rsidR="006152C5" w:rsidRDefault="00154572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Main Council </w:t>
      </w:r>
      <w:r w:rsidR="00596A38">
        <w:rPr>
          <w:sz w:val="24"/>
          <w:szCs w:val="24"/>
        </w:rPr>
        <w:t>Meeting of 4</w:t>
      </w:r>
      <w:r w:rsidR="00A04AD3" w:rsidRPr="00A04AD3">
        <w:rPr>
          <w:sz w:val="24"/>
          <w:szCs w:val="24"/>
          <w:vertAlign w:val="superscript"/>
        </w:rPr>
        <w:t>th</w:t>
      </w:r>
      <w:r w:rsidR="00596A38">
        <w:rPr>
          <w:sz w:val="24"/>
          <w:szCs w:val="24"/>
        </w:rPr>
        <w:t xml:space="preserve"> January 2016</w:t>
      </w:r>
      <w:r w:rsidR="006152C5">
        <w:rPr>
          <w:sz w:val="24"/>
          <w:szCs w:val="24"/>
        </w:rPr>
        <w:t>.</w:t>
      </w:r>
    </w:p>
    <w:p w14:paraId="6AA0EA3B" w14:textId="5863510D" w:rsidR="006152C5" w:rsidRPr="00CD40FB" w:rsidRDefault="00596A38" w:rsidP="006152C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Planning Sub-Committee Meeting of 18</w:t>
      </w:r>
      <w:r w:rsidRPr="00596A38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January 2016</w:t>
      </w:r>
      <w:r w:rsidR="00CD40FB">
        <w:rPr>
          <w:sz w:val="24"/>
          <w:szCs w:val="24"/>
          <w:lang w:val="en-GB"/>
        </w:rPr>
        <w:t>.</w:t>
      </w:r>
    </w:p>
    <w:p w14:paraId="482CB583" w14:textId="77777777" w:rsidR="000B2B7C" w:rsidRDefault="000B2B7C" w:rsidP="006152C5">
      <w:pPr>
        <w:rPr>
          <w:b/>
          <w:sz w:val="24"/>
          <w:szCs w:val="24"/>
          <w:lang w:val="en-GB"/>
        </w:rPr>
      </w:pPr>
    </w:p>
    <w:p w14:paraId="763C3947" w14:textId="4A2D5400" w:rsidR="006152C5" w:rsidRDefault="00596A38" w:rsidP="006152C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166</w:t>
      </w:r>
      <w:r w:rsidR="006152C5">
        <w:rPr>
          <w:b/>
          <w:sz w:val="24"/>
          <w:szCs w:val="24"/>
          <w:lang w:val="en-GB"/>
        </w:rPr>
        <w:tab/>
      </w:r>
      <w:r w:rsidR="006152C5">
        <w:rPr>
          <w:b/>
          <w:sz w:val="24"/>
          <w:szCs w:val="24"/>
          <w:lang w:val="en-GB"/>
        </w:rPr>
        <w:tab/>
        <w:t>Matters Arising</w:t>
      </w:r>
    </w:p>
    <w:p w14:paraId="7F6E5F10" w14:textId="77777777" w:rsidR="006152C5" w:rsidRDefault="006152C5" w:rsidP="006152C5">
      <w:pPr>
        <w:rPr>
          <w:sz w:val="24"/>
          <w:szCs w:val="24"/>
          <w:lang w:val="en-GB"/>
        </w:rPr>
      </w:pPr>
    </w:p>
    <w:p w14:paraId="4BCE9987" w14:textId="7C31F111" w:rsidR="00E26FC9" w:rsidRDefault="00596A38" w:rsidP="00E26FC9">
      <w:pPr>
        <w:rPr>
          <w:sz w:val="24"/>
          <w:szCs w:val="24"/>
        </w:rPr>
      </w:pPr>
      <w:r>
        <w:rPr>
          <w:sz w:val="24"/>
          <w:szCs w:val="24"/>
        </w:rPr>
        <w:t>Re Main Council Meeting of 4</w:t>
      </w:r>
      <w:r w:rsidRPr="00596A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2016</w:t>
      </w:r>
      <w:r w:rsidR="00E26FC9">
        <w:rPr>
          <w:sz w:val="24"/>
          <w:szCs w:val="24"/>
        </w:rPr>
        <w:t>:</w:t>
      </w:r>
    </w:p>
    <w:p w14:paraId="4FE4BDF6" w14:textId="77777777" w:rsidR="00E26FC9" w:rsidRDefault="00E26FC9" w:rsidP="00E26FC9">
      <w:pPr>
        <w:rPr>
          <w:sz w:val="24"/>
          <w:szCs w:val="24"/>
        </w:rPr>
      </w:pPr>
    </w:p>
    <w:p w14:paraId="12CCA399" w14:textId="77777777" w:rsidR="0082590E" w:rsidRDefault="00E26FC9" w:rsidP="0082590E">
      <w:pPr>
        <w:ind w:left="3600" w:hanging="3600"/>
        <w:rPr>
          <w:sz w:val="24"/>
        </w:rPr>
      </w:pPr>
      <w:r>
        <w:rPr>
          <w:sz w:val="24"/>
        </w:rPr>
        <w:t xml:space="preserve">Minute </w:t>
      </w:r>
      <w:r w:rsidR="0082590E">
        <w:rPr>
          <w:sz w:val="24"/>
        </w:rPr>
        <w:t>151 / 134 / 120 / 102:</w:t>
      </w:r>
      <w:r w:rsidR="0082590E">
        <w:rPr>
          <w:sz w:val="24"/>
        </w:rPr>
        <w:tab/>
        <w:t>The Clerk reported that he had e-mailed Rob Bridge on 5</w:t>
      </w:r>
      <w:r w:rsidR="0082590E" w:rsidRPr="00030638">
        <w:rPr>
          <w:sz w:val="24"/>
          <w:vertAlign w:val="superscript"/>
        </w:rPr>
        <w:t>th</w:t>
      </w:r>
      <w:r w:rsidR="0082590E">
        <w:rPr>
          <w:sz w:val="24"/>
        </w:rPr>
        <w:t xml:space="preserve"> January 2016 to ascertain whether any further progress had been made regarding the former “Mike Ogden Office” in Acre Road. A response received the same day stated that he would forward the query to Nick Harding (Shared Head of Planning), who would forward a response once he had a chance to catch up on the issue.</w:t>
      </w:r>
    </w:p>
    <w:p w14:paraId="6016D02B" w14:textId="3A6AEB3A" w:rsidR="00560E4A" w:rsidRDefault="00560E4A" w:rsidP="0082590E">
      <w:pPr>
        <w:ind w:left="3600" w:hanging="3600"/>
        <w:rPr>
          <w:sz w:val="24"/>
        </w:rPr>
      </w:pPr>
      <w:r>
        <w:rPr>
          <w:sz w:val="24"/>
        </w:rPr>
        <w:tab/>
        <w:t>Since nothing had been heard from Nick Harding, it was agree that the Clerk should forward yet another reminder.</w:t>
      </w:r>
    </w:p>
    <w:p w14:paraId="4FACCE04" w14:textId="77777777" w:rsidR="0082590E" w:rsidRDefault="0082590E" w:rsidP="0082590E">
      <w:pPr>
        <w:ind w:left="3600"/>
        <w:rPr>
          <w:sz w:val="24"/>
        </w:rPr>
      </w:pPr>
    </w:p>
    <w:p w14:paraId="33685A74" w14:textId="77777777" w:rsidR="0082590E" w:rsidRDefault="0082590E" w:rsidP="0082590E">
      <w:pPr>
        <w:ind w:left="3600" w:hanging="3600"/>
        <w:rPr>
          <w:sz w:val="24"/>
        </w:rPr>
      </w:pPr>
      <w:r>
        <w:rPr>
          <w:sz w:val="24"/>
        </w:rPr>
        <w:t>Minute 151 / 134 / 120 / 106 / 87 / 73 / 64:</w:t>
      </w:r>
      <w:r>
        <w:rPr>
          <w:sz w:val="24"/>
        </w:rPr>
        <w:tab/>
        <w:t>We are still awaiting budget figures from Matt Pickering in respect of the Wimblington Road replacement streetlights. A further reminder was forwarded on 26</w:t>
      </w:r>
      <w:r w:rsidRPr="007D453C">
        <w:rPr>
          <w:sz w:val="24"/>
          <w:vertAlign w:val="superscript"/>
        </w:rPr>
        <w:t>th</w:t>
      </w:r>
      <w:r>
        <w:rPr>
          <w:sz w:val="24"/>
        </w:rPr>
        <w:t xml:space="preserve"> January 2016</w:t>
      </w:r>
    </w:p>
    <w:p w14:paraId="4562D64D" w14:textId="77777777" w:rsidR="0082590E" w:rsidRDefault="0082590E" w:rsidP="0082590E">
      <w:pPr>
        <w:ind w:left="3600" w:hanging="3600"/>
        <w:rPr>
          <w:sz w:val="24"/>
        </w:rPr>
      </w:pPr>
    </w:p>
    <w:p w14:paraId="7BC430B8" w14:textId="77777777" w:rsidR="0082590E" w:rsidRDefault="0082590E" w:rsidP="0082590E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lastRenderedPageBreak/>
        <w:t>Minute152:</w:t>
      </w:r>
      <w:r>
        <w:rPr>
          <w:sz w:val="24"/>
          <w:szCs w:val="24"/>
        </w:rPr>
        <w:tab/>
        <w:t>The precept was forwarded to Fenland District Council on 5</w:t>
      </w:r>
      <w:r w:rsidRPr="00B8062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2016.</w:t>
      </w:r>
    </w:p>
    <w:p w14:paraId="308E0080" w14:textId="77777777" w:rsidR="0082590E" w:rsidRDefault="0082590E" w:rsidP="0082590E">
      <w:pPr>
        <w:ind w:left="3600" w:hanging="3600"/>
        <w:rPr>
          <w:sz w:val="24"/>
          <w:szCs w:val="24"/>
        </w:rPr>
      </w:pPr>
    </w:p>
    <w:p w14:paraId="52B5F981" w14:textId="77777777" w:rsidR="0082590E" w:rsidRPr="002F1990" w:rsidRDefault="0082590E" w:rsidP="0082590E">
      <w:pPr>
        <w:ind w:left="3600" w:hanging="3600"/>
        <w:rPr>
          <w:sz w:val="24"/>
        </w:rPr>
      </w:pPr>
      <w:r>
        <w:rPr>
          <w:sz w:val="24"/>
          <w:szCs w:val="24"/>
        </w:rPr>
        <w:t>Minute 153:</w:t>
      </w:r>
      <w:r>
        <w:rPr>
          <w:sz w:val="24"/>
          <w:szCs w:val="24"/>
        </w:rPr>
        <w:tab/>
        <w:t>The proposed beacon lighting in honour of the Queen’s 90</w:t>
      </w:r>
      <w:r w:rsidRPr="00B8062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Birthday on 21</w:t>
      </w:r>
      <w:r w:rsidRPr="00B8062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April 2016 appears as agenda item 167.</w:t>
      </w:r>
    </w:p>
    <w:p w14:paraId="47C3E919" w14:textId="77777777" w:rsidR="004C7EC6" w:rsidRDefault="004C7EC6" w:rsidP="006A5883">
      <w:pPr>
        <w:rPr>
          <w:sz w:val="24"/>
        </w:rPr>
      </w:pPr>
    </w:p>
    <w:p w14:paraId="4320B64E" w14:textId="13BD868F" w:rsidR="00595264" w:rsidRPr="0082590E" w:rsidRDefault="0082590E" w:rsidP="0082590E">
      <w:pPr>
        <w:jc w:val="both"/>
        <w:rPr>
          <w:sz w:val="24"/>
        </w:rPr>
      </w:pPr>
      <w:r>
        <w:rPr>
          <w:b/>
          <w:sz w:val="24"/>
        </w:rPr>
        <w:t>167</w:t>
      </w:r>
      <w:r w:rsidRPr="0082590E">
        <w:rPr>
          <w:b/>
          <w:sz w:val="24"/>
        </w:rPr>
        <w:t xml:space="preserve">      </w:t>
      </w:r>
      <w:r w:rsidRPr="0082590E">
        <w:rPr>
          <w:b/>
          <w:sz w:val="24"/>
        </w:rPr>
        <w:tab/>
      </w:r>
      <w:r w:rsidR="009B7FCD" w:rsidRPr="0082590E">
        <w:rPr>
          <w:b/>
          <w:sz w:val="24"/>
        </w:rPr>
        <w:t>Her Majesty the Queen – Birthday Celebrations</w:t>
      </w:r>
    </w:p>
    <w:p w14:paraId="05C43D58" w14:textId="77777777" w:rsidR="00034E7D" w:rsidRDefault="00034E7D" w:rsidP="004335B2">
      <w:pPr>
        <w:jc w:val="both"/>
        <w:rPr>
          <w:sz w:val="24"/>
        </w:rPr>
      </w:pPr>
    </w:p>
    <w:p w14:paraId="1DB3A230" w14:textId="7A2183B2" w:rsidR="0082590E" w:rsidRDefault="009B7FCD" w:rsidP="0082590E">
      <w:pPr>
        <w:jc w:val="both"/>
        <w:rPr>
          <w:sz w:val="24"/>
        </w:rPr>
      </w:pPr>
      <w:r>
        <w:rPr>
          <w:sz w:val="24"/>
        </w:rPr>
        <w:t>Counc</w:t>
      </w:r>
      <w:r w:rsidR="0082590E">
        <w:rPr>
          <w:sz w:val="24"/>
        </w:rPr>
        <w:t xml:space="preserve">illor J French </w:t>
      </w:r>
      <w:r w:rsidR="00560E4A">
        <w:rPr>
          <w:sz w:val="24"/>
        </w:rPr>
        <w:t>presented details of information obtained to date, although a Committee Meeting had not yet been held.</w:t>
      </w:r>
    </w:p>
    <w:p w14:paraId="00849A56" w14:textId="4D69878C" w:rsidR="00560E4A" w:rsidRDefault="00560E4A" w:rsidP="00560E4A">
      <w:pPr>
        <w:pStyle w:val="ListParagraph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MADAOS and Bondy would be available to provide entertainment if so required.</w:t>
      </w:r>
    </w:p>
    <w:p w14:paraId="02CEAA57" w14:textId="76F5FE38" w:rsidR="00560E4A" w:rsidRPr="00560E4A" w:rsidRDefault="00560E4A" w:rsidP="00560E4A">
      <w:pPr>
        <w:pStyle w:val="ListParagraph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A local business would be prepared to sell refreshments. It was agreed that the sale of alcohol would not be allowed, and that a pre-paid contribution to Committee funds would be required in exchange for such concession.</w:t>
      </w:r>
    </w:p>
    <w:p w14:paraId="368DC080" w14:textId="77777777" w:rsidR="00034E7D" w:rsidRPr="00034E7D" w:rsidRDefault="00034E7D" w:rsidP="004335B2">
      <w:pPr>
        <w:jc w:val="both"/>
        <w:rPr>
          <w:sz w:val="24"/>
        </w:rPr>
      </w:pPr>
    </w:p>
    <w:p w14:paraId="6CA75CE3" w14:textId="6C98809B" w:rsidR="006152C5" w:rsidRDefault="0082590E" w:rsidP="006152C5">
      <w:pPr>
        <w:pStyle w:val="BodyText"/>
        <w:rPr>
          <w:szCs w:val="24"/>
        </w:rPr>
      </w:pPr>
      <w:r>
        <w:rPr>
          <w:b/>
          <w:szCs w:val="24"/>
        </w:rPr>
        <w:t>168</w:t>
      </w:r>
      <w:r w:rsidR="00306F0F">
        <w:rPr>
          <w:b/>
          <w:szCs w:val="24"/>
        </w:rPr>
        <w:tab/>
      </w:r>
      <w:r w:rsidR="00306F0F">
        <w:rPr>
          <w:b/>
          <w:szCs w:val="24"/>
        </w:rPr>
        <w:tab/>
        <w:t>Flooding Update</w:t>
      </w:r>
    </w:p>
    <w:p w14:paraId="6BA352C5" w14:textId="77777777" w:rsidR="006152C5" w:rsidRDefault="006152C5" w:rsidP="006152C5">
      <w:pPr>
        <w:pStyle w:val="BodyText"/>
        <w:rPr>
          <w:szCs w:val="24"/>
        </w:rPr>
      </w:pPr>
    </w:p>
    <w:p w14:paraId="73AB3564" w14:textId="16052EAC" w:rsidR="006152C5" w:rsidRDefault="00F51135" w:rsidP="00306F0F">
      <w:pPr>
        <w:pStyle w:val="BodyText"/>
        <w:rPr>
          <w:szCs w:val="24"/>
        </w:rPr>
      </w:pPr>
      <w:r>
        <w:rPr>
          <w:szCs w:val="24"/>
        </w:rPr>
        <w:t>Trevor Watson’s update was</w:t>
      </w:r>
      <w:r w:rsidR="00151CEF">
        <w:rPr>
          <w:szCs w:val="24"/>
        </w:rPr>
        <w:t xml:space="preserve"> </w:t>
      </w:r>
      <w:r w:rsidR="00306F0F">
        <w:rPr>
          <w:szCs w:val="24"/>
        </w:rPr>
        <w:t>circulat</w:t>
      </w:r>
      <w:r w:rsidR="00DE6F9D">
        <w:rPr>
          <w:szCs w:val="24"/>
        </w:rPr>
        <w:t>ed t</w:t>
      </w:r>
      <w:r w:rsidR="00151CEF">
        <w:rPr>
          <w:szCs w:val="24"/>
        </w:rPr>
        <w:t>o Councillors</w:t>
      </w:r>
      <w:r w:rsidR="005E7D9B">
        <w:rPr>
          <w:szCs w:val="24"/>
        </w:rPr>
        <w:t xml:space="preserve"> prior to the meeting</w:t>
      </w:r>
      <w:r w:rsidR="00150699">
        <w:rPr>
          <w:szCs w:val="24"/>
        </w:rPr>
        <w:t>, and its contents were noted.</w:t>
      </w:r>
      <w:r w:rsidR="005E7D9B">
        <w:rPr>
          <w:szCs w:val="24"/>
        </w:rPr>
        <w:t xml:space="preserve"> </w:t>
      </w:r>
    </w:p>
    <w:p w14:paraId="5D66E5FB" w14:textId="77777777" w:rsidR="00647946" w:rsidRDefault="00647946" w:rsidP="006152C5">
      <w:pPr>
        <w:pStyle w:val="BodyText"/>
        <w:rPr>
          <w:szCs w:val="24"/>
        </w:rPr>
      </w:pPr>
    </w:p>
    <w:p w14:paraId="4F91B4D6" w14:textId="2DD516CC" w:rsidR="006152C5" w:rsidRDefault="0082590E" w:rsidP="006152C5">
      <w:pPr>
        <w:pStyle w:val="BodyText"/>
        <w:rPr>
          <w:szCs w:val="24"/>
        </w:rPr>
      </w:pPr>
      <w:r>
        <w:rPr>
          <w:b/>
          <w:szCs w:val="24"/>
        </w:rPr>
        <w:t>169</w:t>
      </w:r>
      <w:r w:rsidR="006152C5">
        <w:rPr>
          <w:b/>
          <w:szCs w:val="24"/>
        </w:rPr>
        <w:tab/>
      </w:r>
      <w:r w:rsidR="006152C5">
        <w:rPr>
          <w:b/>
          <w:szCs w:val="24"/>
        </w:rPr>
        <w:tab/>
        <w:t>Cambridgeshire County Council Update</w:t>
      </w:r>
    </w:p>
    <w:p w14:paraId="23D349BD" w14:textId="77777777" w:rsidR="006152C5" w:rsidRDefault="006152C5" w:rsidP="006152C5">
      <w:pPr>
        <w:pStyle w:val="BodyText"/>
        <w:rPr>
          <w:szCs w:val="24"/>
        </w:rPr>
      </w:pPr>
    </w:p>
    <w:p w14:paraId="7BC0A2E3" w14:textId="77777777" w:rsidR="006152C5" w:rsidRDefault="008D06DB" w:rsidP="00505C18">
      <w:pPr>
        <w:pStyle w:val="BodyText"/>
        <w:rPr>
          <w:szCs w:val="24"/>
        </w:rPr>
      </w:pPr>
      <w:r>
        <w:rPr>
          <w:szCs w:val="24"/>
        </w:rPr>
        <w:t>It was noted that all information received from Cambridgeshire County Council had been circulated to Councillors by e-mail as and when received.</w:t>
      </w:r>
      <w:r w:rsidR="006152C5">
        <w:rPr>
          <w:szCs w:val="24"/>
        </w:rPr>
        <w:t xml:space="preserve"> </w:t>
      </w:r>
    </w:p>
    <w:p w14:paraId="26DDF831" w14:textId="77777777" w:rsidR="001F55AD" w:rsidRDefault="001F55AD" w:rsidP="006152C5">
      <w:pPr>
        <w:pStyle w:val="BodyText"/>
        <w:rPr>
          <w:b/>
          <w:szCs w:val="24"/>
        </w:rPr>
      </w:pPr>
    </w:p>
    <w:p w14:paraId="3208C1C5" w14:textId="0F1EFBBB" w:rsidR="006152C5" w:rsidRPr="00306F0F" w:rsidRDefault="0082590E" w:rsidP="006152C5">
      <w:pPr>
        <w:pStyle w:val="BodyText"/>
        <w:rPr>
          <w:b/>
          <w:szCs w:val="24"/>
        </w:rPr>
      </w:pPr>
      <w:r>
        <w:rPr>
          <w:b/>
          <w:szCs w:val="24"/>
        </w:rPr>
        <w:t>170</w:t>
      </w:r>
      <w:r w:rsidR="006152C5">
        <w:rPr>
          <w:b/>
          <w:szCs w:val="24"/>
        </w:rPr>
        <w:tab/>
      </w:r>
      <w:r w:rsidR="006152C5">
        <w:rPr>
          <w:b/>
          <w:szCs w:val="24"/>
        </w:rPr>
        <w:tab/>
        <w:t>Fenland District Council Update</w:t>
      </w:r>
    </w:p>
    <w:p w14:paraId="14FE7B6F" w14:textId="77777777" w:rsidR="006152C5" w:rsidRDefault="006152C5" w:rsidP="006152C5">
      <w:pPr>
        <w:pStyle w:val="BodyText"/>
        <w:rPr>
          <w:szCs w:val="24"/>
        </w:rPr>
      </w:pPr>
    </w:p>
    <w:p w14:paraId="52CEBB1D" w14:textId="77777777" w:rsidR="0082590E" w:rsidRDefault="00A71105" w:rsidP="001F55AD">
      <w:pPr>
        <w:pStyle w:val="BodyText"/>
        <w:rPr>
          <w:szCs w:val="24"/>
        </w:rPr>
      </w:pPr>
      <w:r>
        <w:rPr>
          <w:szCs w:val="24"/>
        </w:rPr>
        <w:t>Coun</w:t>
      </w:r>
      <w:r w:rsidR="008D06DB">
        <w:rPr>
          <w:szCs w:val="24"/>
        </w:rPr>
        <w:t xml:space="preserve">cillor </w:t>
      </w:r>
      <w:r w:rsidR="00A01A78">
        <w:rPr>
          <w:szCs w:val="24"/>
        </w:rPr>
        <w:t>Owen</w:t>
      </w:r>
      <w:r w:rsidR="0082590E">
        <w:rPr>
          <w:szCs w:val="24"/>
        </w:rPr>
        <w:t xml:space="preserve"> reported as follows:</w:t>
      </w:r>
    </w:p>
    <w:p w14:paraId="7F6C1FBA" w14:textId="77777777" w:rsidR="00191E3B" w:rsidRDefault="00191E3B" w:rsidP="0082590E">
      <w:pPr>
        <w:pStyle w:val="BodyText"/>
        <w:numPr>
          <w:ilvl w:val="0"/>
          <w:numId w:val="27"/>
        </w:numPr>
        <w:rPr>
          <w:szCs w:val="24"/>
        </w:rPr>
      </w:pPr>
      <w:r>
        <w:rPr>
          <w:szCs w:val="24"/>
        </w:rPr>
        <w:t>The Comprehensive Spending Review was still being undertaken.</w:t>
      </w:r>
    </w:p>
    <w:p w14:paraId="6C974E8C" w14:textId="1C9A3740" w:rsidR="00191E3B" w:rsidRDefault="00191E3B" w:rsidP="0082590E">
      <w:pPr>
        <w:pStyle w:val="BodyText"/>
        <w:numPr>
          <w:ilvl w:val="0"/>
          <w:numId w:val="27"/>
        </w:numPr>
        <w:rPr>
          <w:szCs w:val="24"/>
        </w:rPr>
      </w:pPr>
      <w:r>
        <w:rPr>
          <w:szCs w:val="24"/>
        </w:rPr>
        <w:t>At this point in time, it has been agreed that “pay-parking” will not be instituted.</w:t>
      </w:r>
    </w:p>
    <w:p w14:paraId="3CDA4376" w14:textId="359A3ED0" w:rsidR="0043451A" w:rsidRDefault="00191E3B" w:rsidP="0082590E">
      <w:pPr>
        <w:pStyle w:val="BodyText"/>
        <w:numPr>
          <w:ilvl w:val="0"/>
          <w:numId w:val="27"/>
        </w:numPr>
        <w:rPr>
          <w:szCs w:val="24"/>
        </w:rPr>
      </w:pPr>
      <w:r>
        <w:rPr>
          <w:szCs w:val="24"/>
        </w:rPr>
        <w:t>Charging for the Brown Bin Collection is still being considered.</w:t>
      </w:r>
    </w:p>
    <w:p w14:paraId="1B1E7489" w14:textId="79688E05" w:rsidR="00191E3B" w:rsidRDefault="00191E3B" w:rsidP="0082590E">
      <w:pPr>
        <w:pStyle w:val="BodyText"/>
        <w:numPr>
          <w:ilvl w:val="0"/>
          <w:numId w:val="27"/>
        </w:numPr>
        <w:rPr>
          <w:szCs w:val="24"/>
        </w:rPr>
      </w:pPr>
      <w:r>
        <w:rPr>
          <w:szCs w:val="24"/>
        </w:rPr>
        <w:t>Also, the licensing of Houses of Multiple Occupation (HMOs) is being considered.</w:t>
      </w:r>
    </w:p>
    <w:p w14:paraId="0E9D555C" w14:textId="77777777" w:rsidR="00593C43" w:rsidRDefault="00593C43" w:rsidP="006152C5">
      <w:pPr>
        <w:pStyle w:val="BodyText"/>
        <w:rPr>
          <w:szCs w:val="24"/>
        </w:rPr>
      </w:pPr>
    </w:p>
    <w:p w14:paraId="52FADECF" w14:textId="0ADFB4B6" w:rsidR="00306F0F" w:rsidRPr="00306F0F" w:rsidRDefault="0082590E" w:rsidP="006152C5">
      <w:pPr>
        <w:pStyle w:val="BodyText"/>
        <w:rPr>
          <w:b/>
          <w:szCs w:val="24"/>
        </w:rPr>
      </w:pPr>
      <w:r>
        <w:rPr>
          <w:b/>
          <w:szCs w:val="24"/>
        </w:rPr>
        <w:t>171</w:t>
      </w:r>
      <w:r w:rsidR="00306F0F">
        <w:rPr>
          <w:b/>
          <w:szCs w:val="24"/>
        </w:rPr>
        <w:tab/>
      </w:r>
      <w:r w:rsidR="00306F0F">
        <w:rPr>
          <w:b/>
          <w:szCs w:val="24"/>
        </w:rPr>
        <w:tab/>
        <w:t>Schedule of Accounts</w:t>
      </w:r>
    </w:p>
    <w:p w14:paraId="7D4293CC" w14:textId="77777777" w:rsidR="006152C5" w:rsidRDefault="006152C5" w:rsidP="006152C5">
      <w:pPr>
        <w:rPr>
          <w:sz w:val="24"/>
          <w:szCs w:val="24"/>
        </w:rPr>
      </w:pPr>
    </w:p>
    <w:p w14:paraId="7E2CE8D3" w14:textId="77777777"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 xml:space="preserve">The Schedule of Accounts, as circulated, was agreed. </w:t>
      </w:r>
    </w:p>
    <w:p w14:paraId="3A49EE78" w14:textId="77777777" w:rsidR="009563B0" w:rsidRDefault="009563B0" w:rsidP="006152C5">
      <w:pPr>
        <w:pStyle w:val="BodyText"/>
        <w:rPr>
          <w:szCs w:val="24"/>
        </w:rPr>
      </w:pPr>
    </w:p>
    <w:p w14:paraId="69643CAF" w14:textId="77777777" w:rsidR="006152C5" w:rsidRDefault="006152C5" w:rsidP="006152C5">
      <w:pPr>
        <w:pStyle w:val="BodyText"/>
        <w:rPr>
          <w:szCs w:val="24"/>
        </w:rPr>
      </w:pPr>
    </w:p>
    <w:p w14:paraId="4578F751" w14:textId="704E85FE"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>There being no further busi</w:t>
      </w:r>
      <w:r w:rsidR="00C83EEC">
        <w:rPr>
          <w:szCs w:val="24"/>
        </w:rPr>
        <w:t xml:space="preserve">ness, the meeting closed at </w:t>
      </w:r>
      <w:r w:rsidR="00191E3B">
        <w:rPr>
          <w:szCs w:val="24"/>
        </w:rPr>
        <w:t>7.45</w:t>
      </w:r>
      <w:r>
        <w:rPr>
          <w:szCs w:val="24"/>
        </w:rPr>
        <w:t>pm</w:t>
      </w:r>
    </w:p>
    <w:p w14:paraId="4CB4ADED" w14:textId="77777777" w:rsidR="006152C5" w:rsidRDefault="006152C5" w:rsidP="006152C5">
      <w:pPr>
        <w:pStyle w:val="BodyText"/>
        <w:rPr>
          <w:szCs w:val="24"/>
        </w:rPr>
      </w:pPr>
    </w:p>
    <w:p w14:paraId="4A812C39" w14:textId="77777777" w:rsidR="006152C5" w:rsidRDefault="006152C5" w:rsidP="006152C5">
      <w:pPr>
        <w:pStyle w:val="BodyText"/>
        <w:rPr>
          <w:szCs w:val="24"/>
        </w:rPr>
      </w:pPr>
    </w:p>
    <w:p w14:paraId="588A595A" w14:textId="77777777" w:rsidR="006152C5" w:rsidRDefault="006152C5" w:rsidP="006152C5">
      <w:pPr>
        <w:pStyle w:val="BodyText"/>
        <w:rPr>
          <w:szCs w:val="24"/>
        </w:rPr>
      </w:pPr>
    </w:p>
    <w:p w14:paraId="4E92B8F2" w14:textId="061CA1A7" w:rsidR="006152C5" w:rsidRDefault="00505C18" w:rsidP="006152C5">
      <w:pPr>
        <w:pStyle w:val="BodyText"/>
        <w:rPr>
          <w:szCs w:val="24"/>
        </w:rPr>
      </w:pPr>
      <w:r>
        <w:rPr>
          <w:szCs w:val="24"/>
        </w:rPr>
        <w:t xml:space="preserve">Councillor </w:t>
      </w:r>
      <w:r w:rsidR="00866E39">
        <w:rPr>
          <w:szCs w:val="24"/>
        </w:rPr>
        <w:t>RF S</w:t>
      </w:r>
      <w:r w:rsidR="008D06DB">
        <w:rPr>
          <w:szCs w:val="24"/>
        </w:rPr>
        <w:t xml:space="preserve">koulding   ………………………………………..  </w:t>
      </w:r>
      <w:r w:rsidR="0082590E">
        <w:rPr>
          <w:szCs w:val="24"/>
        </w:rPr>
        <w:t>7</w:t>
      </w:r>
      <w:r w:rsidR="0082590E" w:rsidRPr="0082590E">
        <w:rPr>
          <w:szCs w:val="24"/>
          <w:vertAlign w:val="superscript"/>
        </w:rPr>
        <w:t>th</w:t>
      </w:r>
      <w:r w:rsidR="0082590E">
        <w:rPr>
          <w:szCs w:val="24"/>
        </w:rPr>
        <w:t xml:space="preserve"> March</w:t>
      </w:r>
      <w:r w:rsidR="0043451A">
        <w:rPr>
          <w:szCs w:val="24"/>
        </w:rPr>
        <w:t xml:space="preserve"> 2016</w:t>
      </w:r>
      <w:r w:rsidR="006152C5">
        <w:rPr>
          <w:szCs w:val="24"/>
        </w:rPr>
        <w:t>.</w:t>
      </w:r>
    </w:p>
    <w:p w14:paraId="6DCE014A" w14:textId="77777777"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>Mayor of March.</w:t>
      </w:r>
    </w:p>
    <w:p w14:paraId="13146ADF" w14:textId="77777777" w:rsidR="00C66C92" w:rsidRDefault="00C66C92"/>
    <w:sectPr w:rsidR="00C66C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38157" w14:textId="77777777" w:rsidR="003947E1" w:rsidRDefault="003947E1" w:rsidP="001D3DC5">
      <w:r>
        <w:separator/>
      </w:r>
    </w:p>
  </w:endnote>
  <w:endnote w:type="continuationSeparator" w:id="0">
    <w:p w14:paraId="26E32166" w14:textId="77777777" w:rsidR="003947E1" w:rsidRDefault="003947E1" w:rsidP="001D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827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A57E2" w14:textId="77777777" w:rsidR="001D3DC5" w:rsidRDefault="001D3D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8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AA29BB" w14:textId="77777777" w:rsidR="001D3DC5" w:rsidRDefault="001D3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E9134" w14:textId="77777777" w:rsidR="003947E1" w:rsidRDefault="003947E1" w:rsidP="001D3DC5">
      <w:r>
        <w:separator/>
      </w:r>
    </w:p>
  </w:footnote>
  <w:footnote w:type="continuationSeparator" w:id="0">
    <w:p w14:paraId="50383728" w14:textId="77777777" w:rsidR="003947E1" w:rsidRDefault="003947E1" w:rsidP="001D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987"/>
    <w:multiLevelType w:val="hybridMultilevel"/>
    <w:tmpl w:val="97C635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96197"/>
    <w:multiLevelType w:val="hybridMultilevel"/>
    <w:tmpl w:val="6076196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878C5"/>
    <w:multiLevelType w:val="hybridMultilevel"/>
    <w:tmpl w:val="1BFE41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E12A5"/>
    <w:multiLevelType w:val="hybridMultilevel"/>
    <w:tmpl w:val="16AE5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1774C"/>
    <w:multiLevelType w:val="hybridMultilevel"/>
    <w:tmpl w:val="25F447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C1E85"/>
    <w:multiLevelType w:val="hybridMultilevel"/>
    <w:tmpl w:val="A1DE5E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7442A"/>
    <w:multiLevelType w:val="hybridMultilevel"/>
    <w:tmpl w:val="16784C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47F3C"/>
    <w:multiLevelType w:val="hybridMultilevel"/>
    <w:tmpl w:val="89423FBE"/>
    <w:lvl w:ilvl="0" w:tplc="3FCA8CD0">
      <w:start w:val="16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21A89"/>
    <w:multiLevelType w:val="hybridMultilevel"/>
    <w:tmpl w:val="C39E24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A5C42"/>
    <w:multiLevelType w:val="hybridMultilevel"/>
    <w:tmpl w:val="7CC2A6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7338B"/>
    <w:multiLevelType w:val="hybridMultilevel"/>
    <w:tmpl w:val="2D3CE2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05209"/>
    <w:multiLevelType w:val="hybridMultilevel"/>
    <w:tmpl w:val="6F5A698A"/>
    <w:lvl w:ilvl="0" w:tplc="103AC0FE">
      <w:start w:val="16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B0E1D"/>
    <w:multiLevelType w:val="hybridMultilevel"/>
    <w:tmpl w:val="EA8A69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C5E39"/>
    <w:multiLevelType w:val="hybridMultilevel"/>
    <w:tmpl w:val="62D4D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F2DEA"/>
    <w:multiLevelType w:val="hybridMultilevel"/>
    <w:tmpl w:val="75D607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93FF6"/>
    <w:multiLevelType w:val="hybridMultilevel"/>
    <w:tmpl w:val="C5D64C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21EA6"/>
    <w:multiLevelType w:val="hybridMultilevel"/>
    <w:tmpl w:val="A9941408"/>
    <w:lvl w:ilvl="0" w:tplc="B42EDD9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61A269E"/>
    <w:multiLevelType w:val="hybridMultilevel"/>
    <w:tmpl w:val="A73292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36810"/>
    <w:multiLevelType w:val="hybridMultilevel"/>
    <w:tmpl w:val="8330360A"/>
    <w:lvl w:ilvl="0" w:tplc="45C8854E">
      <w:start w:val="16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30B7E"/>
    <w:multiLevelType w:val="hybridMultilevel"/>
    <w:tmpl w:val="62E684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122B6"/>
    <w:multiLevelType w:val="hybridMultilevel"/>
    <w:tmpl w:val="4B905F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447B2"/>
    <w:multiLevelType w:val="hybridMultilevel"/>
    <w:tmpl w:val="A4BEB51A"/>
    <w:lvl w:ilvl="0" w:tplc="173A6E3E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529C0129"/>
    <w:multiLevelType w:val="hybridMultilevel"/>
    <w:tmpl w:val="C12E88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F65FA"/>
    <w:multiLevelType w:val="hybridMultilevel"/>
    <w:tmpl w:val="9594B86A"/>
    <w:lvl w:ilvl="0" w:tplc="BCCEE28C">
      <w:start w:val="16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23235"/>
    <w:multiLevelType w:val="hybridMultilevel"/>
    <w:tmpl w:val="0D723C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43CD1"/>
    <w:multiLevelType w:val="hybridMultilevel"/>
    <w:tmpl w:val="E6085928"/>
    <w:lvl w:ilvl="0" w:tplc="5E64BEA8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>
    <w:nsid w:val="7DEA5D40"/>
    <w:multiLevelType w:val="hybridMultilevel"/>
    <w:tmpl w:val="E056D80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1"/>
  </w:num>
  <w:num w:numId="4">
    <w:abstractNumId w:val="12"/>
  </w:num>
  <w:num w:numId="5">
    <w:abstractNumId w:val="9"/>
  </w:num>
  <w:num w:numId="6">
    <w:abstractNumId w:val="25"/>
  </w:num>
  <w:num w:numId="7">
    <w:abstractNumId w:val="19"/>
  </w:num>
  <w:num w:numId="8">
    <w:abstractNumId w:val="22"/>
  </w:num>
  <w:num w:numId="9">
    <w:abstractNumId w:val="2"/>
  </w:num>
  <w:num w:numId="10">
    <w:abstractNumId w:val="15"/>
  </w:num>
  <w:num w:numId="11">
    <w:abstractNumId w:val="3"/>
  </w:num>
  <w:num w:numId="12">
    <w:abstractNumId w:val="16"/>
  </w:num>
  <w:num w:numId="13">
    <w:abstractNumId w:val="13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0"/>
  </w:num>
  <w:num w:numId="20">
    <w:abstractNumId w:val="14"/>
  </w:num>
  <w:num w:numId="21">
    <w:abstractNumId w:val="4"/>
  </w:num>
  <w:num w:numId="22">
    <w:abstractNumId w:val="6"/>
  </w:num>
  <w:num w:numId="23">
    <w:abstractNumId w:val="23"/>
  </w:num>
  <w:num w:numId="24">
    <w:abstractNumId w:val="11"/>
  </w:num>
  <w:num w:numId="25">
    <w:abstractNumId w:val="18"/>
  </w:num>
  <w:num w:numId="26">
    <w:abstractNumId w:val="7"/>
  </w:num>
  <w:num w:numId="27">
    <w:abstractNumId w:val="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C5"/>
    <w:rsid w:val="0001507B"/>
    <w:rsid w:val="0003089C"/>
    <w:rsid w:val="00034E7D"/>
    <w:rsid w:val="00052D1E"/>
    <w:rsid w:val="00065327"/>
    <w:rsid w:val="0006550F"/>
    <w:rsid w:val="00065A49"/>
    <w:rsid w:val="00067DA6"/>
    <w:rsid w:val="00074964"/>
    <w:rsid w:val="00097964"/>
    <w:rsid w:val="000A0221"/>
    <w:rsid w:val="000A31A8"/>
    <w:rsid w:val="000B2B7C"/>
    <w:rsid w:val="000B661E"/>
    <w:rsid w:val="000B6F95"/>
    <w:rsid w:val="000C1585"/>
    <w:rsid w:val="000C70B8"/>
    <w:rsid w:val="000F3ACB"/>
    <w:rsid w:val="000F5E46"/>
    <w:rsid w:val="00106696"/>
    <w:rsid w:val="00120A03"/>
    <w:rsid w:val="00127794"/>
    <w:rsid w:val="00141C95"/>
    <w:rsid w:val="001461C3"/>
    <w:rsid w:val="00150699"/>
    <w:rsid w:val="00151CEF"/>
    <w:rsid w:val="00154572"/>
    <w:rsid w:val="00162A4F"/>
    <w:rsid w:val="0017485C"/>
    <w:rsid w:val="00175396"/>
    <w:rsid w:val="00191610"/>
    <w:rsid w:val="00191E3B"/>
    <w:rsid w:val="001A36E0"/>
    <w:rsid w:val="001A6F1C"/>
    <w:rsid w:val="001A746B"/>
    <w:rsid w:val="001B38D3"/>
    <w:rsid w:val="001B77C0"/>
    <w:rsid w:val="001C613E"/>
    <w:rsid w:val="001C696B"/>
    <w:rsid w:val="001D074B"/>
    <w:rsid w:val="001D3DC5"/>
    <w:rsid w:val="001D476F"/>
    <w:rsid w:val="001D6E2E"/>
    <w:rsid w:val="001D6E85"/>
    <w:rsid w:val="001D7989"/>
    <w:rsid w:val="001E10EC"/>
    <w:rsid w:val="001E5073"/>
    <w:rsid w:val="001F55AD"/>
    <w:rsid w:val="0021334C"/>
    <w:rsid w:val="002145E6"/>
    <w:rsid w:val="002213C2"/>
    <w:rsid w:val="00236F84"/>
    <w:rsid w:val="00237CED"/>
    <w:rsid w:val="00246850"/>
    <w:rsid w:val="00256481"/>
    <w:rsid w:val="00262069"/>
    <w:rsid w:val="0026728F"/>
    <w:rsid w:val="00270D43"/>
    <w:rsid w:val="00275D72"/>
    <w:rsid w:val="00276432"/>
    <w:rsid w:val="00276D1F"/>
    <w:rsid w:val="00286DDC"/>
    <w:rsid w:val="00296D61"/>
    <w:rsid w:val="002A1FC4"/>
    <w:rsid w:val="002A5445"/>
    <w:rsid w:val="002B0858"/>
    <w:rsid w:val="002D452B"/>
    <w:rsid w:val="002E714B"/>
    <w:rsid w:val="002F0110"/>
    <w:rsid w:val="002F779D"/>
    <w:rsid w:val="00306F0F"/>
    <w:rsid w:val="0031117E"/>
    <w:rsid w:val="00312902"/>
    <w:rsid w:val="00321609"/>
    <w:rsid w:val="00326E94"/>
    <w:rsid w:val="0033201E"/>
    <w:rsid w:val="003328F1"/>
    <w:rsid w:val="00337302"/>
    <w:rsid w:val="0034766D"/>
    <w:rsid w:val="00353A7D"/>
    <w:rsid w:val="00365D7B"/>
    <w:rsid w:val="00370D38"/>
    <w:rsid w:val="00382FBA"/>
    <w:rsid w:val="00386EF2"/>
    <w:rsid w:val="003947E1"/>
    <w:rsid w:val="003A0A78"/>
    <w:rsid w:val="003A53F2"/>
    <w:rsid w:val="003B1F1F"/>
    <w:rsid w:val="003D6186"/>
    <w:rsid w:val="003E76BB"/>
    <w:rsid w:val="003F0F88"/>
    <w:rsid w:val="00406C44"/>
    <w:rsid w:val="00410007"/>
    <w:rsid w:val="00412159"/>
    <w:rsid w:val="004167A5"/>
    <w:rsid w:val="004235F1"/>
    <w:rsid w:val="00423F14"/>
    <w:rsid w:val="004335A2"/>
    <w:rsid w:val="004335B2"/>
    <w:rsid w:val="0043451A"/>
    <w:rsid w:val="00436C04"/>
    <w:rsid w:val="00450707"/>
    <w:rsid w:val="00462BE1"/>
    <w:rsid w:val="00464F85"/>
    <w:rsid w:val="00481441"/>
    <w:rsid w:val="00483250"/>
    <w:rsid w:val="0048757D"/>
    <w:rsid w:val="004C7EC6"/>
    <w:rsid w:val="004E12C0"/>
    <w:rsid w:val="004F4971"/>
    <w:rsid w:val="00505C18"/>
    <w:rsid w:val="00510520"/>
    <w:rsid w:val="00514BEF"/>
    <w:rsid w:val="00521BF7"/>
    <w:rsid w:val="005409C1"/>
    <w:rsid w:val="00540FE9"/>
    <w:rsid w:val="00542D4D"/>
    <w:rsid w:val="00560E4A"/>
    <w:rsid w:val="00565708"/>
    <w:rsid w:val="00577D69"/>
    <w:rsid w:val="00593C43"/>
    <w:rsid w:val="00595264"/>
    <w:rsid w:val="0059553F"/>
    <w:rsid w:val="00596A38"/>
    <w:rsid w:val="005B0414"/>
    <w:rsid w:val="005B085E"/>
    <w:rsid w:val="005B756C"/>
    <w:rsid w:val="005C20A7"/>
    <w:rsid w:val="005C7709"/>
    <w:rsid w:val="005D6B6F"/>
    <w:rsid w:val="005E31AA"/>
    <w:rsid w:val="005E52BC"/>
    <w:rsid w:val="005E7D9B"/>
    <w:rsid w:val="005F6EF9"/>
    <w:rsid w:val="00614504"/>
    <w:rsid w:val="006152C5"/>
    <w:rsid w:val="00620560"/>
    <w:rsid w:val="00620C6A"/>
    <w:rsid w:val="0062378C"/>
    <w:rsid w:val="00636D9C"/>
    <w:rsid w:val="00643CAD"/>
    <w:rsid w:val="00647946"/>
    <w:rsid w:val="00654178"/>
    <w:rsid w:val="00657494"/>
    <w:rsid w:val="0067342F"/>
    <w:rsid w:val="006873F6"/>
    <w:rsid w:val="006A5883"/>
    <w:rsid w:val="006A6F5F"/>
    <w:rsid w:val="006B087C"/>
    <w:rsid w:val="006C3DD7"/>
    <w:rsid w:val="006F11A2"/>
    <w:rsid w:val="006F7E66"/>
    <w:rsid w:val="00703BE9"/>
    <w:rsid w:val="00710C75"/>
    <w:rsid w:val="00715C50"/>
    <w:rsid w:val="0071777C"/>
    <w:rsid w:val="0071788C"/>
    <w:rsid w:val="007209FE"/>
    <w:rsid w:val="00724390"/>
    <w:rsid w:val="007269BE"/>
    <w:rsid w:val="0073451F"/>
    <w:rsid w:val="0075109D"/>
    <w:rsid w:val="00752665"/>
    <w:rsid w:val="007728A9"/>
    <w:rsid w:val="00772D1E"/>
    <w:rsid w:val="00784756"/>
    <w:rsid w:val="00784B85"/>
    <w:rsid w:val="007924FE"/>
    <w:rsid w:val="007A0730"/>
    <w:rsid w:val="007A1118"/>
    <w:rsid w:val="007D5F3B"/>
    <w:rsid w:val="007D7B7A"/>
    <w:rsid w:val="007E5F33"/>
    <w:rsid w:val="007F5044"/>
    <w:rsid w:val="007F7037"/>
    <w:rsid w:val="0082590E"/>
    <w:rsid w:val="0083299F"/>
    <w:rsid w:val="00835F74"/>
    <w:rsid w:val="00841500"/>
    <w:rsid w:val="00866E39"/>
    <w:rsid w:val="00871CB9"/>
    <w:rsid w:val="00872D61"/>
    <w:rsid w:val="008733DC"/>
    <w:rsid w:val="00876487"/>
    <w:rsid w:val="00881DAB"/>
    <w:rsid w:val="008953E5"/>
    <w:rsid w:val="008A30F5"/>
    <w:rsid w:val="008B260B"/>
    <w:rsid w:val="008C1ADE"/>
    <w:rsid w:val="008D06DB"/>
    <w:rsid w:val="008D17D9"/>
    <w:rsid w:val="008D3EDF"/>
    <w:rsid w:val="008F0167"/>
    <w:rsid w:val="008F5D8C"/>
    <w:rsid w:val="009075C8"/>
    <w:rsid w:val="0091737F"/>
    <w:rsid w:val="00940D8F"/>
    <w:rsid w:val="00944D6F"/>
    <w:rsid w:val="00947E2D"/>
    <w:rsid w:val="00950357"/>
    <w:rsid w:val="009503EC"/>
    <w:rsid w:val="009563B0"/>
    <w:rsid w:val="00962705"/>
    <w:rsid w:val="009664B1"/>
    <w:rsid w:val="009B7FCD"/>
    <w:rsid w:val="009E10DA"/>
    <w:rsid w:val="009E26A9"/>
    <w:rsid w:val="009F22E7"/>
    <w:rsid w:val="00A01882"/>
    <w:rsid w:val="00A01A78"/>
    <w:rsid w:val="00A04AD3"/>
    <w:rsid w:val="00A15BD4"/>
    <w:rsid w:val="00A15BE0"/>
    <w:rsid w:val="00A1794B"/>
    <w:rsid w:val="00A24DC2"/>
    <w:rsid w:val="00A31A08"/>
    <w:rsid w:val="00A40777"/>
    <w:rsid w:val="00A44AA1"/>
    <w:rsid w:val="00A6028C"/>
    <w:rsid w:val="00A6276F"/>
    <w:rsid w:val="00A71105"/>
    <w:rsid w:val="00A968ED"/>
    <w:rsid w:val="00AD4953"/>
    <w:rsid w:val="00AD6DAE"/>
    <w:rsid w:val="00AF67BD"/>
    <w:rsid w:val="00B036FF"/>
    <w:rsid w:val="00B420A4"/>
    <w:rsid w:val="00B46B37"/>
    <w:rsid w:val="00B77C8A"/>
    <w:rsid w:val="00B9204F"/>
    <w:rsid w:val="00B923C5"/>
    <w:rsid w:val="00B95FBF"/>
    <w:rsid w:val="00BB3F3C"/>
    <w:rsid w:val="00BC6F92"/>
    <w:rsid w:val="00BE0D05"/>
    <w:rsid w:val="00BF3562"/>
    <w:rsid w:val="00BF37CE"/>
    <w:rsid w:val="00BF542C"/>
    <w:rsid w:val="00C07E79"/>
    <w:rsid w:val="00C13B32"/>
    <w:rsid w:val="00C249BA"/>
    <w:rsid w:val="00C447D8"/>
    <w:rsid w:val="00C560E6"/>
    <w:rsid w:val="00C62A2C"/>
    <w:rsid w:val="00C64B67"/>
    <w:rsid w:val="00C66C92"/>
    <w:rsid w:val="00C67D2E"/>
    <w:rsid w:val="00C73776"/>
    <w:rsid w:val="00C83EEC"/>
    <w:rsid w:val="00CD40FB"/>
    <w:rsid w:val="00D0016F"/>
    <w:rsid w:val="00D0318D"/>
    <w:rsid w:val="00D22E46"/>
    <w:rsid w:val="00D33D55"/>
    <w:rsid w:val="00D36346"/>
    <w:rsid w:val="00D45587"/>
    <w:rsid w:val="00D572AE"/>
    <w:rsid w:val="00D65645"/>
    <w:rsid w:val="00D67CCF"/>
    <w:rsid w:val="00D821E9"/>
    <w:rsid w:val="00D835B9"/>
    <w:rsid w:val="00D84291"/>
    <w:rsid w:val="00DA405A"/>
    <w:rsid w:val="00DA56A6"/>
    <w:rsid w:val="00DB083B"/>
    <w:rsid w:val="00DB6C7D"/>
    <w:rsid w:val="00DC22E2"/>
    <w:rsid w:val="00DD14FD"/>
    <w:rsid w:val="00DD4510"/>
    <w:rsid w:val="00DE4782"/>
    <w:rsid w:val="00DE6F9D"/>
    <w:rsid w:val="00E10775"/>
    <w:rsid w:val="00E143E1"/>
    <w:rsid w:val="00E26FC9"/>
    <w:rsid w:val="00E332F9"/>
    <w:rsid w:val="00E5190F"/>
    <w:rsid w:val="00E529D2"/>
    <w:rsid w:val="00E65A24"/>
    <w:rsid w:val="00E877BE"/>
    <w:rsid w:val="00EB2CCE"/>
    <w:rsid w:val="00EB6D1C"/>
    <w:rsid w:val="00EB7246"/>
    <w:rsid w:val="00EC643A"/>
    <w:rsid w:val="00EC72AC"/>
    <w:rsid w:val="00F022A5"/>
    <w:rsid w:val="00F20FF1"/>
    <w:rsid w:val="00F23DCD"/>
    <w:rsid w:val="00F24876"/>
    <w:rsid w:val="00F27F51"/>
    <w:rsid w:val="00F44DEE"/>
    <w:rsid w:val="00F51135"/>
    <w:rsid w:val="00F6513E"/>
    <w:rsid w:val="00F70518"/>
    <w:rsid w:val="00F86EC5"/>
    <w:rsid w:val="00F95E51"/>
    <w:rsid w:val="00FA17C6"/>
    <w:rsid w:val="00FA3D7E"/>
    <w:rsid w:val="00FA6741"/>
    <w:rsid w:val="00FC15D3"/>
    <w:rsid w:val="00FD4E86"/>
    <w:rsid w:val="00FD52CC"/>
    <w:rsid w:val="00FD5EAF"/>
    <w:rsid w:val="00FD7437"/>
    <w:rsid w:val="00FF1FAE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24781"/>
  <w15:chartTrackingRefBased/>
  <w15:docId w15:val="{7A331287-2C7A-400F-91B5-71FABA1E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16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nhideWhenUsed/>
    <w:rsid w:val="006152C5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152C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D3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DC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3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DC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3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4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9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97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97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157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9</cp:revision>
  <cp:lastPrinted>2016-02-02T10:18:00Z</cp:lastPrinted>
  <dcterms:created xsi:type="dcterms:W3CDTF">2016-01-27T14:33:00Z</dcterms:created>
  <dcterms:modified xsi:type="dcterms:W3CDTF">2016-02-02T11:24:00Z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