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C5" w:rsidRDefault="006152C5" w:rsidP="006152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TOWN COUNCIL.</w:t>
      </w:r>
    </w:p>
    <w:p w:rsidR="006152C5" w:rsidRDefault="006152C5" w:rsidP="006152C5">
      <w:pPr>
        <w:jc w:val="center"/>
        <w:rPr>
          <w:b/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Minutes of the Meeting </w:t>
      </w:r>
      <w:r w:rsidR="006E2FC1">
        <w:rPr>
          <w:sz w:val="24"/>
          <w:szCs w:val="24"/>
        </w:rPr>
        <w:t>of March Town Council held on 3</w:t>
      </w:r>
      <w:r w:rsidR="006E2FC1" w:rsidRPr="006E2FC1">
        <w:rPr>
          <w:sz w:val="24"/>
          <w:szCs w:val="24"/>
          <w:vertAlign w:val="superscript"/>
        </w:rPr>
        <w:t>rd</w:t>
      </w:r>
      <w:r w:rsidR="006E2FC1">
        <w:rPr>
          <w:sz w:val="24"/>
          <w:szCs w:val="24"/>
        </w:rPr>
        <w:t xml:space="preserve"> Octo</w:t>
      </w:r>
      <w:r w:rsidR="00451D40">
        <w:rPr>
          <w:sz w:val="24"/>
          <w:szCs w:val="24"/>
        </w:rPr>
        <w:t>ber</w:t>
      </w:r>
      <w:r w:rsidR="00C342ED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in The Skoulding Suite at March Town Hall commencing at 7.15pm.</w:t>
      </w:r>
    </w:p>
    <w:p w:rsidR="006152C5" w:rsidRDefault="006152C5" w:rsidP="006152C5">
      <w:pPr>
        <w:rPr>
          <w:sz w:val="24"/>
          <w:szCs w:val="24"/>
        </w:rPr>
      </w:pPr>
    </w:p>
    <w:p w:rsidR="006E2FC1" w:rsidRDefault="006152C5" w:rsidP="006152C5">
      <w:pPr>
        <w:rPr>
          <w:sz w:val="24"/>
          <w:szCs w:val="24"/>
        </w:rPr>
      </w:pPr>
      <w:r>
        <w:rPr>
          <w:b/>
          <w:sz w:val="24"/>
          <w:szCs w:val="24"/>
        </w:rPr>
        <w:t>Present</w:t>
      </w:r>
      <w:r>
        <w:rPr>
          <w:b/>
          <w:sz w:val="24"/>
          <w:szCs w:val="24"/>
        </w:rPr>
        <w:tab/>
      </w:r>
      <w:r w:rsidR="00FC29C4">
        <w:rPr>
          <w:sz w:val="24"/>
          <w:szCs w:val="24"/>
        </w:rPr>
        <w:t>Councillor</w:t>
      </w:r>
      <w:r w:rsidR="00FC29C4">
        <w:rPr>
          <w:sz w:val="24"/>
          <w:szCs w:val="24"/>
        </w:rPr>
        <w:tab/>
      </w:r>
      <w:r w:rsidR="006E2FC1">
        <w:rPr>
          <w:sz w:val="24"/>
          <w:szCs w:val="24"/>
        </w:rPr>
        <w:t>AR Donnelly</w:t>
      </w:r>
      <w:r w:rsidR="006E2FC1">
        <w:rPr>
          <w:sz w:val="24"/>
          <w:szCs w:val="24"/>
        </w:rPr>
        <w:tab/>
      </w:r>
      <w:r w:rsidR="006E2FC1">
        <w:rPr>
          <w:sz w:val="24"/>
          <w:szCs w:val="24"/>
        </w:rPr>
        <w:tab/>
        <w:t>Town Mayor</w:t>
      </w:r>
    </w:p>
    <w:p w:rsidR="006152C5" w:rsidRDefault="00FC29C4" w:rsidP="006E2FC1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K French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Deputy Town Mayor</w:t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</w:p>
    <w:p w:rsidR="00451D40" w:rsidRDefault="00EB5217" w:rsidP="00EB5217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Councillors</w:t>
      </w:r>
      <w:proofErr w:type="spellEnd"/>
      <w:r>
        <w:rPr>
          <w:sz w:val="24"/>
          <w:szCs w:val="24"/>
        </w:rPr>
        <w:tab/>
      </w:r>
      <w:r w:rsidR="00451D40">
        <w:rPr>
          <w:sz w:val="24"/>
          <w:szCs w:val="24"/>
        </w:rPr>
        <w:t>SR Court</w:t>
      </w:r>
      <w:r w:rsidR="00451D40">
        <w:rPr>
          <w:sz w:val="24"/>
          <w:szCs w:val="24"/>
        </w:rPr>
        <w:tab/>
      </w:r>
      <w:r w:rsidR="00451D40">
        <w:rPr>
          <w:sz w:val="24"/>
          <w:szCs w:val="24"/>
        </w:rPr>
        <w:tab/>
      </w:r>
      <w:r w:rsidR="002263D5">
        <w:rPr>
          <w:sz w:val="24"/>
          <w:szCs w:val="24"/>
        </w:rPr>
        <w:t>MEC 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1D40" w:rsidRDefault="00451D40" w:rsidP="00451D40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52C5">
        <w:rPr>
          <w:sz w:val="24"/>
          <w:szCs w:val="24"/>
        </w:rPr>
        <w:t>J French</w:t>
      </w:r>
      <w:r w:rsidR="00577D69">
        <w:rPr>
          <w:sz w:val="24"/>
          <w:szCs w:val="24"/>
        </w:rPr>
        <w:tab/>
      </w:r>
      <w:r w:rsidR="00577D69">
        <w:rPr>
          <w:sz w:val="24"/>
          <w:szCs w:val="24"/>
        </w:rPr>
        <w:tab/>
        <w:t>ML George</w:t>
      </w:r>
      <w:r w:rsidR="001C696B">
        <w:rPr>
          <w:sz w:val="24"/>
          <w:szCs w:val="24"/>
        </w:rPr>
        <w:tab/>
      </w:r>
      <w:r w:rsidR="001C696B">
        <w:rPr>
          <w:sz w:val="24"/>
          <w:szCs w:val="24"/>
        </w:rPr>
        <w:tab/>
      </w:r>
    </w:p>
    <w:p w:rsidR="00BF0EC4" w:rsidRDefault="00451D40" w:rsidP="00BF0EC4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2FC1">
        <w:rPr>
          <w:sz w:val="24"/>
          <w:szCs w:val="24"/>
        </w:rPr>
        <w:t>NJ Harris</w:t>
      </w:r>
      <w:r w:rsidR="00454953">
        <w:rPr>
          <w:sz w:val="24"/>
          <w:szCs w:val="24"/>
        </w:rPr>
        <w:tab/>
      </w:r>
      <w:r w:rsidR="00454953">
        <w:rPr>
          <w:sz w:val="24"/>
          <w:szCs w:val="24"/>
        </w:rPr>
        <w:tab/>
      </w:r>
      <w:r w:rsidR="002263D5">
        <w:rPr>
          <w:sz w:val="24"/>
          <w:szCs w:val="24"/>
        </w:rPr>
        <w:t>CC Owen</w:t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</w:p>
    <w:p w:rsidR="00BF0EC4" w:rsidRDefault="00BF0EC4" w:rsidP="00BF0EC4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02AA">
        <w:rPr>
          <w:sz w:val="24"/>
          <w:szCs w:val="24"/>
        </w:rPr>
        <w:t>A Pugh</w:t>
      </w:r>
      <w:r w:rsidR="00EB5217">
        <w:rPr>
          <w:sz w:val="24"/>
          <w:szCs w:val="24"/>
        </w:rPr>
        <w:tab/>
      </w:r>
      <w:r w:rsidR="00EB5217">
        <w:rPr>
          <w:sz w:val="24"/>
          <w:szCs w:val="24"/>
        </w:rPr>
        <w:tab/>
      </w:r>
      <w:r w:rsidR="002263D5">
        <w:rPr>
          <w:sz w:val="24"/>
          <w:szCs w:val="24"/>
        </w:rPr>
        <w:t>MW Purser</w:t>
      </w:r>
      <w:r w:rsidR="0055706F">
        <w:rPr>
          <w:sz w:val="24"/>
          <w:szCs w:val="24"/>
        </w:rPr>
        <w:tab/>
      </w:r>
      <w:r w:rsidR="0055706F">
        <w:rPr>
          <w:sz w:val="24"/>
          <w:szCs w:val="24"/>
        </w:rPr>
        <w:tab/>
      </w:r>
    </w:p>
    <w:p w:rsidR="00FC29C4" w:rsidRDefault="00BF0EC4" w:rsidP="00BF0EC4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29C4">
        <w:rPr>
          <w:sz w:val="24"/>
          <w:szCs w:val="24"/>
        </w:rPr>
        <w:t>RF Skoulding</w:t>
      </w:r>
      <w:r w:rsidR="002263D5">
        <w:rPr>
          <w:sz w:val="24"/>
          <w:szCs w:val="24"/>
        </w:rPr>
        <w:tab/>
        <w:t xml:space="preserve">  </w:t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  <w:t xml:space="preserve">        </w:t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</w:p>
    <w:p w:rsidR="002263D5" w:rsidRDefault="006152C5" w:rsidP="002263D5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51D40" w:rsidRDefault="00451D40" w:rsidP="002263D5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Asst. Town Clerk</w:t>
      </w:r>
      <w:r>
        <w:rPr>
          <w:sz w:val="24"/>
          <w:szCs w:val="24"/>
        </w:rPr>
        <w:tab/>
        <w:t>GSD Wilkinson</w:t>
      </w:r>
    </w:p>
    <w:p w:rsidR="006152C5" w:rsidRDefault="006152C5" w:rsidP="004C7401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</w:p>
    <w:p w:rsidR="006E2FC1" w:rsidRDefault="006E2FC1" w:rsidP="004C7401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Public</w:t>
      </w:r>
      <w:r w:rsidR="001608F6">
        <w:rPr>
          <w:sz w:val="24"/>
          <w:szCs w:val="24"/>
        </w:rPr>
        <w:tab/>
      </w:r>
      <w:r w:rsidR="001608F6">
        <w:rPr>
          <w:sz w:val="24"/>
          <w:szCs w:val="24"/>
        </w:rPr>
        <w:tab/>
      </w:r>
      <w:r w:rsidR="001608F6">
        <w:rPr>
          <w:sz w:val="24"/>
          <w:szCs w:val="24"/>
        </w:rPr>
        <w:tab/>
        <w:t>Nil</w:t>
      </w:r>
    </w:p>
    <w:p w:rsidR="006E2FC1" w:rsidRDefault="006E2FC1" w:rsidP="004C7401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</w:p>
    <w:p w:rsidR="006152C5" w:rsidRPr="006152C5" w:rsidRDefault="006E2FC1" w:rsidP="00615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95</w:t>
      </w:r>
      <w:r w:rsidR="006152C5" w:rsidRPr="006152C5">
        <w:rPr>
          <w:b/>
          <w:sz w:val="24"/>
          <w:szCs w:val="24"/>
        </w:rPr>
        <w:tab/>
      </w:r>
      <w:r w:rsidR="006152C5" w:rsidRPr="006152C5">
        <w:rPr>
          <w:b/>
          <w:sz w:val="24"/>
          <w:szCs w:val="24"/>
        </w:rPr>
        <w:tab/>
        <w:t>Apologies</w:t>
      </w:r>
      <w:r w:rsidR="006152C5" w:rsidRPr="006152C5">
        <w:rPr>
          <w:b/>
          <w:sz w:val="24"/>
          <w:szCs w:val="24"/>
        </w:rPr>
        <w:tab/>
      </w:r>
    </w:p>
    <w:p w:rsidR="00B45113" w:rsidRDefault="00B45113" w:rsidP="006152C5">
      <w:pPr>
        <w:rPr>
          <w:sz w:val="24"/>
          <w:szCs w:val="24"/>
        </w:rPr>
      </w:pPr>
    </w:p>
    <w:p w:rsidR="006152C5" w:rsidRDefault="00BF0EC4" w:rsidP="006152C5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6152C5">
        <w:rPr>
          <w:sz w:val="24"/>
          <w:szCs w:val="24"/>
        </w:rPr>
        <w:t>pologies were</w:t>
      </w:r>
      <w:r w:rsidR="000D2BED">
        <w:rPr>
          <w:sz w:val="24"/>
          <w:szCs w:val="24"/>
        </w:rPr>
        <w:t xml:space="preserve"> received</w:t>
      </w:r>
      <w:r>
        <w:rPr>
          <w:sz w:val="24"/>
          <w:szCs w:val="24"/>
        </w:rPr>
        <w:t xml:space="preserve"> from</w:t>
      </w:r>
      <w:r w:rsidR="006E2FC1">
        <w:rPr>
          <w:sz w:val="24"/>
          <w:szCs w:val="24"/>
        </w:rPr>
        <w:t xml:space="preserve"> Councillor </w:t>
      </w:r>
      <w:proofErr w:type="spellStart"/>
      <w:r w:rsidR="006E2FC1">
        <w:rPr>
          <w:sz w:val="24"/>
          <w:szCs w:val="24"/>
        </w:rPr>
        <w:t>Gowing</w:t>
      </w:r>
      <w:proofErr w:type="spellEnd"/>
      <w:r>
        <w:rPr>
          <w:sz w:val="24"/>
          <w:szCs w:val="24"/>
        </w:rPr>
        <w:t>.</w:t>
      </w:r>
    </w:p>
    <w:p w:rsidR="00577D69" w:rsidRDefault="00577D69" w:rsidP="006152C5">
      <w:pPr>
        <w:rPr>
          <w:sz w:val="24"/>
          <w:szCs w:val="24"/>
        </w:rPr>
      </w:pPr>
    </w:p>
    <w:p w:rsidR="00577D69" w:rsidRPr="00454953" w:rsidRDefault="006E2FC1" w:rsidP="00615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96</w:t>
      </w:r>
      <w:r w:rsidR="00577D69">
        <w:rPr>
          <w:b/>
          <w:sz w:val="24"/>
          <w:szCs w:val="24"/>
        </w:rPr>
        <w:tab/>
      </w:r>
      <w:r w:rsidR="00577D69">
        <w:rPr>
          <w:b/>
          <w:sz w:val="24"/>
          <w:szCs w:val="24"/>
        </w:rPr>
        <w:tab/>
        <w:t>Police Update</w:t>
      </w:r>
    </w:p>
    <w:p w:rsidR="00B45113" w:rsidRDefault="00B45113" w:rsidP="006152C5">
      <w:pPr>
        <w:rPr>
          <w:sz w:val="24"/>
          <w:szCs w:val="24"/>
        </w:rPr>
      </w:pPr>
    </w:p>
    <w:p w:rsidR="00451D40" w:rsidRDefault="00577D69" w:rsidP="006152C5">
      <w:pPr>
        <w:rPr>
          <w:sz w:val="24"/>
          <w:szCs w:val="24"/>
        </w:rPr>
      </w:pPr>
      <w:r>
        <w:rPr>
          <w:sz w:val="24"/>
          <w:szCs w:val="24"/>
        </w:rPr>
        <w:t>No polic</w:t>
      </w:r>
      <w:r w:rsidR="00B923C5">
        <w:rPr>
          <w:sz w:val="24"/>
          <w:szCs w:val="24"/>
        </w:rPr>
        <w:t>e were in atten</w:t>
      </w:r>
      <w:r w:rsidR="00454953">
        <w:rPr>
          <w:sz w:val="24"/>
          <w:szCs w:val="24"/>
        </w:rPr>
        <w:t>dance, but a</w:t>
      </w:r>
      <w:r w:rsidR="008B7E46">
        <w:rPr>
          <w:sz w:val="24"/>
          <w:szCs w:val="24"/>
        </w:rPr>
        <w:t xml:space="preserve"> </w:t>
      </w:r>
      <w:r w:rsidR="00FC3CBB">
        <w:rPr>
          <w:sz w:val="24"/>
          <w:szCs w:val="24"/>
        </w:rPr>
        <w:t xml:space="preserve">written </w:t>
      </w:r>
      <w:r w:rsidR="008B7E46">
        <w:rPr>
          <w:sz w:val="24"/>
          <w:szCs w:val="24"/>
        </w:rPr>
        <w:t>update had be</w:t>
      </w:r>
      <w:r w:rsidR="00454953">
        <w:rPr>
          <w:sz w:val="24"/>
          <w:szCs w:val="24"/>
        </w:rPr>
        <w:t>en circulat</w:t>
      </w:r>
      <w:r w:rsidR="00FC3CBB">
        <w:rPr>
          <w:sz w:val="24"/>
          <w:szCs w:val="24"/>
        </w:rPr>
        <w:t>ed</w:t>
      </w:r>
      <w:r w:rsidR="00411C15">
        <w:rPr>
          <w:sz w:val="24"/>
          <w:szCs w:val="24"/>
        </w:rPr>
        <w:t xml:space="preserve"> earlier in the day</w:t>
      </w:r>
      <w:r w:rsidR="00454953">
        <w:rPr>
          <w:sz w:val="24"/>
          <w:szCs w:val="24"/>
        </w:rPr>
        <w:t>.</w:t>
      </w:r>
      <w:r w:rsidR="00875DA3">
        <w:rPr>
          <w:sz w:val="24"/>
          <w:szCs w:val="24"/>
        </w:rPr>
        <w:t xml:space="preserve"> </w:t>
      </w:r>
    </w:p>
    <w:p w:rsidR="006E2FC1" w:rsidRDefault="006E2FC1" w:rsidP="006152C5">
      <w:pPr>
        <w:rPr>
          <w:sz w:val="24"/>
          <w:szCs w:val="24"/>
        </w:rPr>
      </w:pPr>
    </w:p>
    <w:p w:rsidR="006152C5" w:rsidRDefault="006E2FC1" w:rsidP="006152C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97</w:t>
      </w:r>
      <w:r w:rsidR="006152C5">
        <w:rPr>
          <w:b/>
          <w:sz w:val="24"/>
          <w:szCs w:val="24"/>
          <w:lang w:val="en-GB"/>
        </w:rPr>
        <w:tab/>
      </w:r>
      <w:r w:rsidR="006152C5">
        <w:rPr>
          <w:b/>
          <w:sz w:val="24"/>
          <w:szCs w:val="24"/>
          <w:lang w:val="en-GB"/>
        </w:rPr>
        <w:tab/>
        <w:t>Planning Applications</w:t>
      </w:r>
    </w:p>
    <w:p w:rsidR="006152C5" w:rsidRDefault="006152C5" w:rsidP="006152C5">
      <w:pPr>
        <w:rPr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="00141805">
        <w:rPr>
          <w:sz w:val="24"/>
          <w:szCs w:val="24"/>
        </w:rPr>
        <w:t>was</w:t>
      </w:r>
      <w:r w:rsidR="005410D4">
        <w:rPr>
          <w:sz w:val="24"/>
          <w:szCs w:val="24"/>
        </w:rPr>
        <w:t xml:space="preserve"> noted that due to their</w:t>
      </w:r>
      <w:r>
        <w:rPr>
          <w:sz w:val="24"/>
          <w:szCs w:val="24"/>
        </w:rPr>
        <w:t xml:space="preserve"> involvement in the buildi</w:t>
      </w:r>
      <w:r w:rsidR="00577D69">
        <w:rPr>
          <w:sz w:val="24"/>
          <w:szCs w:val="24"/>
        </w:rPr>
        <w:t xml:space="preserve">ng industry, </w:t>
      </w:r>
      <w:proofErr w:type="spellStart"/>
      <w:r w:rsidR="00577D69">
        <w:rPr>
          <w:sz w:val="24"/>
          <w:szCs w:val="24"/>
        </w:rPr>
        <w:t>Councillor</w:t>
      </w:r>
      <w:r w:rsidR="005410D4">
        <w:rPr>
          <w:sz w:val="24"/>
          <w:szCs w:val="24"/>
        </w:rPr>
        <w:t>s</w:t>
      </w:r>
      <w:proofErr w:type="spellEnd"/>
      <w:r w:rsidR="00577D69">
        <w:rPr>
          <w:sz w:val="24"/>
          <w:szCs w:val="24"/>
        </w:rPr>
        <w:t xml:space="preserve"> </w:t>
      </w:r>
      <w:r w:rsidR="001D3DC5">
        <w:rPr>
          <w:sz w:val="24"/>
          <w:szCs w:val="24"/>
        </w:rPr>
        <w:t xml:space="preserve">Purser </w:t>
      </w:r>
      <w:r w:rsidR="005410D4">
        <w:rPr>
          <w:sz w:val="24"/>
          <w:szCs w:val="24"/>
        </w:rPr>
        <w:t xml:space="preserve">and Skoulding </w:t>
      </w:r>
      <w:r>
        <w:rPr>
          <w:sz w:val="24"/>
          <w:szCs w:val="24"/>
        </w:rPr>
        <w:t>would not take part in any discussions relating to planning issues.</w:t>
      </w:r>
    </w:p>
    <w:p w:rsidR="006152C5" w:rsidRDefault="006152C5" w:rsidP="006152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Councillor</w:t>
      </w:r>
      <w:r w:rsidR="005410D4">
        <w:rPr>
          <w:sz w:val="24"/>
          <w:szCs w:val="24"/>
        </w:rPr>
        <w:t>s</w:t>
      </w:r>
      <w:proofErr w:type="spellEnd"/>
      <w:r w:rsidR="00141805">
        <w:rPr>
          <w:sz w:val="24"/>
          <w:szCs w:val="24"/>
        </w:rPr>
        <w:t xml:space="preserve"> Purser and Skoulding both</w:t>
      </w:r>
      <w:r w:rsidR="00270D43">
        <w:rPr>
          <w:sz w:val="24"/>
          <w:szCs w:val="24"/>
        </w:rPr>
        <w:t xml:space="preserve"> </w:t>
      </w:r>
      <w:r w:rsidR="00577D69">
        <w:rPr>
          <w:sz w:val="24"/>
          <w:szCs w:val="24"/>
        </w:rPr>
        <w:t>left the debating table</w:t>
      </w:r>
      <w:r>
        <w:rPr>
          <w:sz w:val="24"/>
          <w:szCs w:val="24"/>
        </w:rPr>
        <w:t xml:space="preserve"> for the entirety of this agenda item.</w:t>
      </w:r>
    </w:p>
    <w:p w:rsidR="00950357" w:rsidRDefault="00577D69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It was agreed that </w:t>
      </w:r>
      <w:r w:rsidR="001608F6">
        <w:rPr>
          <w:sz w:val="24"/>
          <w:szCs w:val="24"/>
        </w:rPr>
        <w:t xml:space="preserve">8 </w:t>
      </w:r>
      <w:r w:rsidR="003E432C">
        <w:rPr>
          <w:sz w:val="24"/>
          <w:szCs w:val="24"/>
        </w:rPr>
        <w:t>additional planning application</w:t>
      </w:r>
      <w:r w:rsidR="006E213E">
        <w:rPr>
          <w:sz w:val="24"/>
          <w:szCs w:val="24"/>
        </w:rPr>
        <w:t>s</w:t>
      </w:r>
      <w:r w:rsidR="006152C5">
        <w:rPr>
          <w:sz w:val="24"/>
          <w:szCs w:val="24"/>
        </w:rPr>
        <w:t xml:space="preserve"> would be discussed.</w:t>
      </w:r>
    </w:p>
    <w:p w:rsidR="001D3DC5" w:rsidRDefault="001D3DC5" w:rsidP="006152C5">
      <w:pPr>
        <w:rPr>
          <w:sz w:val="24"/>
          <w:szCs w:val="24"/>
        </w:rPr>
      </w:pPr>
    </w:p>
    <w:p w:rsidR="006152C5" w:rsidRDefault="006152C5" w:rsidP="006152C5">
      <w:pPr>
        <w:rPr>
          <w:i/>
          <w:sz w:val="24"/>
          <w:szCs w:val="24"/>
        </w:rPr>
      </w:pPr>
      <w:r>
        <w:rPr>
          <w:i/>
          <w:sz w:val="24"/>
          <w:szCs w:val="24"/>
        </w:rPr>
        <w:t>Application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Name and address of applicant, details of application,</w:t>
      </w:r>
    </w:p>
    <w:p w:rsidR="006152C5" w:rsidRDefault="00577D69" w:rsidP="006152C5">
      <w:pPr>
        <w:rPr>
          <w:sz w:val="24"/>
          <w:szCs w:val="24"/>
        </w:rPr>
      </w:pPr>
      <w:r>
        <w:rPr>
          <w:i/>
          <w:sz w:val="24"/>
          <w:szCs w:val="24"/>
        </w:rPr>
        <w:t>Number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and recommendation of March Town Council</w:t>
      </w:r>
    </w:p>
    <w:p w:rsidR="009D4D22" w:rsidRDefault="009D4D22" w:rsidP="009D4D22">
      <w:pPr>
        <w:rPr>
          <w:sz w:val="24"/>
        </w:rPr>
      </w:pPr>
    </w:p>
    <w:p w:rsidR="006E2FC1" w:rsidRDefault="006E2FC1" w:rsidP="006E2FC1">
      <w:pPr>
        <w:ind w:left="2880" w:hanging="2880"/>
        <w:rPr>
          <w:sz w:val="24"/>
        </w:rPr>
      </w:pPr>
      <w:r>
        <w:rPr>
          <w:sz w:val="24"/>
        </w:rPr>
        <w:t>F/YR16/0800/F</w:t>
      </w:r>
      <w:r>
        <w:rPr>
          <w:sz w:val="24"/>
        </w:rPr>
        <w:tab/>
        <w:t>Mr &amp; Mrs A Parrish, 3 Burdett Gardens, March.</w:t>
      </w:r>
    </w:p>
    <w:p w:rsidR="006E2FC1" w:rsidRDefault="006E2FC1" w:rsidP="006E2FC1">
      <w:pPr>
        <w:ind w:left="2880" w:hanging="2880"/>
        <w:rPr>
          <w:sz w:val="24"/>
        </w:rPr>
      </w:pPr>
      <w:r>
        <w:rPr>
          <w:sz w:val="24"/>
        </w:rPr>
        <w:tab/>
        <w:t xml:space="preserve">Erection of a single-storey side extension to existing dwelling to form 1-bed </w:t>
      </w:r>
      <w:proofErr w:type="spellStart"/>
      <w:r>
        <w:rPr>
          <w:sz w:val="24"/>
        </w:rPr>
        <w:t>annexe</w:t>
      </w:r>
      <w:proofErr w:type="spellEnd"/>
      <w:r>
        <w:rPr>
          <w:sz w:val="24"/>
        </w:rPr>
        <w:t>.</w:t>
      </w:r>
    </w:p>
    <w:p w:rsidR="006E2FC1" w:rsidRDefault="006E2FC1" w:rsidP="006E2FC1">
      <w:pPr>
        <w:ind w:left="2880" w:hanging="2880"/>
        <w:rPr>
          <w:sz w:val="24"/>
        </w:rPr>
      </w:pPr>
      <w:r>
        <w:rPr>
          <w:sz w:val="24"/>
        </w:rPr>
        <w:tab/>
        <w:t>S/a.</w:t>
      </w:r>
    </w:p>
    <w:p w:rsidR="006E2FC1" w:rsidRDefault="006E2FC1" w:rsidP="006E2FC1">
      <w:pPr>
        <w:ind w:left="2880" w:hanging="2880"/>
        <w:rPr>
          <w:sz w:val="24"/>
        </w:rPr>
      </w:pPr>
      <w:r>
        <w:rPr>
          <w:sz w:val="24"/>
        </w:rPr>
        <w:tab/>
        <w:t>Received: 26 September 2016.</w:t>
      </w:r>
    </w:p>
    <w:p w:rsidR="006E2FC1" w:rsidRDefault="006E2FC1" w:rsidP="006E2FC1">
      <w:pPr>
        <w:ind w:left="2880" w:hanging="2880"/>
        <w:rPr>
          <w:sz w:val="24"/>
        </w:rPr>
      </w:pPr>
      <w:r>
        <w:rPr>
          <w:sz w:val="24"/>
        </w:rPr>
        <w:tab/>
        <w:t>Reply by: 13 October 2016.</w:t>
      </w:r>
    </w:p>
    <w:p w:rsidR="001608F6" w:rsidRDefault="001608F6" w:rsidP="006E2FC1">
      <w:pPr>
        <w:ind w:left="2880" w:hanging="2880"/>
        <w:rPr>
          <w:sz w:val="24"/>
        </w:rPr>
      </w:pPr>
      <w:r>
        <w:rPr>
          <w:sz w:val="24"/>
        </w:rPr>
        <w:tab/>
        <w:t>Recommend Approval</w:t>
      </w:r>
    </w:p>
    <w:p w:rsidR="006E2FC1" w:rsidRPr="006E2FC1" w:rsidRDefault="006E2FC1" w:rsidP="006E2FC1">
      <w:pPr>
        <w:ind w:left="2880" w:hanging="2880"/>
        <w:rPr>
          <w:sz w:val="24"/>
        </w:rPr>
      </w:pPr>
    </w:p>
    <w:p w:rsidR="006E2FC1" w:rsidRDefault="006E2FC1" w:rsidP="006E2FC1">
      <w:pPr>
        <w:ind w:left="2880" w:hanging="2880"/>
        <w:rPr>
          <w:sz w:val="24"/>
        </w:rPr>
      </w:pPr>
      <w:r>
        <w:rPr>
          <w:sz w:val="24"/>
        </w:rPr>
        <w:t>F/YR16/0814/F</w:t>
      </w:r>
      <w:r>
        <w:rPr>
          <w:sz w:val="24"/>
        </w:rPr>
        <w:tab/>
        <w:t xml:space="preserve">Mr &amp; Mrs Oakley, 5 </w:t>
      </w:r>
      <w:proofErr w:type="spellStart"/>
      <w:r>
        <w:rPr>
          <w:sz w:val="24"/>
        </w:rPr>
        <w:t>Hereward</w:t>
      </w:r>
      <w:proofErr w:type="spellEnd"/>
      <w:r>
        <w:rPr>
          <w:sz w:val="24"/>
        </w:rPr>
        <w:t xml:space="preserve"> Street, March.</w:t>
      </w:r>
    </w:p>
    <w:p w:rsidR="006E2FC1" w:rsidRDefault="006E2FC1" w:rsidP="006E2FC1">
      <w:pPr>
        <w:ind w:left="2880" w:hanging="2880"/>
        <w:rPr>
          <w:sz w:val="24"/>
        </w:rPr>
      </w:pPr>
      <w:r>
        <w:rPr>
          <w:sz w:val="24"/>
        </w:rPr>
        <w:tab/>
        <w:t>Erection of a single-storey side extension to existing dwelling.</w:t>
      </w:r>
    </w:p>
    <w:p w:rsidR="006E2FC1" w:rsidRDefault="006E2FC1" w:rsidP="006E2FC1">
      <w:pPr>
        <w:ind w:left="2880" w:hanging="2880"/>
        <w:rPr>
          <w:sz w:val="24"/>
        </w:rPr>
      </w:pPr>
      <w:r>
        <w:rPr>
          <w:sz w:val="24"/>
        </w:rPr>
        <w:lastRenderedPageBreak/>
        <w:tab/>
        <w:t>S/a.</w:t>
      </w:r>
    </w:p>
    <w:p w:rsidR="006E2FC1" w:rsidRDefault="006E2FC1" w:rsidP="006E2FC1">
      <w:pPr>
        <w:ind w:left="2880" w:hanging="2880"/>
        <w:rPr>
          <w:sz w:val="24"/>
        </w:rPr>
      </w:pPr>
      <w:r>
        <w:rPr>
          <w:sz w:val="24"/>
        </w:rPr>
        <w:tab/>
        <w:t>Received: 26 September 2016.</w:t>
      </w:r>
    </w:p>
    <w:p w:rsidR="006E2FC1" w:rsidRDefault="006E2FC1" w:rsidP="006E2FC1">
      <w:pPr>
        <w:ind w:left="2880" w:hanging="2880"/>
        <w:rPr>
          <w:sz w:val="24"/>
        </w:rPr>
      </w:pPr>
      <w:r>
        <w:rPr>
          <w:sz w:val="24"/>
        </w:rPr>
        <w:tab/>
        <w:t>Reply by: 13 October 2016.</w:t>
      </w:r>
    </w:p>
    <w:p w:rsidR="006E2FC1" w:rsidRDefault="001608F6" w:rsidP="006152C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Recommend Approval</w:t>
      </w:r>
    </w:p>
    <w:p w:rsidR="00941B88" w:rsidRDefault="00941B88" w:rsidP="006152C5">
      <w:pPr>
        <w:rPr>
          <w:sz w:val="24"/>
        </w:rPr>
      </w:pPr>
    </w:p>
    <w:p w:rsidR="00941B88" w:rsidRDefault="00941B88" w:rsidP="00941B88">
      <w:pPr>
        <w:ind w:left="2880" w:hanging="2880"/>
        <w:rPr>
          <w:sz w:val="24"/>
        </w:rPr>
      </w:pPr>
      <w:r>
        <w:rPr>
          <w:sz w:val="24"/>
        </w:rPr>
        <w:t>F/YR16/0817/FDC</w:t>
      </w:r>
      <w:r>
        <w:rPr>
          <w:sz w:val="24"/>
        </w:rPr>
        <w:tab/>
        <w:t>Mr T Watson, FDC.</w:t>
      </w:r>
    </w:p>
    <w:p w:rsidR="00941B88" w:rsidRDefault="00941B88" w:rsidP="00941B88">
      <w:pPr>
        <w:ind w:left="2880"/>
        <w:rPr>
          <w:sz w:val="24"/>
        </w:rPr>
      </w:pPr>
      <w:r>
        <w:rPr>
          <w:sz w:val="24"/>
        </w:rPr>
        <w:t>Variation of condition 1 of planning permission F/YR13/0580/FDC (Change of use of land to temporary car park (renewal of planning permission F/YR10/0641/FDC)</w:t>
      </w:r>
    </w:p>
    <w:p w:rsidR="00941B88" w:rsidRDefault="00941B88" w:rsidP="00941B88">
      <w:pPr>
        <w:ind w:left="2880" w:hanging="2880"/>
        <w:rPr>
          <w:sz w:val="24"/>
        </w:rPr>
      </w:pPr>
      <w:r>
        <w:rPr>
          <w:sz w:val="24"/>
        </w:rPr>
        <w:tab/>
        <w:t xml:space="preserve">Land South Of 3 </w:t>
      </w:r>
      <w:proofErr w:type="spellStart"/>
      <w:r>
        <w:rPr>
          <w:sz w:val="24"/>
        </w:rPr>
        <w:t>Darthill</w:t>
      </w:r>
      <w:proofErr w:type="spellEnd"/>
      <w:r>
        <w:rPr>
          <w:sz w:val="24"/>
        </w:rPr>
        <w:t xml:space="preserve"> Road, March.</w:t>
      </w:r>
    </w:p>
    <w:p w:rsidR="00941B88" w:rsidRDefault="00941B88" w:rsidP="00941B88">
      <w:pPr>
        <w:ind w:left="2880"/>
        <w:rPr>
          <w:sz w:val="24"/>
        </w:rPr>
      </w:pPr>
      <w:r>
        <w:rPr>
          <w:sz w:val="24"/>
        </w:rPr>
        <w:t>Received: 29 September 2016.</w:t>
      </w:r>
    </w:p>
    <w:p w:rsidR="00941B88" w:rsidRDefault="00941B88" w:rsidP="00941B88">
      <w:pPr>
        <w:ind w:left="2880" w:hanging="2880"/>
        <w:rPr>
          <w:sz w:val="24"/>
        </w:rPr>
      </w:pPr>
      <w:r>
        <w:rPr>
          <w:sz w:val="24"/>
        </w:rPr>
        <w:tab/>
        <w:t>Reply by: 18 October 2016.</w:t>
      </w:r>
    </w:p>
    <w:p w:rsidR="00941B88" w:rsidRDefault="00941B88" w:rsidP="00941B8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Recommend Approval</w:t>
      </w:r>
    </w:p>
    <w:p w:rsidR="00941B88" w:rsidRDefault="00941B88" w:rsidP="00941B88">
      <w:pPr>
        <w:ind w:left="2880" w:hanging="2880"/>
        <w:rPr>
          <w:i/>
          <w:sz w:val="24"/>
        </w:rPr>
      </w:pPr>
    </w:p>
    <w:p w:rsidR="00941B88" w:rsidRDefault="00941B88" w:rsidP="00941B88">
      <w:pPr>
        <w:ind w:left="2880" w:hanging="2880"/>
        <w:rPr>
          <w:sz w:val="24"/>
        </w:rPr>
      </w:pPr>
      <w:r>
        <w:rPr>
          <w:sz w:val="24"/>
        </w:rPr>
        <w:t>F/YR16/0818/F</w:t>
      </w:r>
      <w:r>
        <w:rPr>
          <w:sz w:val="24"/>
        </w:rPr>
        <w:tab/>
        <w:t xml:space="preserve">Mr &amp; Mrs K Ellis, </w:t>
      </w:r>
      <w:proofErr w:type="spellStart"/>
      <w:r>
        <w:rPr>
          <w:sz w:val="24"/>
        </w:rPr>
        <w:t>Rosedene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Barnards</w:t>
      </w:r>
      <w:proofErr w:type="spellEnd"/>
      <w:r>
        <w:rPr>
          <w:sz w:val="24"/>
        </w:rPr>
        <w:t xml:space="preserve"> Place, </w:t>
      </w:r>
      <w:proofErr w:type="spellStart"/>
      <w:r>
        <w:rPr>
          <w:sz w:val="24"/>
        </w:rPr>
        <w:t>Lonk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Clowson</w:t>
      </w:r>
      <w:proofErr w:type="spellEnd"/>
      <w:r>
        <w:rPr>
          <w:sz w:val="24"/>
        </w:rPr>
        <w:t xml:space="preserve">, Melton </w:t>
      </w:r>
      <w:proofErr w:type="spellStart"/>
      <w:r>
        <w:rPr>
          <w:sz w:val="24"/>
        </w:rPr>
        <w:t>Mobray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Leics.</w:t>
      </w:r>
      <w:proofErr w:type="spellEnd"/>
    </w:p>
    <w:p w:rsidR="00941B88" w:rsidRDefault="00941B88" w:rsidP="00941B88">
      <w:pPr>
        <w:ind w:left="2880"/>
        <w:rPr>
          <w:sz w:val="24"/>
        </w:rPr>
      </w:pPr>
      <w:r>
        <w:rPr>
          <w:sz w:val="24"/>
        </w:rPr>
        <w:t>Erection of a 2-storey 3-bed dwelling.</w:t>
      </w:r>
    </w:p>
    <w:p w:rsidR="00941B88" w:rsidRDefault="00941B88" w:rsidP="00941B88">
      <w:pPr>
        <w:ind w:left="2880" w:hanging="2880"/>
        <w:rPr>
          <w:sz w:val="24"/>
        </w:rPr>
      </w:pPr>
      <w:r>
        <w:rPr>
          <w:sz w:val="24"/>
        </w:rPr>
        <w:tab/>
        <w:t xml:space="preserve">Land South Of 443 </w:t>
      </w:r>
      <w:proofErr w:type="spellStart"/>
      <w:r>
        <w:rPr>
          <w:sz w:val="24"/>
        </w:rPr>
        <w:t>Wisbech</w:t>
      </w:r>
      <w:proofErr w:type="spellEnd"/>
      <w:r>
        <w:rPr>
          <w:sz w:val="24"/>
        </w:rPr>
        <w:t xml:space="preserve"> Road </w:t>
      </w:r>
      <w:proofErr w:type="spellStart"/>
      <w:r>
        <w:rPr>
          <w:sz w:val="24"/>
        </w:rPr>
        <w:t>Westry</w:t>
      </w:r>
      <w:proofErr w:type="spellEnd"/>
      <w:r>
        <w:rPr>
          <w:sz w:val="24"/>
        </w:rPr>
        <w:t>.</w:t>
      </w:r>
    </w:p>
    <w:p w:rsidR="00941B88" w:rsidRDefault="00941B88" w:rsidP="00941B88">
      <w:pPr>
        <w:ind w:left="2880"/>
        <w:rPr>
          <w:sz w:val="24"/>
        </w:rPr>
      </w:pPr>
      <w:r>
        <w:rPr>
          <w:sz w:val="24"/>
        </w:rPr>
        <w:t>Received: 29 September 2016.</w:t>
      </w:r>
    </w:p>
    <w:p w:rsidR="00941B88" w:rsidRDefault="00941B88" w:rsidP="00941B8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Reply by: 17 October 2016.</w:t>
      </w:r>
      <w:r w:rsidRPr="00941B88">
        <w:rPr>
          <w:sz w:val="24"/>
        </w:rPr>
        <w:t xml:space="preserve"> </w:t>
      </w:r>
    </w:p>
    <w:p w:rsidR="00941B88" w:rsidRDefault="00941B88" w:rsidP="00941B88">
      <w:pPr>
        <w:ind w:left="2160" w:firstLine="720"/>
        <w:rPr>
          <w:sz w:val="24"/>
        </w:rPr>
      </w:pPr>
      <w:r>
        <w:rPr>
          <w:sz w:val="24"/>
        </w:rPr>
        <w:t>Recommend Approval</w:t>
      </w:r>
    </w:p>
    <w:p w:rsidR="00941B88" w:rsidRDefault="00941B88" w:rsidP="00941B88">
      <w:pPr>
        <w:ind w:left="2880" w:hanging="2880"/>
        <w:rPr>
          <w:sz w:val="24"/>
        </w:rPr>
      </w:pPr>
      <w:r>
        <w:rPr>
          <w:sz w:val="24"/>
        </w:rPr>
        <w:t xml:space="preserve"> </w:t>
      </w:r>
    </w:p>
    <w:p w:rsidR="00941B88" w:rsidRDefault="00941B88" w:rsidP="00941B88">
      <w:pPr>
        <w:ind w:left="2880" w:hanging="2880"/>
        <w:rPr>
          <w:sz w:val="24"/>
        </w:rPr>
      </w:pPr>
      <w:r>
        <w:rPr>
          <w:sz w:val="24"/>
        </w:rPr>
        <w:t>F/YR16/0828/F</w:t>
      </w:r>
      <w:r>
        <w:rPr>
          <w:sz w:val="24"/>
        </w:rPr>
        <w:tab/>
        <w:t>Mr T Humphries, 46 Morton Avenue, March.</w:t>
      </w:r>
    </w:p>
    <w:p w:rsidR="00941B88" w:rsidRDefault="00941B88" w:rsidP="00941B88">
      <w:pPr>
        <w:ind w:left="2880" w:hanging="2880"/>
        <w:rPr>
          <w:sz w:val="24"/>
        </w:rPr>
      </w:pPr>
      <w:r>
        <w:rPr>
          <w:sz w:val="24"/>
        </w:rPr>
        <w:tab/>
        <w:t>Erection of a single-storey rear extension to existing dwelling involving demolition of existing conservatory.</w:t>
      </w:r>
    </w:p>
    <w:p w:rsidR="00941B88" w:rsidRDefault="00941B88" w:rsidP="00941B88">
      <w:pPr>
        <w:ind w:left="2880" w:hanging="2880"/>
        <w:rPr>
          <w:sz w:val="24"/>
        </w:rPr>
      </w:pPr>
      <w:r>
        <w:rPr>
          <w:sz w:val="24"/>
        </w:rPr>
        <w:tab/>
        <w:t>S/a.</w:t>
      </w:r>
    </w:p>
    <w:p w:rsidR="00941B88" w:rsidRDefault="00941B88" w:rsidP="00941B88">
      <w:pPr>
        <w:ind w:left="2880"/>
        <w:rPr>
          <w:sz w:val="24"/>
        </w:rPr>
      </w:pPr>
      <w:r>
        <w:rPr>
          <w:sz w:val="24"/>
        </w:rPr>
        <w:t>Received: 30 September 2016.</w:t>
      </w:r>
    </w:p>
    <w:p w:rsidR="00941B88" w:rsidRDefault="00941B88" w:rsidP="00941B88">
      <w:pPr>
        <w:ind w:left="2880" w:hanging="2880"/>
        <w:rPr>
          <w:sz w:val="24"/>
        </w:rPr>
      </w:pPr>
      <w:r>
        <w:rPr>
          <w:sz w:val="24"/>
        </w:rPr>
        <w:tab/>
        <w:t>Reply by: 18 October 2016.</w:t>
      </w:r>
    </w:p>
    <w:p w:rsidR="00941B88" w:rsidRDefault="00941B88" w:rsidP="00941B8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Recommend Approval</w:t>
      </w:r>
    </w:p>
    <w:p w:rsidR="00941B88" w:rsidRDefault="00941B88" w:rsidP="00941B88">
      <w:pPr>
        <w:ind w:left="2880" w:hanging="2880"/>
        <w:rPr>
          <w:sz w:val="24"/>
        </w:rPr>
      </w:pPr>
    </w:p>
    <w:p w:rsidR="00941B88" w:rsidRDefault="00941B88" w:rsidP="00941B88">
      <w:pPr>
        <w:ind w:left="2880" w:hanging="2880"/>
        <w:rPr>
          <w:sz w:val="24"/>
        </w:rPr>
      </w:pPr>
      <w:r>
        <w:rPr>
          <w:sz w:val="24"/>
        </w:rPr>
        <w:t>F/YR16/0829/F</w:t>
      </w:r>
      <w:r>
        <w:rPr>
          <w:sz w:val="24"/>
        </w:rPr>
        <w:tab/>
      </w:r>
      <w:proofErr w:type="spellStart"/>
      <w:r>
        <w:rPr>
          <w:sz w:val="24"/>
        </w:rPr>
        <w:t>Ms</w:t>
      </w:r>
      <w:proofErr w:type="spellEnd"/>
      <w:r>
        <w:rPr>
          <w:sz w:val="24"/>
        </w:rPr>
        <w:t xml:space="preserve"> Julie Mooney, 532 Whittlesey Road, March.</w:t>
      </w:r>
    </w:p>
    <w:p w:rsidR="00941B88" w:rsidRDefault="00941B88" w:rsidP="00941B88">
      <w:pPr>
        <w:ind w:left="2880" w:hanging="2880"/>
        <w:rPr>
          <w:sz w:val="24"/>
        </w:rPr>
      </w:pPr>
      <w:r>
        <w:rPr>
          <w:sz w:val="24"/>
        </w:rPr>
        <w:tab/>
        <w:t>Erection of a 2-storey side extension and detached double garage/store to existing dwelling involving demolition of utility, store and sheds.</w:t>
      </w:r>
    </w:p>
    <w:p w:rsidR="00941B88" w:rsidRDefault="00941B88" w:rsidP="00941B88">
      <w:pPr>
        <w:ind w:left="2880" w:hanging="2880"/>
        <w:rPr>
          <w:sz w:val="24"/>
        </w:rPr>
      </w:pPr>
      <w:r>
        <w:rPr>
          <w:sz w:val="24"/>
        </w:rPr>
        <w:tab/>
        <w:t>S/a.</w:t>
      </w:r>
    </w:p>
    <w:p w:rsidR="00941B88" w:rsidRDefault="00941B88" w:rsidP="00941B88">
      <w:pPr>
        <w:ind w:left="2880"/>
        <w:rPr>
          <w:sz w:val="24"/>
        </w:rPr>
      </w:pPr>
      <w:r>
        <w:rPr>
          <w:sz w:val="24"/>
        </w:rPr>
        <w:t>Received: 30 September 2016.</w:t>
      </w:r>
    </w:p>
    <w:p w:rsidR="00941B88" w:rsidRDefault="00941B88" w:rsidP="00941B88">
      <w:pPr>
        <w:ind w:left="2880" w:hanging="2880"/>
        <w:rPr>
          <w:sz w:val="24"/>
        </w:rPr>
      </w:pPr>
      <w:r>
        <w:rPr>
          <w:sz w:val="24"/>
        </w:rPr>
        <w:tab/>
        <w:t>Reply by: 19 October 2016.</w:t>
      </w:r>
    </w:p>
    <w:p w:rsidR="00941B88" w:rsidRDefault="00941B88" w:rsidP="00941B8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Recommend Approval</w:t>
      </w:r>
    </w:p>
    <w:p w:rsidR="00941B88" w:rsidRDefault="00941B88" w:rsidP="00941B88">
      <w:pPr>
        <w:ind w:left="2880" w:hanging="2880"/>
        <w:rPr>
          <w:i/>
          <w:sz w:val="24"/>
        </w:rPr>
      </w:pPr>
    </w:p>
    <w:p w:rsidR="00941B88" w:rsidRDefault="00941B88" w:rsidP="00941B88">
      <w:pPr>
        <w:ind w:left="2880" w:hanging="2880"/>
        <w:rPr>
          <w:sz w:val="24"/>
        </w:rPr>
      </w:pPr>
      <w:r>
        <w:rPr>
          <w:sz w:val="24"/>
        </w:rPr>
        <w:t>F/YR16/0364/O</w:t>
      </w:r>
      <w:r>
        <w:rPr>
          <w:sz w:val="24"/>
        </w:rPr>
        <w:tab/>
        <w:t>Erection of 34 x single-storey, 2 and 3-storey dwellings with garages or parking comprising of 8 x 4-bed, 18 x 3-bed and 8 x 2-bed (Outline with matters in respect of access, appearance, layout and scale) involving demolition of former depot building at former Highways Depot Queens Road, March.</w:t>
      </w:r>
    </w:p>
    <w:p w:rsidR="00941B88" w:rsidRDefault="00941B88" w:rsidP="00941B88">
      <w:pPr>
        <w:ind w:left="2880" w:hanging="2880"/>
        <w:rPr>
          <w:sz w:val="24"/>
        </w:rPr>
      </w:pPr>
      <w:r>
        <w:rPr>
          <w:sz w:val="24"/>
        </w:rPr>
        <w:tab/>
        <w:t>Revised proposals.</w:t>
      </w:r>
    </w:p>
    <w:p w:rsidR="00941B88" w:rsidRDefault="00941B88" w:rsidP="00941B88">
      <w:pPr>
        <w:ind w:left="2880" w:hanging="2880"/>
        <w:rPr>
          <w:sz w:val="24"/>
        </w:rPr>
      </w:pPr>
      <w:r>
        <w:rPr>
          <w:sz w:val="24"/>
        </w:rPr>
        <w:tab/>
        <w:t>Received: 30 September 2016.</w:t>
      </w:r>
    </w:p>
    <w:p w:rsidR="00941B88" w:rsidRDefault="00941B88" w:rsidP="00941B88">
      <w:pPr>
        <w:ind w:left="2880" w:hanging="2880"/>
        <w:rPr>
          <w:sz w:val="24"/>
        </w:rPr>
      </w:pPr>
      <w:r>
        <w:rPr>
          <w:sz w:val="24"/>
        </w:rPr>
        <w:lastRenderedPageBreak/>
        <w:tab/>
        <w:t>Reply by: 12 October 2016.</w:t>
      </w:r>
    </w:p>
    <w:p w:rsidR="00941B88" w:rsidRDefault="00941B88" w:rsidP="00941B88">
      <w:pPr>
        <w:ind w:left="2880" w:hanging="2880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Councillors</w:t>
      </w:r>
      <w:proofErr w:type="spellEnd"/>
      <w:r>
        <w:rPr>
          <w:sz w:val="24"/>
        </w:rPr>
        <w:t xml:space="preserve"> reiterate their objection to the planning application: recommend refusal due to flooding, access, highways, sewage &amp; parking issues in order to ensure that these comments are taken into account.</w:t>
      </w:r>
    </w:p>
    <w:p w:rsidR="00941B88" w:rsidRDefault="00941B88" w:rsidP="00941B88">
      <w:pPr>
        <w:ind w:left="2880" w:hanging="2880"/>
        <w:rPr>
          <w:b/>
          <w:sz w:val="24"/>
        </w:rPr>
      </w:pPr>
    </w:p>
    <w:p w:rsidR="00941B88" w:rsidRDefault="00941B88" w:rsidP="00941B88">
      <w:pPr>
        <w:ind w:left="2880" w:hanging="2880"/>
        <w:rPr>
          <w:sz w:val="24"/>
        </w:rPr>
      </w:pPr>
      <w:r>
        <w:rPr>
          <w:sz w:val="24"/>
        </w:rPr>
        <w:t>F/YR16/0834/F</w:t>
      </w:r>
      <w:r>
        <w:rPr>
          <w:sz w:val="24"/>
        </w:rPr>
        <w:tab/>
        <w:t xml:space="preserve">Mrs Christine Dean, Phoenix House, 341 </w:t>
      </w:r>
      <w:proofErr w:type="spellStart"/>
      <w:r>
        <w:rPr>
          <w:sz w:val="24"/>
        </w:rPr>
        <w:t>Wisbech</w:t>
      </w:r>
      <w:proofErr w:type="spellEnd"/>
      <w:r>
        <w:rPr>
          <w:sz w:val="24"/>
        </w:rPr>
        <w:t xml:space="preserve"> Road, March.</w:t>
      </w:r>
    </w:p>
    <w:p w:rsidR="00941B88" w:rsidRDefault="00941B88" w:rsidP="00941B88">
      <w:pPr>
        <w:ind w:left="2880"/>
        <w:rPr>
          <w:sz w:val="24"/>
        </w:rPr>
      </w:pPr>
      <w:r>
        <w:rPr>
          <w:sz w:val="24"/>
        </w:rPr>
        <w:t>Erection of a 2-storey 3-bed dwelling with attached garage.</w:t>
      </w:r>
    </w:p>
    <w:p w:rsidR="00941B88" w:rsidRDefault="00941B88" w:rsidP="00941B88">
      <w:pPr>
        <w:ind w:left="2880" w:hanging="2880"/>
        <w:rPr>
          <w:sz w:val="24"/>
        </w:rPr>
      </w:pPr>
      <w:r>
        <w:rPr>
          <w:sz w:val="24"/>
        </w:rPr>
        <w:tab/>
        <w:t xml:space="preserve">Plot Land South Side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Church Gardens </w:t>
      </w:r>
      <w:proofErr w:type="spellStart"/>
      <w:r>
        <w:rPr>
          <w:sz w:val="24"/>
        </w:rPr>
        <w:t>Westry</w:t>
      </w:r>
      <w:proofErr w:type="spellEnd"/>
      <w:r>
        <w:rPr>
          <w:sz w:val="24"/>
        </w:rPr>
        <w:t>.</w:t>
      </w:r>
    </w:p>
    <w:p w:rsidR="00941B88" w:rsidRDefault="00941B88" w:rsidP="00941B88">
      <w:pPr>
        <w:ind w:left="2880"/>
        <w:rPr>
          <w:sz w:val="24"/>
        </w:rPr>
      </w:pPr>
      <w:r>
        <w:rPr>
          <w:sz w:val="24"/>
        </w:rPr>
        <w:t>Received: 3 October 2016.</w:t>
      </w:r>
    </w:p>
    <w:p w:rsidR="00941B88" w:rsidRDefault="00941B88" w:rsidP="00941B88">
      <w:pPr>
        <w:ind w:left="2880" w:hanging="2880"/>
        <w:rPr>
          <w:sz w:val="24"/>
        </w:rPr>
      </w:pPr>
      <w:r>
        <w:rPr>
          <w:sz w:val="24"/>
        </w:rPr>
        <w:tab/>
        <w:t>Reply by: 19 October 2016.</w:t>
      </w:r>
    </w:p>
    <w:p w:rsidR="00941B88" w:rsidRDefault="00941B88" w:rsidP="00941B8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Recommend Approval</w:t>
      </w:r>
    </w:p>
    <w:p w:rsidR="00941B88" w:rsidRDefault="00941B88" w:rsidP="00941B88">
      <w:pPr>
        <w:ind w:left="2880" w:hanging="2880"/>
        <w:rPr>
          <w:sz w:val="24"/>
        </w:rPr>
      </w:pPr>
    </w:p>
    <w:p w:rsidR="00941B88" w:rsidRDefault="00941B88" w:rsidP="00941B88">
      <w:pPr>
        <w:ind w:left="2880" w:hanging="2880"/>
        <w:rPr>
          <w:sz w:val="24"/>
        </w:rPr>
      </w:pPr>
      <w:r>
        <w:rPr>
          <w:sz w:val="24"/>
        </w:rPr>
        <w:t>F/YR16/0841/F</w:t>
      </w:r>
      <w:r>
        <w:rPr>
          <w:sz w:val="24"/>
        </w:rPr>
        <w:tab/>
        <w:t>Mrs J Eastwood, 7 Chestnut Crescent, March.</w:t>
      </w:r>
    </w:p>
    <w:p w:rsidR="00941B88" w:rsidRDefault="00941B88" w:rsidP="00941B88">
      <w:pPr>
        <w:ind w:left="2880" w:hanging="2880"/>
        <w:rPr>
          <w:sz w:val="24"/>
        </w:rPr>
      </w:pPr>
      <w:r>
        <w:rPr>
          <w:sz w:val="24"/>
        </w:rPr>
        <w:tab/>
        <w:t>Erection of a single-storey part rear and side extension, car port and rear conservatory involving demolition of existing conservatory and garage.</w:t>
      </w:r>
    </w:p>
    <w:p w:rsidR="00941B88" w:rsidRDefault="00941B88" w:rsidP="00941B88">
      <w:pPr>
        <w:ind w:left="2880" w:hanging="2880"/>
        <w:rPr>
          <w:sz w:val="24"/>
        </w:rPr>
      </w:pPr>
      <w:r>
        <w:rPr>
          <w:sz w:val="24"/>
        </w:rPr>
        <w:tab/>
        <w:t>S/a.</w:t>
      </w:r>
    </w:p>
    <w:p w:rsidR="00941B88" w:rsidRDefault="00941B88" w:rsidP="00941B88">
      <w:pPr>
        <w:ind w:left="2880"/>
        <w:rPr>
          <w:sz w:val="24"/>
        </w:rPr>
      </w:pPr>
      <w:r>
        <w:rPr>
          <w:sz w:val="24"/>
        </w:rPr>
        <w:t>Received: 3 October 2016.</w:t>
      </w:r>
    </w:p>
    <w:p w:rsidR="00941B88" w:rsidRDefault="00941B88" w:rsidP="00941B88">
      <w:pPr>
        <w:ind w:left="2880" w:hanging="2880"/>
        <w:rPr>
          <w:sz w:val="24"/>
        </w:rPr>
      </w:pPr>
      <w:r>
        <w:rPr>
          <w:sz w:val="24"/>
        </w:rPr>
        <w:tab/>
        <w:t>Reply by: 19 October 2016.</w:t>
      </w:r>
    </w:p>
    <w:p w:rsidR="00941B88" w:rsidRDefault="00941B88" w:rsidP="00941B8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Recommend Approval</w:t>
      </w:r>
    </w:p>
    <w:p w:rsidR="00941B88" w:rsidRDefault="00941B88" w:rsidP="00941B88">
      <w:pPr>
        <w:ind w:left="2880" w:hanging="2880"/>
        <w:rPr>
          <w:i/>
          <w:sz w:val="24"/>
        </w:rPr>
      </w:pPr>
    </w:p>
    <w:p w:rsidR="00941B88" w:rsidRDefault="00941B88" w:rsidP="00941B88">
      <w:pPr>
        <w:ind w:left="2880" w:hanging="2880"/>
        <w:rPr>
          <w:sz w:val="24"/>
        </w:rPr>
      </w:pPr>
      <w:r>
        <w:rPr>
          <w:sz w:val="24"/>
        </w:rPr>
        <w:t>F/YR16/0851/CERTLU</w:t>
      </w:r>
      <w:r>
        <w:rPr>
          <w:sz w:val="24"/>
        </w:rPr>
        <w:tab/>
        <w:t>Certificate of Lawful Use (Existing): Change of use of land to residential curtilage at Land South of the Barn Mill Hill Lane March.</w:t>
      </w:r>
    </w:p>
    <w:p w:rsidR="00941B88" w:rsidRDefault="00941B88" w:rsidP="00941B88">
      <w:pPr>
        <w:ind w:left="2880"/>
        <w:rPr>
          <w:sz w:val="24"/>
        </w:rPr>
      </w:pPr>
      <w:r>
        <w:rPr>
          <w:sz w:val="24"/>
        </w:rPr>
        <w:t>Received: 3 October 2016.</w:t>
      </w:r>
    </w:p>
    <w:p w:rsidR="00941B88" w:rsidRDefault="00941B88" w:rsidP="00941B88">
      <w:pPr>
        <w:ind w:left="2880" w:hanging="2880"/>
        <w:rPr>
          <w:sz w:val="24"/>
        </w:rPr>
      </w:pPr>
      <w:r>
        <w:rPr>
          <w:sz w:val="24"/>
        </w:rPr>
        <w:tab/>
        <w:t>Reply by: 20 October 2016.</w:t>
      </w:r>
    </w:p>
    <w:p w:rsidR="00941B88" w:rsidRDefault="00941B88" w:rsidP="00941B88">
      <w:pPr>
        <w:ind w:left="2880" w:hanging="2880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Councillors</w:t>
      </w:r>
      <w:proofErr w:type="spellEnd"/>
      <w:r>
        <w:rPr>
          <w:sz w:val="24"/>
        </w:rPr>
        <w:t xml:space="preserve"> have no knowledge of the matter.</w:t>
      </w:r>
    </w:p>
    <w:p w:rsidR="00941B88" w:rsidRDefault="00941B88" w:rsidP="006152C5">
      <w:pPr>
        <w:rPr>
          <w:sz w:val="24"/>
        </w:rPr>
      </w:pPr>
    </w:p>
    <w:p w:rsidR="006E2FC1" w:rsidRDefault="006E2FC1" w:rsidP="006152C5">
      <w:pPr>
        <w:rPr>
          <w:sz w:val="24"/>
        </w:rPr>
      </w:pPr>
    </w:p>
    <w:p w:rsidR="006152C5" w:rsidRDefault="006E2FC1" w:rsidP="006152C5">
      <w:pPr>
        <w:rPr>
          <w:sz w:val="24"/>
          <w:szCs w:val="24"/>
        </w:rPr>
      </w:pPr>
      <w:r>
        <w:rPr>
          <w:b/>
          <w:sz w:val="24"/>
          <w:szCs w:val="24"/>
        </w:rPr>
        <w:t>98</w:t>
      </w:r>
      <w:r w:rsidR="006152C5">
        <w:rPr>
          <w:b/>
          <w:sz w:val="24"/>
          <w:szCs w:val="24"/>
        </w:rPr>
        <w:tab/>
      </w:r>
      <w:r w:rsidR="006152C5">
        <w:rPr>
          <w:b/>
          <w:sz w:val="24"/>
          <w:szCs w:val="24"/>
        </w:rPr>
        <w:tab/>
        <w:t>Public Participation</w:t>
      </w:r>
    </w:p>
    <w:p w:rsidR="006152C5" w:rsidRDefault="006152C5" w:rsidP="006152C5">
      <w:pPr>
        <w:rPr>
          <w:sz w:val="24"/>
          <w:szCs w:val="24"/>
        </w:rPr>
      </w:pPr>
    </w:p>
    <w:p w:rsidR="00B45113" w:rsidRDefault="00141805" w:rsidP="00141805">
      <w:pPr>
        <w:rPr>
          <w:sz w:val="24"/>
          <w:szCs w:val="24"/>
        </w:rPr>
      </w:pPr>
      <w:r>
        <w:rPr>
          <w:sz w:val="24"/>
          <w:szCs w:val="24"/>
        </w:rPr>
        <w:t>Since nobody</w:t>
      </w:r>
      <w:r w:rsidR="006152C5">
        <w:rPr>
          <w:sz w:val="24"/>
          <w:szCs w:val="24"/>
        </w:rPr>
        <w:t xml:space="preserve"> had given the requisite n</w:t>
      </w:r>
      <w:r w:rsidR="00B45113">
        <w:rPr>
          <w:sz w:val="24"/>
          <w:szCs w:val="24"/>
        </w:rPr>
        <w:t>otice to</w:t>
      </w:r>
      <w:r>
        <w:rPr>
          <w:sz w:val="24"/>
          <w:szCs w:val="24"/>
        </w:rPr>
        <w:t xml:space="preserve"> the Clerk to enable the</w:t>
      </w:r>
      <w:r w:rsidR="00B45113">
        <w:rPr>
          <w:sz w:val="24"/>
          <w:szCs w:val="24"/>
        </w:rPr>
        <w:t xml:space="preserve">m to address the meeting, </w:t>
      </w:r>
      <w:r w:rsidR="00740A81">
        <w:rPr>
          <w:sz w:val="24"/>
          <w:szCs w:val="24"/>
        </w:rPr>
        <w:t>no public participation took place.</w:t>
      </w:r>
    </w:p>
    <w:p w:rsidR="006A6F5F" w:rsidRDefault="006A6F5F" w:rsidP="006152C5">
      <w:pPr>
        <w:rPr>
          <w:sz w:val="24"/>
          <w:szCs w:val="24"/>
        </w:rPr>
      </w:pPr>
    </w:p>
    <w:p w:rsidR="006A6F5F" w:rsidRPr="006A6F5F" w:rsidRDefault="006E2FC1" w:rsidP="00615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99</w:t>
      </w:r>
      <w:r w:rsidR="006A6F5F">
        <w:rPr>
          <w:b/>
          <w:sz w:val="24"/>
          <w:szCs w:val="24"/>
        </w:rPr>
        <w:tab/>
      </w:r>
      <w:r w:rsidR="006A6F5F">
        <w:rPr>
          <w:b/>
          <w:sz w:val="24"/>
          <w:szCs w:val="24"/>
        </w:rPr>
        <w:tab/>
        <w:t>Minutes of Meetings</w:t>
      </w:r>
    </w:p>
    <w:p w:rsidR="006152C5" w:rsidRDefault="006152C5" w:rsidP="006152C5">
      <w:pPr>
        <w:rPr>
          <w:b/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The following Minutes were agreed and signed by the Mayor: </w:t>
      </w:r>
    </w:p>
    <w:p w:rsidR="006152C5" w:rsidRDefault="00B64B13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Main Council Meeting of </w:t>
      </w:r>
      <w:r w:rsidR="006E2FC1">
        <w:rPr>
          <w:sz w:val="24"/>
          <w:szCs w:val="24"/>
        </w:rPr>
        <w:t>5</w:t>
      </w:r>
      <w:r w:rsidR="006E2FC1" w:rsidRPr="006E2FC1">
        <w:rPr>
          <w:sz w:val="24"/>
          <w:szCs w:val="24"/>
          <w:vertAlign w:val="superscript"/>
        </w:rPr>
        <w:t>th</w:t>
      </w:r>
      <w:r w:rsidR="006E2FC1">
        <w:rPr>
          <w:sz w:val="24"/>
          <w:szCs w:val="24"/>
        </w:rPr>
        <w:t xml:space="preserve"> September</w:t>
      </w:r>
      <w:r w:rsidR="005C4A22">
        <w:rPr>
          <w:sz w:val="24"/>
          <w:szCs w:val="24"/>
        </w:rPr>
        <w:t xml:space="preserve"> 2016</w:t>
      </w:r>
      <w:r w:rsidR="006152C5">
        <w:rPr>
          <w:sz w:val="24"/>
          <w:szCs w:val="24"/>
        </w:rPr>
        <w:t>.</w:t>
      </w:r>
    </w:p>
    <w:p w:rsidR="00544508" w:rsidRDefault="00B64B13" w:rsidP="006152C5">
      <w:pPr>
        <w:rPr>
          <w:sz w:val="24"/>
          <w:szCs w:val="24"/>
        </w:rPr>
      </w:pPr>
      <w:r>
        <w:rPr>
          <w:sz w:val="24"/>
          <w:szCs w:val="24"/>
        </w:rPr>
        <w:t>Plan</w:t>
      </w:r>
      <w:r w:rsidR="006E2FC1">
        <w:rPr>
          <w:sz w:val="24"/>
          <w:szCs w:val="24"/>
        </w:rPr>
        <w:t>ning Sub-Committee Meeting of 19</w:t>
      </w:r>
      <w:r w:rsidRPr="00B64B13">
        <w:rPr>
          <w:sz w:val="24"/>
          <w:szCs w:val="24"/>
          <w:vertAlign w:val="superscript"/>
        </w:rPr>
        <w:t>th</w:t>
      </w:r>
      <w:r w:rsidR="006E2FC1">
        <w:rPr>
          <w:sz w:val="24"/>
          <w:szCs w:val="24"/>
        </w:rPr>
        <w:t xml:space="preserve"> September</w:t>
      </w:r>
      <w:r w:rsidR="005C4A22">
        <w:rPr>
          <w:sz w:val="24"/>
          <w:szCs w:val="24"/>
        </w:rPr>
        <w:t xml:space="preserve"> 2016</w:t>
      </w:r>
      <w:r w:rsidR="006A6F5F">
        <w:rPr>
          <w:sz w:val="24"/>
          <w:szCs w:val="24"/>
        </w:rPr>
        <w:t>.</w:t>
      </w:r>
    </w:p>
    <w:p w:rsidR="006A6F5F" w:rsidRDefault="00544508" w:rsidP="006152C5">
      <w:pPr>
        <w:rPr>
          <w:sz w:val="24"/>
          <w:szCs w:val="24"/>
        </w:rPr>
      </w:pPr>
      <w:r>
        <w:rPr>
          <w:sz w:val="24"/>
          <w:szCs w:val="24"/>
        </w:rPr>
        <w:t>Christmas Lights Working Party</w:t>
      </w:r>
      <w:r w:rsidR="006E2FC1">
        <w:rPr>
          <w:sz w:val="24"/>
          <w:szCs w:val="24"/>
        </w:rPr>
        <w:t xml:space="preserve"> Meeting of 19</w:t>
      </w:r>
      <w:r w:rsidRPr="00544508">
        <w:rPr>
          <w:sz w:val="24"/>
          <w:szCs w:val="24"/>
          <w:vertAlign w:val="superscript"/>
        </w:rPr>
        <w:t>th</w:t>
      </w:r>
      <w:r w:rsidR="006E2FC1">
        <w:rPr>
          <w:sz w:val="24"/>
          <w:szCs w:val="24"/>
        </w:rPr>
        <w:t xml:space="preserve"> September</w:t>
      </w:r>
      <w:r>
        <w:rPr>
          <w:sz w:val="24"/>
          <w:szCs w:val="24"/>
        </w:rPr>
        <w:t xml:space="preserve"> 2016.</w:t>
      </w:r>
      <w:r w:rsidR="006A6F5F">
        <w:rPr>
          <w:sz w:val="24"/>
          <w:szCs w:val="24"/>
        </w:rPr>
        <w:t xml:space="preserve"> </w:t>
      </w:r>
    </w:p>
    <w:p w:rsidR="006152C5" w:rsidRDefault="006152C5" w:rsidP="006152C5">
      <w:pPr>
        <w:rPr>
          <w:b/>
          <w:sz w:val="24"/>
          <w:szCs w:val="24"/>
          <w:lang w:val="en-GB"/>
        </w:rPr>
      </w:pPr>
    </w:p>
    <w:p w:rsidR="006152C5" w:rsidRDefault="003838BE" w:rsidP="006152C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100</w:t>
      </w:r>
      <w:r w:rsidR="006152C5">
        <w:rPr>
          <w:b/>
          <w:sz w:val="24"/>
          <w:szCs w:val="24"/>
          <w:lang w:val="en-GB"/>
        </w:rPr>
        <w:tab/>
      </w:r>
      <w:r w:rsidR="006152C5">
        <w:rPr>
          <w:b/>
          <w:sz w:val="24"/>
          <w:szCs w:val="24"/>
          <w:lang w:val="en-GB"/>
        </w:rPr>
        <w:tab/>
        <w:t>Matters Arising</w:t>
      </w:r>
    </w:p>
    <w:p w:rsidR="000C7A70" w:rsidRDefault="000C7A70" w:rsidP="006152C5">
      <w:pPr>
        <w:rPr>
          <w:sz w:val="24"/>
          <w:szCs w:val="24"/>
          <w:lang w:val="en-GB"/>
        </w:rPr>
      </w:pPr>
    </w:p>
    <w:p w:rsidR="00B5052D" w:rsidRDefault="00B5052D" w:rsidP="00B5052D">
      <w:pPr>
        <w:rPr>
          <w:sz w:val="24"/>
          <w:szCs w:val="24"/>
        </w:rPr>
      </w:pPr>
      <w:r>
        <w:rPr>
          <w:sz w:val="24"/>
          <w:szCs w:val="24"/>
        </w:rPr>
        <w:t>Re Main Council Meeting of 5</w:t>
      </w:r>
      <w:r w:rsidRPr="003838B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2016:</w:t>
      </w:r>
    </w:p>
    <w:p w:rsidR="005370A1" w:rsidRDefault="005370A1" w:rsidP="005370A1">
      <w:pPr>
        <w:ind w:left="2880" w:hanging="28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Minute 79</w:t>
      </w:r>
      <w:r>
        <w:rPr>
          <w:sz w:val="24"/>
          <w:szCs w:val="24"/>
          <w:lang w:val="en-GB"/>
        </w:rPr>
        <w:tab/>
        <w:t>Councillor French reported that Jason Ablewhite PCC was looking in</w:t>
      </w:r>
      <w:r w:rsidR="00442C27">
        <w:rPr>
          <w:sz w:val="24"/>
          <w:szCs w:val="24"/>
          <w:lang w:val="en-GB"/>
        </w:rPr>
        <w:t>to</w:t>
      </w:r>
      <w:bookmarkStart w:id="0" w:name="_GoBack"/>
      <w:bookmarkEnd w:id="0"/>
      <w:r>
        <w:rPr>
          <w:sz w:val="24"/>
          <w:szCs w:val="24"/>
          <w:lang w:val="en-GB"/>
        </w:rPr>
        <w:t xml:space="preserve"> the Councils concerns and would provide an update. He was also receptive to discussing issues with the Town Council.</w:t>
      </w:r>
    </w:p>
    <w:p w:rsidR="00F43EF4" w:rsidRDefault="005370A1" w:rsidP="00B460E2">
      <w:pPr>
        <w:ind w:left="28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Councillor Owen reported that Inspector </w:t>
      </w:r>
      <w:proofErr w:type="spellStart"/>
      <w:r>
        <w:rPr>
          <w:sz w:val="24"/>
          <w:szCs w:val="24"/>
          <w:lang w:val="en-GB"/>
        </w:rPr>
        <w:t>Lugg</w:t>
      </w:r>
      <w:proofErr w:type="spellEnd"/>
      <w:r w:rsidR="00B5052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is considering the best venue for the Crime Forum </w:t>
      </w:r>
      <w:r w:rsidR="00B5052D">
        <w:rPr>
          <w:sz w:val="24"/>
          <w:szCs w:val="24"/>
          <w:lang w:val="en-GB"/>
        </w:rPr>
        <w:t>and is happy for someone to attend if appropriate.</w:t>
      </w:r>
    </w:p>
    <w:p w:rsidR="00B460E2" w:rsidRPr="00B460E2" w:rsidRDefault="00B460E2" w:rsidP="00B460E2">
      <w:pPr>
        <w:ind w:left="2880"/>
        <w:rPr>
          <w:sz w:val="24"/>
          <w:szCs w:val="24"/>
          <w:lang w:val="en-GB"/>
        </w:rPr>
      </w:pPr>
    </w:p>
    <w:p w:rsidR="00B460E2" w:rsidRDefault="00906AE3" w:rsidP="003838BE">
      <w:pPr>
        <w:ind w:left="3600" w:hanging="3600"/>
        <w:rPr>
          <w:sz w:val="24"/>
        </w:rPr>
      </w:pPr>
      <w:r>
        <w:rPr>
          <w:sz w:val="24"/>
        </w:rPr>
        <w:t xml:space="preserve">Minute </w:t>
      </w:r>
      <w:r w:rsidR="00555257">
        <w:rPr>
          <w:sz w:val="24"/>
        </w:rPr>
        <w:t xml:space="preserve">89:                              </w:t>
      </w:r>
      <w:r w:rsidR="00B460E2">
        <w:rPr>
          <w:sz w:val="24"/>
        </w:rPr>
        <w:t xml:space="preserve">Councillor Owen reported that the Police Estates Land had been </w:t>
      </w:r>
    </w:p>
    <w:p w:rsidR="00B460E2" w:rsidRDefault="00B460E2" w:rsidP="003838BE">
      <w:pPr>
        <w:ind w:left="3600" w:hanging="3600"/>
        <w:rPr>
          <w:sz w:val="24"/>
        </w:rPr>
      </w:pPr>
      <w:r>
        <w:rPr>
          <w:sz w:val="24"/>
        </w:rPr>
        <w:t xml:space="preserve">                                                </w:t>
      </w:r>
      <w:proofErr w:type="gramStart"/>
      <w:r>
        <w:rPr>
          <w:sz w:val="24"/>
        </w:rPr>
        <w:t>offered</w:t>
      </w:r>
      <w:proofErr w:type="gramEnd"/>
      <w:r>
        <w:rPr>
          <w:sz w:val="24"/>
        </w:rPr>
        <w:t xml:space="preserve"> to CCC on previous occasions.</w:t>
      </w:r>
    </w:p>
    <w:p w:rsidR="00B460E2" w:rsidRDefault="00B460E2" w:rsidP="00B460E2">
      <w:pPr>
        <w:ind w:left="3600" w:hanging="1440"/>
        <w:rPr>
          <w:sz w:val="24"/>
        </w:rPr>
      </w:pPr>
      <w:r>
        <w:rPr>
          <w:sz w:val="24"/>
        </w:rPr>
        <w:t xml:space="preserve">            Councillor Pugh reported that Safer Routes to School still operated </w:t>
      </w:r>
    </w:p>
    <w:p w:rsidR="00B460E2" w:rsidRDefault="00B460E2" w:rsidP="00B460E2">
      <w:pPr>
        <w:ind w:left="3600" w:hanging="1440"/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>but</w:t>
      </w:r>
      <w:proofErr w:type="gramEnd"/>
      <w:r>
        <w:rPr>
          <w:sz w:val="24"/>
        </w:rPr>
        <w:t xml:space="preserve"> had no funding this year, but may have next year.</w:t>
      </w:r>
    </w:p>
    <w:p w:rsidR="00B460E2" w:rsidRDefault="00B460E2" w:rsidP="00B460E2">
      <w:pPr>
        <w:ind w:left="3600" w:hanging="720"/>
        <w:rPr>
          <w:sz w:val="24"/>
        </w:rPr>
      </w:pPr>
      <w:r>
        <w:rPr>
          <w:sz w:val="24"/>
        </w:rPr>
        <w:t>The Assistant Town Clerk reported that t</w:t>
      </w:r>
      <w:r w:rsidR="003838BE">
        <w:rPr>
          <w:sz w:val="24"/>
        </w:rPr>
        <w:t>he Local Highways</w:t>
      </w:r>
    </w:p>
    <w:p w:rsidR="00B460E2" w:rsidRDefault="003838BE" w:rsidP="00B460E2">
      <w:pPr>
        <w:ind w:left="3600" w:hanging="720"/>
        <w:rPr>
          <w:sz w:val="24"/>
          <w:vertAlign w:val="superscript"/>
        </w:rPr>
      </w:pPr>
      <w:r>
        <w:rPr>
          <w:sz w:val="24"/>
        </w:rPr>
        <w:t>Imp</w:t>
      </w:r>
      <w:r w:rsidR="00555257">
        <w:rPr>
          <w:sz w:val="24"/>
        </w:rPr>
        <w:t>rovement Scheme Application</w:t>
      </w:r>
      <w:r w:rsidR="00B460E2">
        <w:rPr>
          <w:sz w:val="24"/>
        </w:rPr>
        <w:t xml:space="preserve"> was submitted</w:t>
      </w:r>
      <w:r>
        <w:rPr>
          <w:sz w:val="24"/>
        </w:rPr>
        <w:t xml:space="preserve"> on 21</w:t>
      </w:r>
      <w:r w:rsidRPr="003838BE">
        <w:rPr>
          <w:sz w:val="24"/>
          <w:vertAlign w:val="superscript"/>
        </w:rPr>
        <w:t>st</w:t>
      </w:r>
    </w:p>
    <w:p w:rsidR="006D263D" w:rsidRDefault="003838BE" w:rsidP="00B460E2">
      <w:pPr>
        <w:ind w:left="3600" w:hanging="720"/>
        <w:rPr>
          <w:b/>
          <w:sz w:val="24"/>
        </w:rPr>
      </w:pPr>
      <w:r>
        <w:rPr>
          <w:sz w:val="24"/>
        </w:rPr>
        <w:t>September 2016.</w:t>
      </w:r>
    </w:p>
    <w:p w:rsidR="006D263D" w:rsidRDefault="006D263D" w:rsidP="002257DF">
      <w:pPr>
        <w:ind w:left="3600" w:hanging="3600"/>
        <w:rPr>
          <w:b/>
          <w:sz w:val="24"/>
        </w:rPr>
      </w:pPr>
    </w:p>
    <w:p w:rsidR="002257DF" w:rsidRDefault="003838BE" w:rsidP="002257DF">
      <w:pPr>
        <w:ind w:left="3600" w:hanging="3600"/>
        <w:rPr>
          <w:sz w:val="24"/>
        </w:rPr>
      </w:pPr>
      <w:r>
        <w:rPr>
          <w:b/>
          <w:sz w:val="24"/>
        </w:rPr>
        <w:t>101                  External Audit Report for Year Ending 31</w:t>
      </w:r>
      <w:r w:rsidRPr="003838BE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March 2016</w:t>
      </w:r>
    </w:p>
    <w:p w:rsidR="002257DF" w:rsidRDefault="002257DF" w:rsidP="002257DF">
      <w:pPr>
        <w:ind w:left="3600" w:hanging="3600"/>
        <w:rPr>
          <w:sz w:val="24"/>
        </w:rPr>
      </w:pPr>
    </w:p>
    <w:p w:rsidR="002257DF" w:rsidRDefault="003838BE" w:rsidP="003838BE">
      <w:pPr>
        <w:ind w:left="3600" w:hanging="3600"/>
        <w:rPr>
          <w:sz w:val="24"/>
        </w:rPr>
      </w:pPr>
      <w:r>
        <w:rPr>
          <w:sz w:val="24"/>
        </w:rPr>
        <w:t>The Assistant Town Clerk reported that the External Auditor had commented as follows:</w:t>
      </w:r>
    </w:p>
    <w:p w:rsidR="003838BE" w:rsidRDefault="003838BE" w:rsidP="003838BE">
      <w:pPr>
        <w:ind w:left="3600" w:hanging="3600"/>
        <w:rPr>
          <w:sz w:val="24"/>
        </w:rPr>
      </w:pPr>
      <w:r>
        <w:rPr>
          <w:sz w:val="24"/>
        </w:rPr>
        <w:t>“On the basis of our review of the annual return, in our opinion the information in the annual</w:t>
      </w:r>
    </w:p>
    <w:p w:rsidR="003838BE" w:rsidRDefault="003838BE" w:rsidP="003838BE">
      <w:pPr>
        <w:ind w:left="3600" w:hanging="3600"/>
        <w:rPr>
          <w:sz w:val="24"/>
        </w:rPr>
      </w:pPr>
      <w:proofErr w:type="gramStart"/>
      <w:r>
        <w:rPr>
          <w:sz w:val="24"/>
        </w:rPr>
        <w:t>return</w:t>
      </w:r>
      <w:proofErr w:type="gramEnd"/>
      <w:r>
        <w:rPr>
          <w:sz w:val="24"/>
        </w:rPr>
        <w:t xml:space="preserve"> is in accordance with proper practices and no matters have come to our attention giving</w:t>
      </w:r>
    </w:p>
    <w:p w:rsidR="003838BE" w:rsidRPr="002257DF" w:rsidRDefault="003838BE" w:rsidP="003838BE">
      <w:pPr>
        <w:ind w:left="3600" w:hanging="3600"/>
        <w:rPr>
          <w:sz w:val="24"/>
        </w:rPr>
      </w:pPr>
      <w:proofErr w:type="gramStart"/>
      <w:r>
        <w:rPr>
          <w:sz w:val="24"/>
        </w:rPr>
        <w:t>cause</w:t>
      </w:r>
      <w:proofErr w:type="gramEnd"/>
      <w:r>
        <w:rPr>
          <w:sz w:val="24"/>
        </w:rPr>
        <w:t xml:space="preserve"> for concern that relevant legislation and regulatory requirements have not been met”. </w:t>
      </w:r>
    </w:p>
    <w:p w:rsidR="006152C5" w:rsidRPr="00906AE3" w:rsidRDefault="006152C5" w:rsidP="00906AE3">
      <w:pPr>
        <w:rPr>
          <w:sz w:val="24"/>
        </w:rPr>
      </w:pPr>
    </w:p>
    <w:p w:rsidR="006152C5" w:rsidRDefault="003838BE" w:rsidP="006152C5">
      <w:pPr>
        <w:pStyle w:val="BodyText"/>
        <w:rPr>
          <w:szCs w:val="24"/>
        </w:rPr>
      </w:pPr>
      <w:r>
        <w:rPr>
          <w:b/>
          <w:szCs w:val="24"/>
        </w:rPr>
        <w:t>102</w:t>
      </w:r>
      <w:r w:rsidR="00306F0F">
        <w:rPr>
          <w:b/>
          <w:szCs w:val="24"/>
        </w:rPr>
        <w:tab/>
      </w:r>
      <w:r w:rsidR="00306F0F">
        <w:rPr>
          <w:b/>
          <w:szCs w:val="24"/>
        </w:rPr>
        <w:tab/>
        <w:t>Flooding Update</w:t>
      </w:r>
    </w:p>
    <w:p w:rsidR="006152C5" w:rsidRDefault="006152C5" w:rsidP="006152C5">
      <w:pPr>
        <w:pStyle w:val="BodyText"/>
        <w:rPr>
          <w:szCs w:val="24"/>
        </w:rPr>
      </w:pPr>
    </w:p>
    <w:p w:rsidR="000E0FC5" w:rsidRDefault="00CA469B" w:rsidP="00306F0F">
      <w:pPr>
        <w:pStyle w:val="BodyText"/>
        <w:rPr>
          <w:szCs w:val="24"/>
        </w:rPr>
      </w:pPr>
      <w:r>
        <w:rPr>
          <w:szCs w:val="24"/>
        </w:rPr>
        <w:t>An</w:t>
      </w:r>
      <w:r w:rsidR="00FC3CBB">
        <w:rPr>
          <w:szCs w:val="24"/>
        </w:rPr>
        <w:t xml:space="preserve"> update</w:t>
      </w:r>
      <w:r>
        <w:rPr>
          <w:szCs w:val="24"/>
        </w:rPr>
        <w:t xml:space="preserve"> from Trevor Watson was</w:t>
      </w:r>
      <w:r w:rsidR="00FC3CBB">
        <w:rPr>
          <w:szCs w:val="24"/>
        </w:rPr>
        <w:t xml:space="preserve"> </w:t>
      </w:r>
      <w:r>
        <w:rPr>
          <w:szCs w:val="24"/>
        </w:rPr>
        <w:t>e-mailed to all</w:t>
      </w:r>
      <w:r w:rsidR="003838BE">
        <w:rPr>
          <w:szCs w:val="24"/>
        </w:rPr>
        <w:t xml:space="preserve"> Councillors on 26</w:t>
      </w:r>
      <w:r w:rsidR="003838BE" w:rsidRPr="003838BE">
        <w:rPr>
          <w:szCs w:val="24"/>
          <w:vertAlign w:val="superscript"/>
        </w:rPr>
        <w:t>th</w:t>
      </w:r>
      <w:r w:rsidR="003838BE">
        <w:rPr>
          <w:szCs w:val="24"/>
        </w:rPr>
        <w:t xml:space="preserve"> September</w:t>
      </w:r>
      <w:r w:rsidR="00924C11">
        <w:rPr>
          <w:szCs w:val="24"/>
        </w:rPr>
        <w:t xml:space="preserve"> 2016.</w:t>
      </w:r>
    </w:p>
    <w:p w:rsidR="00AA54C7" w:rsidRPr="005F4D73" w:rsidRDefault="00AA54C7" w:rsidP="00306F0F">
      <w:pPr>
        <w:pStyle w:val="BodyText"/>
        <w:rPr>
          <w:szCs w:val="24"/>
        </w:rPr>
      </w:pPr>
    </w:p>
    <w:p w:rsidR="006152C5" w:rsidRDefault="003838BE" w:rsidP="006152C5">
      <w:pPr>
        <w:pStyle w:val="BodyText"/>
        <w:rPr>
          <w:szCs w:val="24"/>
        </w:rPr>
      </w:pPr>
      <w:r>
        <w:rPr>
          <w:b/>
          <w:szCs w:val="24"/>
        </w:rPr>
        <w:t>103</w:t>
      </w:r>
      <w:r w:rsidR="006152C5">
        <w:rPr>
          <w:b/>
          <w:szCs w:val="24"/>
        </w:rPr>
        <w:tab/>
      </w:r>
      <w:r w:rsidR="006152C5">
        <w:rPr>
          <w:b/>
          <w:szCs w:val="24"/>
        </w:rPr>
        <w:tab/>
        <w:t>Cambridgeshire County Council Update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Default="00F43EF4" w:rsidP="00505C18">
      <w:pPr>
        <w:pStyle w:val="BodyText"/>
        <w:rPr>
          <w:szCs w:val="24"/>
        </w:rPr>
      </w:pPr>
      <w:r>
        <w:rPr>
          <w:szCs w:val="24"/>
        </w:rPr>
        <w:t>It was noted that all information received from Cambridgeshire County Council had been circulated to Councillors by e-mail as and when received.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Pr="00306F0F" w:rsidRDefault="003838BE" w:rsidP="006152C5">
      <w:pPr>
        <w:pStyle w:val="BodyText"/>
        <w:rPr>
          <w:b/>
          <w:szCs w:val="24"/>
        </w:rPr>
      </w:pPr>
      <w:r>
        <w:rPr>
          <w:b/>
          <w:szCs w:val="24"/>
        </w:rPr>
        <w:t>104</w:t>
      </w:r>
      <w:r w:rsidR="006152C5">
        <w:rPr>
          <w:b/>
          <w:szCs w:val="24"/>
        </w:rPr>
        <w:tab/>
      </w:r>
      <w:r w:rsidR="006152C5">
        <w:rPr>
          <w:b/>
          <w:szCs w:val="24"/>
        </w:rPr>
        <w:tab/>
        <w:t>Fenland District Council Update</w:t>
      </w:r>
    </w:p>
    <w:p w:rsidR="006152C5" w:rsidRDefault="006152C5" w:rsidP="006152C5">
      <w:pPr>
        <w:pStyle w:val="BodyText"/>
        <w:rPr>
          <w:szCs w:val="24"/>
        </w:rPr>
      </w:pPr>
    </w:p>
    <w:p w:rsidR="00AE265C" w:rsidRDefault="00F43EF4" w:rsidP="001A37E1">
      <w:pPr>
        <w:pStyle w:val="BodyText"/>
        <w:rPr>
          <w:szCs w:val="24"/>
        </w:rPr>
      </w:pPr>
      <w:r>
        <w:rPr>
          <w:szCs w:val="24"/>
        </w:rPr>
        <w:t>Councillor Owe</w:t>
      </w:r>
      <w:r w:rsidR="003838BE">
        <w:rPr>
          <w:szCs w:val="24"/>
        </w:rPr>
        <w:t>n reported as follows:</w:t>
      </w:r>
    </w:p>
    <w:p w:rsidR="003838BE" w:rsidRDefault="00E1579B" w:rsidP="00E1579B">
      <w:pPr>
        <w:pStyle w:val="BodyText"/>
        <w:numPr>
          <w:ilvl w:val="0"/>
          <w:numId w:val="14"/>
        </w:numPr>
        <w:rPr>
          <w:szCs w:val="24"/>
        </w:rPr>
      </w:pPr>
      <w:r>
        <w:rPr>
          <w:szCs w:val="24"/>
        </w:rPr>
        <w:t>Brown Bins – Cabinet will consider the issue and determine a way forward.</w:t>
      </w:r>
    </w:p>
    <w:p w:rsidR="005F4D73" w:rsidRDefault="005F4D73" w:rsidP="006152C5">
      <w:pPr>
        <w:pStyle w:val="BodyText"/>
        <w:rPr>
          <w:szCs w:val="24"/>
        </w:rPr>
      </w:pPr>
    </w:p>
    <w:p w:rsidR="00306F0F" w:rsidRPr="00306F0F" w:rsidRDefault="003838BE" w:rsidP="006152C5">
      <w:pPr>
        <w:pStyle w:val="BodyText"/>
        <w:rPr>
          <w:b/>
          <w:szCs w:val="24"/>
        </w:rPr>
      </w:pPr>
      <w:r>
        <w:rPr>
          <w:b/>
          <w:szCs w:val="24"/>
        </w:rPr>
        <w:t>105</w:t>
      </w:r>
      <w:r w:rsidR="00306F0F">
        <w:rPr>
          <w:b/>
          <w:szCs w:val="24"/>
        </w:rPr>
        <w:tab/>
      </w:r>
      <w:r w:rsidR="00306F0F">
        <w:rPr>
          <w:b/>
          <w:szCs w:val="24"/>
        </w:rPr>
        <w:tab/>
        <w:t>Schedule of Accounts</w:t>
      </w:r>
    </w:p>
    <w:p w:rsidR="00616A1E" w:rsidRDefault="00616A1E" w:rsidP="006152C5">
      <w:pPr>
        <w:rPr>
          <w:sz w:val="24"/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 xml:space="preserve">The Schedule of Accounts, as circulated, was agreed. </w:t>
      </w:r>
    </w:p>
    <w:p w:rsidR="006152C5" w:rsidRDefault="006152C5" w:rsidP="006152C5">
      <w:pPr>
        <w:pStyle w:val="BodyText"/>
        <w:rPr>
          <w:szCs w:val="24"/>
        </w:rPr>
      </w:pPr>
    </w:p>
    <w:p w:rsidR="00616A1E" w:rsidRDefault="00616A1E" w:rsidP="006152C5">
      <w:pPr>
        <w:pStyle w:val="BodyText"/>
        <w:rPr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>There being no further busi</w:t>
      </w:r>
      <w:r w:rsidR="00D428D3">
        <w:rPr>
          <w:szCs w:val="24"/>
        </w:rPr>
        <w:t xml:space="preserve">ness, the meeting closed </w:t>
      </w:r>
      <w:r w:rsidR="000F7771">
        <w:rPr>
          <w:szCs w:val="24"/>
        </w:rPr>
        <w:t xml:space="preserve">at 7.55 </w:t>
      </w:r>
      <w:r>
        <w:rPr>
          <w:szCs w:val="24"/>
        </w:rPr>
        <w:t>pm</w:t>
      </w:r>
    </w:p>
    <w:p w:rsidR="00616A1E" w:rsidRDefault="00616A1E" w:rsidP="006152C5">
      <w:pPr>
        <w:pStyle w:val="BodyText"/>
        <w:rPr>
          <w:szCs w:val="24"/>
        </w:rPr>
      </w:pPr>
    </w:p>
    <w:p w:rsidR="00616A1E" w:rsidRDefault="00616A1E" w:rsidP="006152C5">
      <w:pPr>
        <w:pStyle w:val="BodyText"/>
        <w:rPr>
          <w:szCs w:val="24"/>
        </w:rPr>
      </w:pPr>
    </w:p>
    <w:p w:rsidR="006152C5" w:rsidRDefault="00D428D3" w:rsidP="006152C5">
      <w:pPr>
        <w:pStyle w:val="BodyText"/>
        <w:rPr>
          <w:szCs w:val="24"/>
        </w:rPr>
      </w:pPr>
      <w:r>
        <w:rPr>
          <w:szCs w:val="24"/>
        </w:rPr>
        <w:t xml:space="preserve">Councillor AR </w:t>
      </w:r>
      <w:r w:rsidR="003838BE">
        <w:rPr>
          <w:szCs w:val="24"/>
        </w:rPr>
        <w:t>Donnelly…………………………………………….. 7</w:t>
      </w:r>
      <w:r w:rsidR="003838BE" w:rsidRPr="003838BE">
        <w:rPr>
          <w:szCs w:val="24"/>
          <w:vertAlign w:val="superscript"/>
        </w:rPr>
        <w:t>th</w:t>
      </w:r>
      <w:r w:rsidR="003838BE">
        <w:rPr>
          <w:szCs w:val="24"/>
        </w:rPr>
        <w:t xml:space="preserve"> Novem</w:t>
      </w:r>
      <w:r w:rsidR="005F4D73">
        <w:rPr>
          <w:szCs w:val="24"/>
        </w:rPr>
        <w:t>ber</w:t>
      </w:r>
      <w:r w:rsidR="00505C18">
        <w:rPr>
          <w:szCs w:val="24"/>
        </w:rPr>
        <w:t xml:space="preserve"> 2</w:t>
      </w:r>
      <w:r w:rsidR="00F43EF4">
        <w:rPr>
          <w:szCs w:val="24"/>
        </w:rPr>
        <w:t>016</w:t>
      </w:r>
      <w:r w:rsidR="006152C5">
        <w:rPr>
          <w:szCs w:val="24"/>
        </w:rPr>
        <w:t>.</w:t>
      </w: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>Mayor of March.</w:t>
      </w:r>
    </w:p>
    <w:p w:rsidR="00C66C92" w:rsidRDefault="00C66C92"/>
    <w:sectPr w:rsidR="00C66C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051" w:rsidRDefault="008A6051" w:rsidP="001D3DC5">
      <w:r>
        <w:separator/>
      </w:r>
    </w:p>
  </w:endnote>
  <w:endnote w:type="continuationSeparator" w:id="0">
    <w:p w:rsidR="008A6051" w:rsidRDefault="008A6051" w:rsidP="001D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827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3DC5" w:rsidRDefault="001D3D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C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3DC5" w:rsidRDefault="001D3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051" w:rsidRDefault="008A6051" w:rsidP="001D3DC5">
      <w:r>
        <w:separator/>
      </w:r>
    </w:p>
  </w:footnote>
  <w:footnote w:type="continuationSeparator" w:id="0">
    <w:p w:rsidR="008A6051" w:rsidRDefault="008A6051" w:rsidP="001D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B215B"/>
    <w:multiLevelType w:val="hybridMultilevel"/>
    <w:tmpl w:val="86EA52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931F3"/>
    <w:multiLevelType w:val="hybridMultilevel"/>
    <w:tmpl w:val="A3627D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E3A49"/>
    <w:multiLevelType w:val="hybridMultilevel"/>
    <w:tmpl w:val="68F4B6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71DC8"/>
    <w:multiLevelType w:val="hybridMultilevel"/>
    <w:tmpl w:val="3B8833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0553F"/>
    <w:multiLevelType w:val="hybridMultilevel"/>
    <w:tmpl w:val="DC309A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64A1D"/>
    <w:multiLevelType w:val="hybridMultilevel"/>
    <w:tmpl w:val="BB2AC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A3BF3"/>
    <w:multiLevelType w:val="hybridMultilevel"/>
    <w:tmpl w:val="C78028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E08D3"/>
    <w:multiLevelType w:val="hybridMultilevel"/>
    <w:tmpl w:val="6BF28742"/>
    <w:lvl w:ilvl="0" w:tplc="A83233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A30B7E"/>
    <w:multiLevelType w:val="hybridMultilevel"/>
    <w:tmpl w:val="62E684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23235"/>
    <w:multiLevelType w:val="hybridMultilevel"/>
    <w:tmpl w:val="0D723C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20A25"/>
    <w:multiLevelType w:val="hybridMultilevel"/>
    <w:tmpl w:val="289C4AC8"/>
    <w:lvl w:ilvl="0" w:tplc="484016B2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76160DA5"/>
    <w:multiLevelType w:val="hybridMultilevel"/>
    <w:tmpl w:val="283016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341AC"/>
    <w:multiLevelType w:val="hybridMultilevel"/>
    <w:tmpl w:val="AF4C6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A5D40"/>
    <w:multiLevelType w:val="hybridMultilevel"/>
    <w:tmpl w:val="E056D80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C5"/>
    <w:rsid w:val="00004E50"/>
    <w:rsid w:val="00052D1E"/>
    <w:rsid w:val="0006074A"/>
    <w:rsid w:val="00083129"/>
    <w:rsid w:val="000A07F1"/>
    <w:rsid w:val="000C7214"/>
    <w:rsid w:val="000C7A70"/>
    <w:rsid w:val="000D2BED"/>
    <w:rsid w:val="000E0FC5"/>
    <w:rsid w:val="000F7771"/>
    <w:rsid w:val="00102CAE"/>
    <w:rsid w:val="00106883"/>
    <w:rsid w:val="001070CC"/>
    <w:rsid w:val="001269ED"/>
    <w:rsid w:val="00141805"/>
    <w:rsid w:val="001608F6"/>
    <w:rsid w:val="00161EDF"/>
    <w:rsid w:val="00162A4F"/>
    <w:rsid w:val="00171326"/>
    <w:rsid w:val="00172E62"/>
    <w:rsid w:val="00177979"/>
    <w:rsid w:val="00182BE2"/>
    <w:rsid w:val="00190344"/>
    <w:rsid w:val="00196339"/>
    <w:rsid w:val="001A37E1"/>
    <w:rsid w:val="001A5961"/>
    <w:rsid w:val="001C696B"/>
    <w:rsid w:val="001D3DC5"/>
    <w:rsid w:val="001D48A8"/>
    <w:rsid w:val="001F700D"/>
    <w:rsid w:val="002257DF"/>
    <w:rsid w:val="002263D5"/>
    <w:rsid w:val="0025288F"/>
    <w:rsid w:val="0026128F"/>
    <w:rsid w:val="00270D43"/>
    <w:rsid w:val="00294563"/>
    <w:rsid w:val="002C20E4"/>
    <w:rsid w:val="002C2F0A"/>
    <w:rsid w:val="002D53F6"/>
    <w:rsid w:val="002D7AE2"/>
    <w:rsid w:val="002E714B"/>
    <w:rsid w:val="002F0110"/>
    <w:rsid w:val="00306F0F"/>
    <w:rsid w:val="0031117E"/>
    <w:rsid w:val="00312D54"/>
    <w:rsid w:val="0031430A"/>
    <w:rsid w:val="0033703B"/>
    <w:rsid w:val="00370D38"/>
    <w:rsid w:val="003771F3"/>
    <w:rsid w:val="003838BE"/>
    <w:rsid w:val="00387EFF"/>
    <w:rsid w:val="003949BE"/>
    <w:rsid w:val="003D1C29"/>
    <w:rsid w:val="003D1F8E"/>
    <w:rsid w:val="003E3872"/>
    <w:rsid w:val="003E432C"/>
    <w:rsid w:val="00410007"/>
    <w:rsid w:val="00411C15"/>
    <w:rsid w:val="004369AC"/>
    <w:rsid w:val="00442C27"/>
    <w:rsid w:val="00442D95"/>
    <w:rsid w:val="00451D40"/>
    <w:rsid w:val="004529AE"/>
    <w:rsid w:val="00454953"/>
    <w:rsid w:val="00467FFE"/>
    <w:rsid w:val="004C7401"/>
    <w:rsid w:val="004D2EC0"/>
    <w:rsid w:val="00505C18"/>
    <w:rsid w:val="00515E7B"/>
    <w:rsid w:val="0052715D"/>
    <w:rsid w:val="005370A1"/>
    <w:rsid w:val="005410D4"/>
    <w:rsid w:val="00544508"/>
    <w:rsid w:val="0054636E"/>
    <w:rsid w:val="00555257"/>
    <w:rsid w:val="0055706F"/>
    <w:rsid w:val="00562B07"/>
    <w:rsid w:val="00577D69"/>
    <w:rsid w:val="00583139"/>
    <w:rsid w:val="00596765"/>
    <w:rsid w:val="005B2DAF"/>
    <w:rsid w:val="005B756C"/>
    <w:rsid w:val="005C36CD"/>
    <w:rsid w:val="005C4A22"/>
    <w:rsid w:val="005C7709"/>
    <w:rsid w:val="005E0CF1"/>
    <w:rsid w:val="005E5AB1"/>
    <w:rsid w:val="005F4D73"/>
    <w:rsid w:val="006151C5"/>
    <w:rsid w:val="006152C5"/>
    <w:rsid w:val="00616A1E"/>
    <w:rsid w:val="00672156"/>
    <w:rsid w:val="00691886"/>
    <w:rsid w:val="006A6F5F"/>
    <w:rsid w:val="006A7DF0"/>
    <w:rsid w:val="006D263D"/>
    <w:rsid w:val="006D6E72"/>
    <w:rsid w:val="006E213E"/>
    <w:rsid w:val="006E2FC1"/>
    <w:rsid w:val="006E5511"/>
    <w:rsid w:val="006F0B8F"/>
    <w:rsid w:val="00704E0E"/>
    <w:rsid w:val="0071777C"/>
    <w:rsid w:val="00720AFA"/>
    <w:rsid w:val="007259E5"/>
    <w:rsid w:val="00740A81"/>
    <w:rsid w:val="0075317C"/>
    <w:rsid w:val="007628BA"/>
    <w:rsid w:val="00777F52"/>
    <w:rsid w:val="007924FE"/>
    <w:rsid w:val="007D4094"/>
    <w:rsid w:val="00802F19"/>
    <w:rsid w:val="00807AC6"/>
    <w:rsid w:val="00847436"/>
    <w:rsid w:val="00867FD0"/>
    <w:rsid w:val="00871081"/>
    <w:rsid w:val="00871AAA"/>
    <w:rsid w:val="00875DA3"/>
    <w:rsid w:val="008A6051"/>
    <w:rsid w:val="008B7E46"/>
    <w:rsid w:val="008E0B08"/>
    <w:rsid w:val="00906AE3"/>
    <w:rsid w:val="0092058A"/>
    <w:rsid w:val="00924C11"/>
    <w:rsid w:val="00936B1A"/>
    <w:rsid w:val="00937DC2"/>
    <w:rsid w:val="00941B88"/>
    <w:rsid w:val="00943ED3"/>
    <w:rsid w:val="00950357"/>
    <w:rsid w:val="009549FC"/>
    <w:rsid w:val="009C510B"/>
    <w:rsid w:val="009D4D22"/>
    <w:rsid w:val="00A13684"/>
    <w:rsid w:val="00A15BE0"/>
    <w:rsid w:val="00A2279B"/>
    <w:rsid w:val="00A23AFE"/>
    <w:rsid w:val="00A35B4E"/>
    <w:rsid w:val="00A433DF"/>
    <w:rsid w:val="00A44AA1"/>
    <w:rsid w:val="00A51B7D"/>
    <w:rsid w:val="00A7553E"/>
    <w:rsid w:val="00A7688C"/>
    <w:rsid w:val="00A77217"/>
    <w:rsid w:val="00A933A5"/>
    <w:rsid w:val="00AA54C7"/>
    <w:rsid w:val="00AB5BD7"/>
    <w:rsid w:val="00AE265C"/>
    <w:rsid w:val="00AE354A"/>
    <w:rsid w:val="00B002AA"/>
    <w:rsid w:val="00B007AF"/>
    <w:rsid w:val="00B448BF"/>
    <w:rsid w:val="00B45113"/>
    <w:rsid w:val="00B460E2"/>
    <w:rsid w:val="00B5052D"/>
    <w:rsid w:val="00B64B13"/>
    <w:rsid w:val="00B64C93"/>
    <w:rsid w:val="00B923C5"/>
    <w:rsid w:val="00BB3F3C"/>
    <w:rsid w:val="00BB5DD4"/>
    <w:rsid w:val="00BC2547"/>
    <w:rsid w:val="00BF0EC4"/>
    <w:rsid w:val="00BF3E08"/>
    <w:rsid w:val="00C20E51"/>
    <w:rsid w:val="00C342ED"/>
    <w:rsid w:val="00C65E90"/>
    <w:rsid w:val="00C66C92"/>
    <w:rsid w:val="00C75795"/>
    <w:rsid w:val="00CA469B"/>
    <w:rsid w:val="00CC2D1E"/>
    <w:rsid w:val="00CF74E0"/>
    <w:rsid w:val="00CF7964"/>
    <w:rsid w:val="00D0016F"/>
    <w:rsid w:val="00D04B83"/>
    <w:rsid w:val="00D13113"/>
    <w:rsid w:val="00D25326"/>
    <w:rsid w:val="00D2602A"/>
    <w:rsid w:val="00D4045B"/>
    <w:rsid w:val="00D42505"/>
    <w:rsid w:val="00D428D3"/>
    <w:rsid w:val="00D44AE8"/>
    <w:rsid w:val="00D753D1"/>
    <w:rsid w:val="00DB23B4"/>
    <w:rsid w:val="00DC2771"/>
    <w:rsid w:val="00DE4E02"/>
    <w:rsid w:val="00E1579B"/>
    <w:rsid w:val="00E22833"/>
    <w:rsid w:val="00E54648"/>
    <w:rsid w:val="00EB5217"/>
    <w:rsid w:val="00F31225"/>
    <w:rsid w:val="00F43EF4"/>
    <w:rsid w:val="00F64D66"/>
    <w:rsid w:val="00F67DDA"/>
    <w:rsid w:val="00F7480D"/>
    <w:rsid w:val="00FB01D7"/>
    <w:rsid w:val="00FC29C4"/>
    <w:rsid w:val="00FC3CBB"/>
    <w:rsid w:val="00FC607F"/>
    <w:rsid w:val="00FC6525"/>
    <w:rsid w:val="00FD0B13"/>
    <w:rsid w:val="00FD3F4A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331287-2C7A-400F-91B5-71FABA1E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16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nhideWhenUsed/>
    <w:rsid w:val="006152C5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152C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D3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DC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3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DC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74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13</cp:revision>
  <cp:lastPrinted>2016-10-04T09:58:00Z</cp:lastPrinted>
  <dcterms:created xsi:type="dcterms:W3CDTF">2016-09-28T10:08:00Z</dcterms:created>
  <dcterms:modified xsi:type="dcterms:W3CDTF">2016-10-04T10:01:00Z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