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6C1CE" w14:textId="77777777"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14:paraId="3EF5DF1E" w14:textId="77777777" w:rsidR="006152C5" w:rsidRDefault="006152C5" w:rsidP="006152C5">
      <w:pPr>
        <w:jc w:val="center"/>
        <w:rPr>
          <w:b/>
          <w:sz w:val="24"/>
          <w:szCs w:val="24"/>
        </w:rPr>
      </w:pPr>
    </w:p>
    <w:p w14:paraId="797D4F39" w14:textId="2A3177CF"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483250">
        <w:rPr>
          <w:sz w:val="24"/>
          <w:szCs w:val="24"/>
        </w:rPr>
        <w:t>of March Town Council held on 4</w:t>
      </w:r>
      <w:r w:rsidR="00483250" w:rsidRPr="00483250">
        <w:rPr>
          <w:sz w:val="24"/>
          <w:szCs w:val="24"/>
          <w:vertAlign w:val="superscript"/>
        </w:rPr>
        <w:t>th</w:t>
      </w:r>
      <w:r w:rsidR="00483250">
        <w:rPr>
          <w:sz w:val="24"/>
          <w:szCs w:val="24"/>
        </w:rPr>
        <w:t xml:space="preserve"> January</w:t>
      </w:r>
      <w:r w:rsidR="00F44DEE">
        <w:rPr>
          <w:sz w:val="24"/>
          <w:szCs w:val="24"/>
        </w:rPr>
        <w:t xml:space="preserve"> </w:t>
      </w:r>
      <w:r w:rsidR="00483250">
        <w:rPr>
          <w:sz w:val="24"/>
          <w:szCs w:val="24"/>
        </w:rPr>
        <w:t>2016</w:t>
      </w:r>
      <w:r>
        <w:rPr>
          <w:sz w:val="24"/>
          <w:szCs w:val="24"/>
        </w:rPr>
        <w:t xml:space="preserve"> in The Skoulding Suite at March Town Hall commencing at 7.15pm.</w:t>
      </w:r>
    </w:p>
    <w:p w14:paraId="575528EE" w14:textId="77777777" w:rsidR="006152C5" w:rsidRDefault="006152C5" w:rsidP="006152C5">
      <w:pPr>
        <w:rPr>
          <w:sz w:val="24"/>
          <w:szCs w:val="24"/>
        </w:rPr>
      </w:pPr>
    </w:p>
    <w:p w14:paraId="79100999" w14:textId="77777777" w:rsidR="00175396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4235F1">
        <w:rPr>
          <w:sz w:val="24"/>
          <w:szCs w:val="24"/>
        </w:rPr>
        <w:t>Councillor</w:t>
      </w:r>
      <w:r w:rsidR="004235F1">
        <w:rPr>
          <w:sz w:val="24"/>
          <w:szCs w:val="24"/>
        </w:rPr>
        <w:tab/>
      </w:r>
      <w:r w:rsidR="00175396">
        <w:rPr>
          <w:sz w:val="24"/>
          <w:szCs w:val="24"/>
        </w:rPr>
        <w:t>RF Skoulding</w:t>
      </w:r>
      <w:r w:rsidR="00175396">
        <w:rPr>
          <w:sz w:val="24"/>
          <w:szCs w:val="24"/>
        </w:rPr>
        <w:tab/>
      </w:r>
      <w:r w:rsidR="00175396">
        <w:rPr>
          <w:sz w:val="24"/>
          <w:szCs w:val="24"/>
        </w:rPr>
        <w:tab/>
        <w:t>Town Mayor</w:t>
      </w:r>
    </w:p>
    <w:p w14:paraId="774D3C4C" w14:textId="77777777" w:rsidR="00423F14" w:rsidRDefault="00423F14" w:rsidP="0017539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AR Donnelly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</w:p>
    <w:p w14:paraId="690F2A6A" w14:textId="77777777"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9F2C43" w14:textId="77777777" w:rsidR="007F5044" w:rsidRDefault="00BC6F92" w:rsidP="007F5044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Councillors</w:t>
      </w:r>
      <w:r>
        <w:rPr>
          <w:sz w:val="24"/>
          <w:szCs w:val="24"/>
        </w:rPr>
        <w:tab/>
      </w:r>
      <w:r w:rsidR="00636D9C">
        <w:rPr>
          <w:sz w:val="24"/>
          <w:szCs w:val="24"/>
        </w:rPr>
        <w:t>MEC 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J French</w:t>
      </w:r>
      <w:r w:rsidR="005B0414">
        <w:rPr>
          <w:sz w:val="24"/>
          <w:szCs w:val="24"/>
        </w:rPr>
        <w:tab/>
      </w:r>
      <w:r w:rsidR="005B0414">
        <w:rPr>
          <w:sz w:val="24"/>
          <w:szCs w:val="24"/>
        </w:rPr>
        <w:tab/>
      </w:r>
    </w:p>
    <w:p w14:paraId="6818947A" w14:textId="77777777" w:rsidR="007F5044" w:rsidRDefault="007F5044" w:rsidP="007F5044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572">
        <w:rPr>
          <w:sz w:val="24"/>
          <w:szCs w:val="24"/>
        </w:rPr>
        <w:t>ML George</w:t>
      </w:r>
      <w:r w:rsidR="00BC6F92">
        <w:rPr>
          <w:sz w:val="24"/>
          <w:szCs w:val="24"/>
        </w:rPr>
        <w:tab/>
      </w:r>
      <w:r w:rsidR="00BC6F92">
        <w:rPr>
          <w:sz w:val="24"/>
          <w:szCs w:val="24"/>
        </w:rPr>
        <w:tab/>
      </w:r>
      <w:r w:rsidR="005B0414">
        <w:rPr>
          <w:sz w:val="24"/>
          <w:szCs w:val="24"/>
        </w:rPr>
        <w:t>JW Gowing</w:t>
      </w:r>
      <w:r w:rsidR="005B0414">
        <w:rPr>
          <w:sz w:val="24"/>
          <w:szCs w:val="24"/>
        </w:rPr>
        <w:tab/>
      </w:r>
      <w:r w:rsidR="005B0414">
        <w:rPr>
          <w:sz w:val="24"/>
          <w:szCs w:val="24"/>
        </w:rPr>
        <w:tab/>
      </w:r>
    </w:p>
    <w:p w14:paraId="395299E3" w14:textId="77777777" w:rsidR="001E5073" w:rsidRDefault="003B1F1F" w:rsidP="001E5073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073">
        <w:rPr>
          <w:sz w:val="24"/>
          <w:szCs w:val="24"/>
        </w:rPr>
        <w:t>CC Owen</w:t>
      </w:r>
      <w:r w:rsidR="001E5073">
        <w:rPr>
          <w:sz w:val="24"/>
          <w:szCs w:val="24"/>
        </w:rPr>
        <w:tab/>
      </w:r>
      <w:r w:rsidR="001E5073">
        <w:rPr>
          <w:sz w:val="24"/>
          <w:szCs w:val="24"/>
        </w:rPr>
        <w:tab/>
      </w:r>
      <w:r w:rsidR="00BC6F92">
        <w:rPr>
          <w:sz w:val="24"/>
          <w:szCs w:val="24"/>
        </w:rPr>
        <w:t>A Pugh</w:t>
      </w:r>
      <w:r w:rsidR="00BC6F92">
        <w:rPr>
          <w:sz w:val="24"/>
          <w:szCs w:val="24"/>
        </w:rPr>
        <w:tab/>
      </w:r>
      <w:r w:rsidR="00BC6F92">
        <w:rPr>
          <w:sz w:val="24"/>
          <w:szCs w:val="24"/>
        </w:rPr>
        <w:tab/>
      </w:r>
    </w:p>
    <w:p w14:paraId="40C5FEAC" w14:textId="79037918" w:rsidR="004235F1" w:rsidRDefault="001E5073" w:rsidP="001E5073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MW Purser</w:t>
      </w:r>
    </w:p>
    <w:p w14:paraId="0758E0BD" w14:textId="77777777" w:rsidR="00262069" w:rsidRDefault="00262069" w:rsidP="000F5E46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</w:p>
    <w:p w14:paraId="77B25ECA" w14:textId="32770C12" w:rsidR="00262069" w:rsidRDefault="00262069" w:rsidP="000F5E46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FDC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Cllr Mark Buckton</w:t>
      </w:r>
    </w:p>
    <w:p w14:paraId="482E7EC8" w14:textId="77777777" w:rsidR="000F5E46" w:rsidRDefault="006152C5" w:rsidP="003B1F1F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C7EB59" w14:textId="0A2FFEC5" w:rsidR="006152C5" w:rsidRDefault="000F5E46" w:rsidP="003B1F1F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Lemmon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14:paraId="3B6790CF" w14:textId="331293FE" w:rsidR="006152C5" w:rsidRDefault="00175396" w:rsidP="000F5E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GSD Wilkinson</w:t>
      </w:r>
      <w:r w:rsidR="0059553F">
        <w:rPr>
          <w:sz w:val="24"/>
          <w:szCs w:val="24"/>
        </w:rPr>
        <w:br/>
      </w:r>
      <w:r w:rsidR="0059553F">
        <w:rPr>
          <w:sz w:val="24"/>
          <w:szCs w:val="24"/>
        </w:rPr>
        <w:tab/>
        <w:t xml:space="preserve">  </w:t>
      </w:r>
    </w:p>
    <w:p w14:paraId="0F2B1B30" w14:textId="41BF6984" w:rsidR="006152C5" w:rsidRDefault="005B756C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073">
        <w:rPr>
          <w:sz w:val="24"/>
          <w:szCs w:val="24"/>
        </w:rPr>
        <w:tab/>
      </w:r>
      <w:r w:rsidR="001E5073">
        <w:rPr>
          <w:sz w:val="24"/>
          <w:szCs w:val="24"/>
        </w:rPr>
        <w:tab/>
      </w:r>
      <w:r w:rsidR="001E5073">
        <w:rPr>
          <w:sz w:val="24"/>
          <w:szCs w:val="24"/>
        </w:rPr>
        <w:tab/>
        <w:t>O</w:t>
      </w:r>
      <w:r w:rsidR="004167A5">
        <w:rPr>
          <w:sz w:val="24"/>
          <w:szCs w:val="24"/>
        </w:rPr>
        <w:t>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BEA694" w14:textId="77777777" w:rsidR="006152C5" w:rsidRDefault="006152C5" w:rsidP="006152C5">
      <w:pPr>
        <w:rPr>
          <w:sz w:val="24"/>
          <w:szCs w:val="24"/>
        </w:rPr>
      </w:pPr>
    </w:p>
    <w:p w14:paraId="440940B3" w14:textId="49D3DF00" w:rsidR="00636D9C" w:rsidRDefault="005B0414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145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</w:p>
    <w:p w14:paraId="3203F110" w14:textId="77777777" w:rsidR="006152C5" w:rsidRPr="006152C5" w:rsidRDefault="006152C5" w:rsidP="006152C5">
      <w:pPr>
        <w:rPr>
          <w:b/>
          <w:sz w:val="24"/>
          <w:szCs w:val="24"/>
        </w:rPr>
      </w:pPr>
      <w:r w:rsidRPr="006152C5">
        <w:rPr>
          <w:b/>
          <w:sz w:val="24"/>
          <w:szCs w:val="24"/>
        </w:rPr>
        <w:tab/>
      </w:r>
    </w:p>
    <w:p w14:paraId="5C43CB14" w14:textId="6EF48610" w:rsidR="006152C5" w:rsidRDefault="000F5E46" w:rsidP="006152C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152C5">
        <w:rPr>
          <w:sz w:val="24"/>
          <w:szCs w:val="24"/>
        </w:rPr>
        <w:t>pologies were</w:t>
      </w:r>
      <w:r w:rsidR="004C7EC6">
        <w:rPr>
          <w:sz w:val="24"/>
          <w:szCs w:val="24"/>
        </w:rPr>
        <w:t xml:space="preserve"> received</w:t>
      </w:r>
      <w:r w:rsidR="005B0414">
        <w:rPr>
          <w:sz w:val="24"/>
          <w:szCs w:val="24"/>
        </w:rPr>
        <w:t xml:space="preserve"> from Councillor</w:t>
      </w:r>
      <w:r w:rsidR="001E5073">
        <w:rPr>
          <w:sz w:val="24"/>
          <w:szCs w:val="24"/>
        </w:rPr>
        <w:t xml:space="preserve">s Court, </w:t>
      </w:r>
      <w:r w:rsidR="005B0414">
        <w:rPr>
          <w:sz w:val="24"/>
          <w:szCs w:val="24"/>
        </w:rPr>
        <w:t>K French</w:t>
      </w:r>
      <w:r w:rsidR="001E5073">
        <w:rPr>
          <w:sz w:val="24"/>
          <w:szCs w:val="24"/>
        </w:rPr>
        <w:t xml:space="preserve"> and Harris.</w:t>
      </w:r>
    </w:p>
    <w:p w14:paraId="3DDCA5B6" w14:textId="77777777" w:rsidR="005B0414" w:rsidRDefault="005B0414" w:rsidP="006152C5">
      <w:pPr>
        <w:rPr>
          <w:sz w:val="24"/>
          <w:szCs w:val="24"/>
        </w:rPr>
      </w:pPr>
    </w:p>
    <w:p w14:paraId="54CE1A79" w14:textId="01DA6841" w:rsidR="005B0414" w:rsidRDefault="005B0414" w:rsidP="006152C5">
      <w:pPr>
        <w:rPr>
          <w:sz w:val="24"/>
          <w:szCs w:val="24"/>
        </w:rPr>
      </w:pPr>
      <w:r>
        <w:rPr>
          <w:b/>
          <w:sz w:val="24"/>
          <w:szCs w:val="24"/>
        </w:rPr>
        <w:t>146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Tourism Consultation</w:t>
      </w:r>
    </w:p>
    <w:p w14:paraId="32DE465A" w14:textId="77777777" w:rsidR="005B0414" w:rsidRDefault="005B0414" w:rsidP="006152C5">
      <w:pPr>
        <w:rPr>
          <w:sz w:val="24"/>
          <w:szCs w:val="24"/>
        </w:rPr>
      </w:pPr>
    </w:p>
    <w:p w14:paraId="76791556" w14:textId="33AA531E" w:rsidR="005B0414" w:rsidRDefault="005B0414" w:rsidP="005409C1">
      <w:pPr>
        <w:rPr>
          <w:sz w:val="24"/>
          <w:szCs w:val="24"/>
        </w:rPr>
      </w:pPr>
      <w:r>
        <w:rPr>
          <w:sz w:val="24"/>
          <w:szCs w:val="24"/>
        </w:rPr>
        <w:t>Fenland District Councillor Mark</w:t>
      </w:r>
      <w:r w:rsidR="005409C1">
        <w:rPr>
          <w:sz w:val="24"/>
          <w:szCs w:val="24"/>
        </w:rPr>
        <w:t xml:space="preserve"> Buckton gave a presentation</w:t>
      </w:r>
      <w:r w:rsidR="00E143E1">
        <w:rPr>
          <w:sz w:val="24"/>
          <w:szCs w:val="24"/>
        </w:rPr>
        <w:t xml:space="preserve"> regarding the Cambridgeshire Fens Tourism Partnership</w:t>
      </w:r>
      <w:r w:rsidR="005409C1">
        <w:rPr>
          <w:sz w:val="24"/>
          <w:szCs w:val="24"/>
        </w:rPr>
        <w:t xml:space="preserve"> in relation to its aims and its action plan for the forthcoming three months. All this detail is attached as Appendix A.</w:t>
      </w:r>
    </w:p>
    <w:p w14:paraId="483C93C9" w14:textId="3783946B" w:rsidR="005409C1" w:rsidRDefault="005409C1" w:rsidP="005409C1">
      <w:pPr>
        <w:rPr>
          <w:sz w:val="24"/>
          <w:szCs w:val="24"/>
        </w:rPr>
      </w:pPr>
      <w:r>
        <w:rPr>
          <w:sz w:val="24"/>
          <w:szCs w:val="24"/>
        </w:rPr>
        <w:t xml:space="preserve">A discussion session ensued whereby opinions were exchanged as to how this Partnership should develop during 2016 / 2017 and how its ideas could best be promoted to the general public. </w:t>
      </w:r>
    </w:p>
    <w:p w14:paraId="4DE192A1" w14:textId="532C6E6E" w:rsidR="005409C1" w:rsidRPr="005409C1" w:rsidRDefault="001C613E" w:rsidP="005409C1">
      <w:pPr>
        <w:rPr>
          <w:sz w:val="24"/>
          <w:szCs w:val="24"/>
        </w:rPr>
      </w:pPr>
      <w:r>
        <w:rPr>
          <w:sz w:val="24"/>
          <w:szCs w:val="24"/>
        </w:rPr>
        <w:t>Councillor Buckton requested that he be allowed to return to March Town Council in March or April 2016 to provide a progress report.</w:t>
      </w:r>
    </w:p>
    <w:p w14:paraId="4D2B235B" w14:textId="7B2DF8CA" w:rsidR="002213C2" w:rsidRDefault="00262069" w:rsidP="006152C5">
      <w:pPr>
        <w:rPr>
          <w:sz w:val="24"/>
          <w:szCs w:val="24"/>
        </w:rPr>
      </w:pPr>
      <w:r>
        <w:rPr>
          <w:sz w:val="24"/>
          <w:szCs w:val="24"/>
        </w:rPr>
        <w:t>Following his presentation, Councillor Buckton was thanked by the</w:t>
      </w:r>
      <w:r w:rsidR="001C613E">
        <w:rPr>
          <w:sz w:val="24"/>
          <w:szCs w:val="24"/>
        </w:rPr>
        <w:t xml:space="preserve"> Mayor and left the meeting at 7.45</w:t>
      </w:r>
      <w:r>
        <w:rPr>
          <w:sz w:val="24"/>
          <w:szCs w:val="24"/>
        </w:rPr>
        <w:t>pm.</w:t>
      </w:r>
    </w:p>
    <w:p w14:paraId="48DBDD05" w14:textId="77777777" w:rsidR="00262069" w:rsidRDefault="00262069" w:rsidP="006152C5">
      <w:pPr>
        <w:rPr>
          <w:sz w:val="24"/>
          <w:szCs w:val="24"/>
        </w:rPr>
      </w:pPr>
    </w:p>
    <w:p w14:paraId="3CF9D74B" w14:textId="7E022BC8" w:rsidR="004335A2" w:rsidRDefault="00A04AD3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147</w:t>
      </w:r>
      <w:r w:rsidR="00577D69">
        <w:rPr>
          <w:b/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14:paraId="57C51E9A" w14:textId="77777777" w:rsidR="004335A2" w:rsidRDefault="004335A2" w:rsidP="006152C5">
      <w:pPr>
        <w:rPr>
          <w:b/>
          <w:sz w:val="24"/>
          <w:szCs w:val="24"/>
        </w:rPr>
      </w:pPr>
    </w:p>
    <w:p w14:paraId="4033E94A" w14:textId="55DD23C6" w:rsidR="004C7EC6" w:rsidRDefault="000F5E46" w:rsidP="006152C5">
      <w:pPr>
        <w:rPr>
          <w:sz w:val="24"/>
          <w:szCs w:val="24"/>
        </w:rPr>
      </w:pPr>
      <w:r>
        <w:rPr>
          <w:sz w:val="24"/>
          <w:szCs w:val="24"/>
        </w:rPr>
        <w:t>Since n</w:t>
      </w:r>
      <w:r w:rsidR="004C7EC6">
        <w:rPr>
          <w:sz w:val="24"/>
          <w:szCs w:val="24"/>
        </w:rPr>
        <w:t>o police were in attendance</w:t>
      </w:r>
      <w:r w:rsidR="00F23DCD">
        <w:rPr>
          <w:sz w:val="24"/>
          <w:szCs w:val="24"/>
        </w:rPr>
        <w:t>, a</w:t>
      </w:r>
      <w:r w:rsidR="004C7EC6">
        <w:rPr>
          <w:sz w:val="24"/>
          <w:szCs w:val="24"/>
        </w:rPr>
        <w:t xml:space="preserve"> report had been circulated to all Councillors earlier in the day.</w:t>
      </w:r>
      <w:r w:rsidR="00D67CCF">
        <w:rPr>
          <w:sz w:val="24"/>
          <w:szCs w:val="24"/>
        </w:rPr>
        <w:t xml:space="preserve"> </w:t>
      </w:r>
    </w:p>
    <w:p w14:paraId="22899294" w14:textId="77777777" w:rsidR="0073451F" w:rsidRDefault="0073451F" w:rsidP="006152C5">
      <w:pPr>
        <w:rPr>
          <w:b/>
          <w:sz w:val="24"/>
          <w:szCs w:val="24"/>
        </w:rPr>
      </w:pPr>
    </w:p>
    <w:p w14:paraId="12C8F150" w14:textId="7A6E34D5" w:rsidR="006152C5" w:rsidRPr="004335A2" w:rsidRDefault="00A04AD3" w:rsidP="006152C5">
      <w:pPr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148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Planning Applications</w:t>
      </w:r>
    </w:p>
    <w:p w14:paraId="08CB87B3" w14:textId="77777777" w:rsidR="00D33D55" w:rsidRDefault="00D33D55" w:rsidP="00D33D55">
      <w:pPr>
        <w:rPr>
          <w:sz w:val="24"/>
          <w:szCs w:val="24"/>
        </w:rPr>
      </w:pPr>
      <w:r>
        <w:rPr>
          <w:sz w:val="24"/>
          <w:szCs w:val="24"/>
        </w:rPr>
        <w:t>Because of his position on the Fenland District Council Planning and Development Committee and his commitment to Paragraph 28 of the Fenland District Council Code of Conduct, Councillor Owen declared a personal interest and took no part in the discussions relating to planning matters.</w:t>
      </w:r>
    </w:p>
    <w:p w14:paraId="0321A43D" w14:textId="77777777" w:rsidR="00D33D55" w:rsidRDefault="00D33D55" w:rsidP="00D33D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It was also noted that due to their involvement in the building industry, Councillors Purser and Skoulding would not take part in any discussions relating to planning issues.</w:t>
      </w:r>
    </w:p>
    <w:p w14:paraId="3CA67334" w14:textId="77777777" w:rsidR="00D33D55" w:rsidRDefault="00D33D55" w:rsidP="00D33D55">
      <w:pPr>
        <w:rPr>
          <w:sz w:val="24"/>
          <w:szCs w:val="24"/>
        </w:rPr>
      </w:pPr>
      <w:r>
        <w:rPr>
          <w:sz w:val="24"/>
          <w:szCs w:val="24"/>
        </w:rPr>
        <w:t>Councillors Owen, Purser and Skoulding left the debating table for the entirety of this agenda item.</w:t>
      </w:r>
    </w:p>
    <w:p w14:paraId="589E70D3" w14:textId="77777777" w:rsidR="00D33D55" w:rsidRDefault="00D33D55" w:rsidP="006152C5">
      <w:pPr>
        <w:rPr>
          <w:sz w:val="24"/>
          <w:szCs w:val="24"/>
        </w:rPr>
      </w:pPr>
    </w:p>
    <w:p w14:paraId="515B44D0" w14:textId="76DAADDD" w:rsidR="00950357" w:rsidRDefault="00A04AD3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784756">
        <w:rPr>
          <w:sz w:val="24"/>
          <w:szCs w:val="24"/>
        </w:rPr>
        <w:t>three</w:t>
      </w:r>
      <w:r>
        <w:rPr>
          <w:sz w:val="24"/>
          <w:szCs w:val="24"/>
        </w:rPr>
        <w:t xml:space="preserve"> </w:t>
      </w:r>
      <w:r w:rsidR="006152C5">
        <w:rPr>
          <w:sz w:val="24"/>
          <w:szCs w:val="24"/>
        </w:rPr>
        <w:t>additional planning applica</w:t>
      </w:r>
      <w:r w:rsidR="000C70B8">
        <w:rPr>
          <w:sz w:val="24"/>
          <w:szCs w:val="24"/>
        </w:rPr>
        <w:t>tion</w:t>
      </w:r>
      <w:r w:rsidR="00D33D55">
        <w:rPr>
          <w:sz w:val="24"/>
          <w:szCs w:val="24"/>
        </w:rPr>
        <w:t>s</w:t>
      </w:r>
      <w:r>
        <w:rPr>
          <w:sz w:val="24"/>
          <w:szCs w:val="24"/>
        </w:rPr>
        <w:t xml:space="preserve"> would be</w:t>
      </w:r>
      <w:r w:rsidR="00FD5EAF">
        <w:rPr>
          <w:sz w:val="24"/>
          <w:szCs w:val="24"/>
        </w:rPr>
        <w:t xml:space="preserve"> discuss</w:t>
      </w:r>
      <w:r>
        <w:rPr>
          <w:sz w:val="24"/>
          <w:szCs w:val="24"/>
        </w:rPr>
        <w:t>ed</w:t>
      </w:r>
      <w:r w:rsidR="006152C5">
        <w:rPr>
          <w:sz w:val="24"/>
          <w:szCs w:val="24"/>
        </w:rPr>
        <w:t>.</w:t>
      </w:r>
    </w:p>
    <w:p w14:paraId="356BCA90" w14:textId="77777777" w:rsidR="00DD4510" w:rsidRDefault="00DD4510" w:rsidP="006152C5">
      <w:pPr>
        <w:rPr>
          <w:sz w:val="24"/>
          <w:szCs w:val="24"/>
        </w:rPr>
      </w:pPr>
    </w:p>
    <w:p w14:paraId="0346B87A" w14:textId="77777777" w:rsidR="00DD4510" w:rsidRDefault="00DD4510" w:rsidP="006152C5">
      <w:pPr>
        <w:rPr>
          <w:sz w:val="24"/>
          <w:szCs w:val="24"/>
        </w:rPr>
      </w:pPr>
      <w:r>
        <w:rPr>
          <w:sz w:val="24"/>
          <w:szCs w:val="24"/>
        </w:rPr>
        <w:t>Councillor J French took the Chair for this one agenda item only.</w:t>
      </w:r>
    </w:p>
    <w:p w14:paraId="6F2C6743" w14:textId="77777777" w:rsidR="00154572" w:rsidRPr="00FD5EAF" w:rsidRDefault="00154572" w:rsidP="006152C5">
      <w:pPr>
        <w:rPr>
          <w:sz w:val="24"/>
          <w:szCs w:val="24"/>
        </w:rPr>
      </w:pPr>
    </w:p>
    <w:p w14:paraId="2149110D" w14:textId="77777777"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14:paraId="0B1FDB4B" w14:textId="77777777"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14:paraId="602C8F3B" w14:textId="77777777" w:rsidR="00577D69" w:rsidRDefault="00577D69" w:rsidP="006152C5">
      <w:pPr>
        <w:rPr>
          <w:sz w:val="24"/>
          <w:szCs w:val="24"/>
        </w:rPr>
      </w:pPr>
    </w:p>
    <w:p w14:paraId="25CA048B" w14:textId="77777777" w:rsidR="00365D7B" w:rsidRPr="00DE2B71" w:rsidRDefault="00365D7B" w:rsidP="00365D7B">
      <w:pPr>
        <w:ind w:left="2880" w:hanging="2880"/>
        <w:rPr>
          <w:sz w:val="24"/>
        </w:rPr>
      </w:pPr>
      <w:r w:rsidRPr="00DE2B71">
        <w:rPr>
          <w:sz w:val="24"/>
        </w:rPr>
        <w:t>F/YR15/1</w:t>
      </w:r>
      <w:r>
        <w:rPr>
          <w:sz w:val="24"/>
        </w:rPr>
        <w:t>103</w:t>
      </w:r>
      <w:r w:rsidRPr="00DE2B71">
        <w:rPr>
          <w:sz w:val="24"/>
        </w:rPr>
        <w:t>/F</w:t>
      </w:r>
      <w:r w:rsidRPr="00DE2B71">
        <w:rPr>
          <w:sz w:val="24"/>
        </w:rPr>
        <w:tab/>
        <w:t>Mr</w:t>
      </w:r>
      <w:r>
        <w:rPr>
          <w:sz w:val="24"/>
        </w:rPr>
        <w:t xml:space="preserve"> R Purser</w:t>
      </w:r>
      <w:r w:rsidRPr="00DE2B71">
        <w:rPr>
          <w:sz w:val="24"/>
        </w:rPr>
        <w:t xml:space="preserve">, </w:t>
      </w:r>
      <w:r>
        <w:rPr>
          <w:sz w:val="24"/>
        </w:rPr>
        <w:t>11 Ravenhill Drive</w:t>
      </w:r>
      <w:r w:rsidRPr="00DE2B71">
        <w:rPr>
          <w:sz w:val="24"/>
        </w:rPr>
        <w:t>, March.</w:t>
      </w:r>
    </w:p>
    <w:p w14:paraId="521D1140" w14:textId="77777777" w:rsidR="00365D7B" w:rsidRDefault="00365D7B" w:rsidP="00365D7B">
      <w:pPr>
        <w:ind w:left="2880"/>
        <w:rPr>
          <w:sz w:val="24"/>
        </w:rPr>
      </w:pPr>
      <w:r>
        <w:rPr>
          <w:sz w:val="24"/>
        </w:rPr>
        <w:t>Conversion of garage to living accommodation in association with flat above.</w:t>
      </w:r>
    </w:p>
    <w:p w14:paraId="402BAC67" w14:textId="77777777" w:rsidR="00365D7B" w:rsidRPr="00DE2B71" w:rsidRDefault="00365D7B" w:rsidP="00365D7B">
      <w:pPr>
        <w:ind w:left="2880"/>
        <w:rPr>
          <w:sz w:val="24"/>
        </w:rPr>
      </w:pPr>
      <w:r>
        <w:rPr>
          <w:sz w:val="24"/>
        </w:rPr>
        <w:t>1 Chapel Street, March.</w:t>
      </w:r>
    </w:p>
    <w:p w14:paraId="6681B153" w14:textId="77777777" w:rsidR="00365D7B" w:rsidRPr="00DE2B71" w:rsidRDefault="00365D7B" w:rsidP="00365D7B">
      <w:pPr>
        <w:ind w:left="2880"/>
        <w:rPr>
          <w:sz w:val="24"/>
        </w:rPr>
      </w:pPr>
      <w:r w:rsidRPr="00DE2B71">
        <w:rPr>
          <w:sz w:val="24"/>
        </w:rPr>
        <w:t xml:space="preserve">Received: </w:t>
      </w:r>
      <w:r>
        <w:rPr>
          <w:sz w:val="24"/>
        </w:rPr>
        <w:t>23</w:t>
      </w:r>
      <w:r w:rsidRPr="00DE2B71">
        <w:rPr>
          <w:sz w:val="24"/>
        </w:rPr>
        <w:t xml:space="preserve"> December 2015.</w:t>
      </w:r>
    </w:p>
    <w:p w14:paraId="187CA90D" w14:textId="1534F612" w:rsidR="00365D7B" w:rsidRDefault="00365D7B" w:rsidP="00365D7B">
      <w:pPr>
        <w:ind w:left="2880"/>
        <w:rPr>
          <w:sz w:val="24"/>
        </w:rPr>
      </w:pPr>
      <w:r w:rsidRPr="00DE2B71">
        <w:rPr>
          <w:sz w:val="24"/>
        </w:rPr>
        <w:t xml:space="preserve">Reply By: </w:t>
      </w:r>
      <w:r>
        <w:rPr>
          <w:sz w:val="24"/>
        </w:rPr>
        <w:t>11 January 2016</w:t>
      </w:r>
      <w:r w:rsidR="001C613E">
        <w:rPr>
          <w:sz w:val="24"/>
        </w:rPr>
        <w:t>.</w:t>
      </w:r>
    </w:p>
    <w:p w14:paraId="2DAE5D10" w14:textId="72B02C93" w:rsidR="001C613E" w:rsidRPr="00DE2B71" w:rsidRDefault="001C613E" w:rsidP="00365D7B">
      <w:pPr>
        <w:ind w:left="2880"/>
        <w:rPr>
          <w:sz w:val="24"/>
        </w:rPr>
      </w:pPr>
      <w:r>
        <w:rPr>
          <w:sz w:val="24"/>
        </w:rPr>
        <w:t>Since he is the son of the applicant, Councillor Purser also declared a prejudicial interest in relation to this application.</w:t>
      </w:r>
    </w:p>
    <w:p w14:paraId="016E20C8" w14:textId="6BAAEC86" w:rsidR="00365D7B" w:rsidRDefault="001C613E" w:rsidP="00365D7B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3B1E817F" w14:textId="77777777" w:rsidR="00365D7B" w:rsidRPr="00365D7B" w:rsidRDefault="00365D7B" w:rsidP="00365D7B">
      <w:pPr>
        <w:ind w:left="2880"/>
        <w:rPr>
          <w:sz w:val="24"/>
        </w:rPr>
      </w:pPr>
    </w:p>
    <w:p w14:paraId="78EC4FF3" w14:textId="77777777" w:rsidR="00365D7B" w:rsidRPr="007B61B8" w:rsidRDefault="00365D7B" w:rsidP="00365D7B">
      <w:pPr>
        <w:ind w:left="2880" w:hanging="2880"/>
        <w:rPr>
          <w:sz w:val="24"/>
        </w:rPr>
      </w:pPr>
      <w:r w:rsidRPr="007B61B8">
        <w:rPr>
          <w:sz w:val="24"/>
        </w:rPr>
        <w:t>F/YR15/1</w:t>
      </w:r>
      <w:r>
        <w:rPr>
          <w:sz w:val="24"/>
        </w:rPr>
        <w:t>104</w:t>
      </w:r>
      <w:r w:rsidRPr="007B61B8">
        <w:rPr>
          <w:sz w:val="24"/>
        </w:rPr>
        <w:t>/F</w:t>
      </w:r>
      <w:r w:rsidRPr="007B61B8">
        <w:rPr>
          <w:sz w:val="24"/>
        </w:rPr>
        <w:tab/>
      </w:r>
      <w:r>
        <w:rPr>
          <w:sz w:val="24"/>
        </w:rPr>
        <w:t>Mr G Martin and Ms K Fletcher, 7 Badgeney Road, March</w:t>
      </w:r>
      <w:r w:rsidRPr="007B61B8">
        <w:rPr>
          <w:sz w:val="24"/>
        </w:rPr>
        <w:t>.</w:t>
      </w:r>
    </w:p>
    <w:p w14:paraId="1CC41F6E" w14:textId="77777777" w:rsidR="00365D7B" w:rsidRPr="007B61B8" w:rsidRDefault="00365D7B" w:rsidP="00365D7B">
      <w:pPr>
        <w:ind w:left="2880"/>
        <w:rPr>
          <w:sz w:val="24"/>
        </w:rPr>
      </w:pPr>
      <w:r w:rsidRPr="007B61B8">
        <w:rPr>
          <w:sz w:val="24"/>
        </w:rPr>
        <w:t xml:space="preserve">Erection of a </w:t>
      </w:r>
      <w:r>
        <w:rPr>
          <w:sz w:val="24"/>
        </w:rPr>
        <w:t>single</w:t>
      </w:r>
      <w:r w:rsidRPr="007B61B8">
        <w:rPr>
          <w:sz w:val="24"/>
        </w:rPr>
        <w:t xml:space="preserve">-storey </w:t>
      </w:r>
      <w:r>
        <w:rPr>
          <w:sz w:val="24"/>
        </w:rPr>
        <w:t>rear extension involv</w:t>
      </w:r>
      <w:r w:rsidRPr="007B61B8">
        <w:rPr>
          <w:sz w:val="24"/>
        </w:rPr>
        <w:t xml:space="preserve">ing demolition of existing </w:t>
      </w:r>
      <w:r>
        <w:rPr>
          <w:sz w:val="24"/>
        </w:rPr>
        <w:t>conservatory and insertion of roof lights to enable loft conversion to existing dwelling</w:t>
      </w:r>
      <w:r w:rsidRPr="007B61B8">
        <w:rPr>
          <w:sz w:val="24"/>
        </w:rPr>
        <w:t>.</w:t>
      </w:r>
    </w:p>
    <w:p w14:paraId="2AF6919C" w14:textId="77777777" w:rsidR="00365D7B" w:rsidRPr="007B61B8" w:rsidRDefault="00365D7B" w:rsidP="00365D7B">
      <w:pPr>
        <w:ind w:left="2880"/>
        <w:rPr>
          <w:sz w:val="24"/>
        </w:rPr>
      </w:pPr>
      <w:r>
        <w:rPr>
          <w:sz w:val="24"/>
        </w:rPr>
        <w:t>S/a.</w:t>
      </w:r>
    </w:p>
    <w:p w14:paraId="503CCE8F" w14:textId="77777777" w:rsidR="00365D7B" w:rsidRPr="007B61B8" w:rsidRDefault="00365D7B" w:rsidP="00365D7B">
      <w:pPr>
        <w:ind w:left="2880"/>
        <w:rPr>
          <w:sz w:val="24"/>
        </w:rPr>
      </w:pPr>
      <w:r w:rsidRPr="007B61B8">
        <w:rPr>
          <w:sz w:val="24"/>
        </w:rPr>
        <w:t xml:space="preserve">Received: </w:t>
      </w:r>
      <w:r>
        <w:rPr>
          <w:sz w:val="24"/>
        </w:rPr>
        <w:t>23</w:t>
      </w:r>
      <w:r w:rsidRPr="007B61B8">
        <w:rPr>
          <w:sz w:val="24"/>
        </w:rPr>
        <w:t xml:space="preserve"> December 2015.</w:t>
      </w:r>
    </w:p>
    <w:p w14:paraId="47CD2954" w14:textId="77777777" w:rsidR="00365D7B" w:rsidRPr="007B61B8" w:rsidRDefault="00365D7B" w:rsidP="00365D7B">
      <w:pPr>
        <w:ind w:left="2880"/>
        <w:rPr>
          <w:sz w:val="24"/>
        </w:rPr>
      </w:pPr>
      <w:r w:rsidRPr="007B61B8">
        <w:rPr>
          <w:sz w:val="24"/>
        </w:rPr>
        <w:t xml:space="preserve">Reply By: </w:t>
      </w:r>
      <w:r>
        <w:rPr>
          <w:sz w:val="24"/>
        </w:rPr>
        <w:t>11</w:t>
      </w:r>
      <w:r w:rsidRPr="007B61B8">
        <w:rPr>
          <w:sz w:val="24"/>
        </w:rPr>
        <w:t xml:space="preserve"> January 2016.</w:t>
      </w:r>
    </w:p>
    <w:p w14:paraId="24B74C24" w14:textId="0A3344DF" w:rsidR="00365D7B" w:rsidRDefault="001C613E" w:rsidP="001C613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1C5ABF34" w14:textId="77777777" w:rsidR="00365D7B" w:rsidRPr="00365D7B" w:rsidRDefault="00365D7B" w:rsidP="00365D7B">
      <w:pPr>
        <w:ind w:left="2880"/>
        <w:rPr>
          <w:sz w:val="24"/>
        </w:rPr>
      </w:pPr>
    </w:p>
    <w:p w14:paraId="26F0C5A4" w14:textId="77777777" w:rsidR="00365D7B" w:rsidRDefault="00365D7B" w:rsidP="00365D7B">
      <w:pPr>
        <w:ind w:left="2880" w:hanging="2880"/>
        <w:rPr>
          <w:sz w:val="24"/>
        </w:rPr>
      </w:pPr>
      <w:r w:rsidRPr="00C472AB">
        <w:rPr>
          <w:sz w:val="24"/>
        </w:rPr>
        <w:t>F/YR15/1</w:t>
      </w:r>
      <w:r>
        <w:rPr>
          <w:sz w:val="24"/>
        </w:rPr>
        <w:t>106</w:t>
      </w:r>
      <w:r w:rsidRPr="00C472AB">
        <w:rPr>
          <w:sz w:val="24"/>
        </w:rPr>
        <w:t>/F</w:t>
      </w:r>
      <w:r w:rsidRPr="00C472AB">
        <w:rPr>
          <w:sz w:val="24"/>
        </w:rPr>
        <w:tab/>
      </w:r>
      <w:r>
        <w:rPr>
          <w:sz w:val="24"/>
        </w:rPr>
        <w:t>Mr K and Mrs M Ellis, Rosedene, Barnards Place, Long Clowson, Melton Mobray, Leics.</w:t>
      </w:r>
    </w:p>
    <w:p w14:paraId="7DDADFC5" w14:textId="77777777" w:rsidR="00365D7B" w:rsidRPr="00C472AB" w:rsidRDefault="00365D7B" w:rsidP="00365D7B">
      <w:pPr>
        <w:ind w:left="2880"/>
        <w:rPr>
          <w:sz w:val="24"/>
        </w:rPr>
      </w:pPr>
      <w:r>
        <w:rPr>
          <w:sz w:val="24"/>
        </w:rPr>
        <w:t>E</w:t>
      </w:r>
      <w:r w:rsidRPr="00C472AB">
        <w:rPr>
          <w:sz w:val="24"/>
        </w:rPr>
        <w:t xml:space="preserve">rection of a 2-storey 3-bed dwelling </w:t>
      </w:r>
      <w:r>
        <w:rPr>
          <w:sz w:val="24"/>
        </w:rPr>
        <w:t xml:space="preserve">with detached double garage </w:t>
      </w:r>
      <w:r w:rsidRPr="00C472AB">
        <w:rPr>
          <w:sz w:val="24"/>
        </w:rPr>
        <w:t xml:space="preserve">involving demolition of existing </w:t>
      </w:r>
      <w:r>
        <w:rPr>
          <w:sz w:val="24"/>
        </w:rPr>
        <w:t>garage.</w:t>
      </w:r>
    </w:p>
    <w:p w14:paraId="50C77570" w14:textId="77777777" w:rsidR="00365D7B" w:rsidRPr="00C472AB" w:rsidRDefault="00365D7B" w:rsidP="00365D7B">
      <w:pPr>
        <w:ind w:left="2880"/>
        <w:rPr>
          <w:sz w:val="24"/>
        </w:rPr>
      </w:pPr>
      <w:r>
        <w:rPr>
          <w:sz w:val="24"/>
        </w:rPr>
        <w:t>Land South Of 443 Wisbech Road, Westry</w:t>
      </w:r>
      <w:r w:rsidRPr="00C472AB">
        <w:rPr>
          <w:sz w:val="24"/>
        </w:rPr>
        <w:t>, March.</w:t>
      </w:r>
    </w:p>
    <w:p w14:paraId="0EF120AF" w14:textId="77777777" w:rsidR="00365D7B" w:rsidRPr="00C472AB" w:rsidRDefault="00365D7B" w:rsidP="00365D7B">
      <w:pPr>
        <w:ind w:left="2880"/>
        <w:rPr>
          <w:sz w:val="24"/>
        </w:rPr>
      </w:pPr>
      <w:r w:rsidRPr="00C472AB">
        <w:rPr>
          <w:sz w:val="24"/>
        </w:rPr>
        <w:t>Received: 16 December 2015.</w:t>
      </w:r>
    </w:p>
    <w:p w14:paraId="537F88A1" w14:textId="77777777" w:rsidR="00365D7B" w:rsidRPr="00C472AB" w:rsidRDefault="00365D7B" w:rsidP="00365D7B">
      <w:pPr>
        <w:ind w:left="2880"/>
        <w:rPr>
          <w:sz w:val="24"/>
        </w:rPr>
      </w:pPr>
      <w:r w:rsidRPr="00C472AB">
        <w:rPr>
          <w:sz w:val="24"/>
        </w:rPr>
        <w:t>Reply By: 4 January 2016.</w:t>
      </w:r>
    </w:p>
    <w:p w14:paraId="5EA96506" w14:textId="647F7984" w:rsidR="00365D7B" w:rsidRDefault="001C613E" w:rsidP="001C613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6065EE1A" w14:textId="77777777" w:rsidR="00365D7B" w:rsidRDefault="00365D7B" w:rsidP="00365D7B">
      <w:pPr>
        <w:jc w:val="both"/>
        <w:rPr>
          <w:sz w:val="24"/>
        </w:rPr>
      </w:pPr>
    </w:p>
    <w:p w14:paraId="23957D89" w14:textId="77777777" w:rsidR="00365D7B" w:rsidRPr="00AA1865" w:rsidRDefault="00365D7B" w:rsidP="00365D7B">
      <w:pPr>
        <w:ind w:left="2880" w:hanging="2880"/>
        <w:rPr>
          <w:sz w:val="24"/>
        </w:rPr>
      </w:pPr>
      <w:r w:rsidRPr="00AA1865">
        <w:rPr>
          <w:sz w:val="24"/>
        </w:rPr>
        <w:t>F/YR15/1</w:t>
      </w:r>
      <w:r>
        <w:rPr>
          <w:sz w:val="24"/>
        </w:rPr>
        <w:t>110</w:t>
      </w:r>
      <w:r w:rsidRPr="00AA1865">
        <w:rPr>
          <w:sz w:val="24"/>
        </w:rPr>
        <w:t>/</w:t>
      </w:r>
      <w:r>
        <w:rPr>
          <w:sz w:val="24"/>
        </w:rPr>
        <w:t>O</w:t>
      </w:r>
      <w:r w:rsidRPr="00AA1865">
        <w:rPr>
          <w:sz w:val="24"/>
        </w:rPr>
        <w:tab/>
        <w:t xml:space="preserve">Mr &amp; Mrs </w:t>
      </w:r>
      <w:r>
        <w:rPr>
          <w:sz w:val="24"/>
        </w:rPr>
        <w:t>B James</w:t>
      </w:r>
      <w:r w:rsidRPr="00AA1865">
        <w:rPr>
          <w:sz w:val="24"/>
        </w:rPr>
        <w:t xml:space="preserve">, </w:t>
      </w:r>
      <w:r>
        <w:rPr>
          <w:sz w:val="24"/>
        </w:rPr>
        <w:t>c//o agent.</w:t>
      </w:r>
    </w:p>
    <w:p w14:paraId="38FDA8E4" w14:textId="77777777" w:rsidR="00365D7B" w:rsidRPr="00AA1865" w:rsidRDefault="00365D7B" w:rsidP="00365D7B">
      <w:pPr>
        <w:ind w:left="2880"/>
        <w:rPr>
          <w:sz w:val="24"/>
        </w:rPr>
      </w:pPr>
      <w:r w:rsidRPr="00AA1865">
        <w:rPr>
          <w:sz w:val="24"/>
        </w:rPr>
        <w:t xml:space="preserve">Erection of </w:t>
      </w:r>
      <w:r>
        <w:rPr>
          <w:sz w:val="24"/>
        </w:rPr>
        <w:t xml:space="preserve">3 </w:t>
      </w:r>
      <w:r w:rsidRPr="00AA1865">
        <w:rPr>
          <w:sz w:val="24"/>
        </w:rPr>
        <w:t>dwelling</w:t>
      </w:r>
      <w:r>
        <w:rPr>
          <w:sz w:val="24"/>
        </w:rPr>
        <w:t>s involving demolition of existing buildings.</w:t>
      </w:r>
    </w:p>
    <w:p w14:paraId="76450E8A" w14:textId="77777777" w:rsidR="00365D7B" w:rsidRPr="00AA1865" w:rsidRDefault="00365D7B" w:rsidP="00365D7B">
      <w:pPr>
        <w:ind w:left="2880"/>
        <w:rPr>
          <w:sz w:val="24"/>
        </w:rPr>
      </w:pPr>
      <w:r>
        <w:rPr>
          <w:sz w:val="24"/>
        </w:rPr>
        <w:t>Land West Of 85 Wimblington Road</w:t>
      </w:r>
      <w:r w:rsidRPr="00AA1865">
        <w:rPr>
          <w:sz w:val="24"/>
        </w:rPr>
        <w:t>.</w:t>
      </w:r>
    </w:p>
    <w:p w14:paraId="524BAA8F" w14:textId="77777777" w:rsidR="00365D7B" w:rsidRPr="00AA1865" w:rsidRDefault="00365D7B" w:rsidP="00365D7B">
      <w:pPr>
        <w:ind w:left="2880"/>
        <w:rPr>
          <w:sz w:val="24"/>
        </w:rPr>
      </w:pPr>
      <w:r w:rsidRPr="00AA1865">
        <w:rPr>
          <w:sz w:val="24"/>
        </w:rPr>
        <w:t xml:space="preserve">Received: </w:t>
      </w:r>
      <w:r>
        <w:rPr>
          <w:sz w:val="24"/>
        </w:rPr>
        <w:t>29</w:t>
      </w:r>
      <w:r w:rsidRPr="00AA1865">
        <w:rPr>
          <w:sz w:val="24"/>
        </w:rPr>
        <w:t xml:space="preserve"> December 2015.</w:t>
      </w:r>
    </w:p>
    <w:p w14:paraId="3BDB157A" w14:textId="77777777" w:rsidR="00365D7B" w:rsidRPr="00AA1865" w:rsidRDefault="00365D7B" w:rsidP="00365D7B">
      <w:pPr>
        <w:ind w:left="2880"/>
        <w:rPr>
          <w:sz w:val="24"/>
        </w:rPr>
      </w:pPr>
      <w:r w:rsidRPr="00AA1865">
        <w:rPr>
          <w:sz w:val="24"/>
        </w:rPr>
        <w:t xml:space="preserve">Reply By: </w:t>
      </w:r>
      <w:r>
        <w:rPr>
          <w:sz w:val="24"/>
        </w:rPr>
        <w:t>12 January 2016</w:t>
      </w:r>
      <w:r w:rsidRPr="00AA1865">
        <w:rPr>
          <w:sz w:val="24"/>
        </w:rPr>
        <w:t>.</w:t>
      </w:r>
    </w:p>
    <w:p w14:paraId="416C4ED6" w14:textId="6EB00F73" w:rsidR="00365D7B" w:rsidRDefault="001C613E" w:rsidP="001C613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7DA7E56A" w14:textId="77777777" w:rsidR="00365D7B" w:rsidRPr="00AA1865" w:rsidRDefault="00365D7B" w:rsidP="00365D7B">
      <w:pPr>
        <w:ind w:left="2880" w:hanging="2880"/>
        <w:rPr>
          <w:sz w:val="24"/>
        </w:rPr>
      </w:pPr>
      <w:r w:rsidRPr="00AA1865">
        <w:rPr>
          <w:sz w:val="24"/>
        </w:rPr>
        <w:lastRenderedPageBreak/>
        <w:t>F/YR15/1</w:t>
      </w:r>
      <w:r>
        <w:rPr>
          <w:sz w:val="24"/>
        </w:rPr>
        <w:t>112</w:t>
      </w:r>
      <w:r w:rsidRPr="00AA1865">
        <w:rPr>
          <w:sz w:val="24"/>
        </w:rPr>
        <w:t>/</w:t>
      </w:r>
      <w:r>
        <w:rPr>
          <w:sz w:val="24"/>
        </w:rPr>
        <w:t>F</w:t>
      </w:r>
      <w:r w:rsidRPr="00AA1865">
        <w:rPr>
          <w:sz w:val="24"/>
        </w:rPr>
        <w:tab/>
      </w:r>
      <w:r>
        <w:rPr>
          <w:sz w:val="24"/>
        </w:rPr>
        <w:t>Mr M Anthony, 43 West End, March.</w:t>
      </w:r>
    </w:p>
    <w:p w14:paraId="2D191C2E" w14:textId="77777777" w:rsidR="00365D7B" w:rsidRDefault="00365D7B" w:rsidP="00365D7B">
      <w:pPr>
        <w:ind w:left="2880"/>
        <w:rPr>
          <w:sz w:val="24"/>
        </w:rPr>
      </w:pPr>
      <w:r>
        <w:rPr>
          <w:sz w:val="24"/>
        </w:rPr>
        <w:t>Conversion of existing outbuilding to form part single-storey 1-bed dwelling with integral garage (amendment to F/YR13/0894/F), conversion of existing dwelling to 2 x 2-storey 2-bed and 3-bed dwellings and alterations to the mooring to include erection of a summer house, creation of  a covered area and raising the roof of the existing shed.</w:t>
      </w:r>
    </w:p>
    <w:p w14:paraId="375AD02D" w14:textId="77777777" w:rsidR="00365D7B" w:rsidRPr="00AA1865" w:rsidRDefault="00365D7B" w:rsidP="00365D7B">
      <w:pPr>
        <w:ind w:left="2880"/>
        <w:rPr>
          <w:sz w:val="24"/>
        </w:rPr>
      </w:pPr>
      <w:r>
        <w:rPr>
          <w:sz w:val="24"/>
        </w:rPr>
        <w:t>S/a.</w:t>
      </w:r>
    </w:p>
    <w:p w14:paraId="31F1226B" w14:textId="77777777" w:rsidR="00365D7B" w:rsidRPr="00AA1865" w:rsidRDefault="00365D7B" w:rsidP="00365D7B">
      <w:pPr>
        <w:ind w:left="2880"/>
        <w:rPr>
          <w:sz w:val="24"/>
        </w:rPr>
      </w:pPr>
      <w:r w:rsidRPr="00AA1865">
        <w:rPr>
          <w:sz w:val="24"/>
        </w:rPr>
        <w:t xml:space="preserve">Received: </w:t>
      </w:r>
      <w:r>
        <w:rPr>
          <w:sz w:val="24"/>
        </w:rPr>
        <w:t>29</w:t>
      </w:r>
      <w:r w:rsidRPr="00AA1865">
        <w:rPr>
          <w:sz w:val="24"/>
        </w:rPr>
        <w:t xml:space="preserve"> December 2015.</w:t>
      </w:r>
    </w:p>
    <w:p w14:paraId="0AC23512" w14:textId="77777777" w:rsidR="00365D7B" w:rsidRPr="00AA1865" w:rsidRDefault="00365D7B" w:rsidP="00365D7B">
      <w:pPr>
        <w:ind w:left="2880"/>
        <w:rPr>
          <w:sz w:val="24"/>
        </w:rPr>
      </w:pPr>
      <w:r w:rsidRPr="00AA1865">
        <w:rPr>
          <w:sz w:val="24"/>
        </w:rPr>
        <w:t xml:space="preserve">Reply By: </w:t>
      </w:r>
      <w:r>
        <w:rPr>
          <w:sz w:val="24"/>
        </w:rPr>
        <w:t>11 January 2016</w:t>
      </w:r>
      <w:r w:rsidRPr="00AA1865">
        <w:rPr>
          <w:sz w:val="24"/>
        </w:rPr>
        <w:t>.</w:t>
      </w:r>
    </w:p>
    <w:p w14:paraId="577AB0FB" w14:textId="01CF37F1" w:rsidR="00365D7B" w:rsidRDefault="001C613E" w:rsidP="001C613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18E464ED" w14:textId="77777777" w:rsidR="00365D7B" w:rsidRDefault="00365D7B" w:rsidP="00365D7B">
      <w:pPr>
        <w:jc w:val="both"/>
        <w:rPr>
          <w:sz w:val="24"/>
        </w:rPr>
      </w:pPr>
    </w:p>
    <w:p w14:paraId="0D00A67A" w14:textId="77777777" w:rsidR="00365D7B" w:rsidRDefault="00365D7B" w:rsidP="00365D7B">
      <w:pPr>
        <w:ind w:left="2880" w:hanging="2880"/>
        <w:rPr>
          <w:sz w:val="24"/>
        </w:rPr>
      </w:pPr>
      <w:r w:rsidRPr="002F4AAF">
        <w:rPr>
          <w:sz w:val="24"/>
        </w:rPr>
        <w:t>F/YR15/1</w:t>
      </w:r>
      <w:r>
        <w:rPr>
          <w:sz w:val="24"/>
        </w:rPr>
        <w:t>115</w:t>
      </w:r>
      <w:r w:rsidRPr="002F4AAF">
        <w:rPr>
          <w:sz w:val="24"/>
        </w:rPr>
        <w:t>/F</w:t>
      </w:r>
      <w:r w:rsidRPr="002F4AAF">
        <w:rPr>
          <w:sz w:val="24"/>
        </w:rPr>
        <w:tab/>
        <w:t xml:space="preserve">Mr </w:t>
      </w:r>
      <w:r>
        <w:rPr>
          <w:sz w:val="24"/>
        </w:rPr>
        <w:t>R Moore, Richard Moore Engineering, Three Acres Business Park, Railway Junction South, Creek Road, March.</w:t>
      </w:r>
    </w:p>
    <w:p w14:paraId="6CFF49A5" w14:textId="77777777" w:rsidR="00365D7B" w:rsidRPr="002F4AAF" w:rsidRDefault="00365D7B" w:rsidP="00365D7B">
      <w:pPr>
        <w:ind w:left="2880"/>
        <w:rPr>
          <w:sz w:val="24"/>
        </w:rPr>
      </w:pPr>
      <w:r w:rsidRPr="002F4AAF">
        <w:rPr>
          <w:sz w:val="24"/>
        </w:rPr>
        <w:t xml:space="preserve">Erection of a </w:t>
      </w:r>
      <w:r>
        <w:rPr>
          <w:sz w:val="24"/>
        </w:rPr>
        <w:t>single-storey</w:t>
      </w:r>
      <w:r w:rsidRPr="002F4AAF">
        <w:rPr>
          <w:sz w:val="24"/>
        </w:rPr>
        <w:t xml:space="preserve"> side extension to existing dwelling.</w:t>
      </w:r>
    </w:p>
    <w:p w14:paraId="18B9290B" w14:textId="0D00CEDE" w:rsidR="00365D7B" w:rsidRPr="002F4AAF" w:rsidRDefault="00365D7B" w:rsidP="00365D7B">
      <w:pPr>
        <w:ind w:left="2880"/>
        <w:rPr>
          <w:sz w:val="24"/>
        </w:rPr>
      </w:pPr>
      <w:r>
        <w:rPr>
          <w:sz w:val="24"/>
        </w:rPr>
        <w:t>The Bungalow, Three Acres, Railway Junction South, Creek Road, March.</w:t>
      </w:r>
    </w:p>
    <w:p w14:paraId="12684644" w14:textId="77777777" w:rsidR="00365D7B" w:rsidRPr="002F4AAF" w:rsidRDefault="00365D7B" w:rsidP="00365D7B">
      <w:pPr>
        <w:ind w:left="2880"/>
        <w:rPr>
          <w:sz w:val="24"/>
        </w:rPr>
      </w:pPr>
      <w:r w:rsidRPr="002F4AAF">
        <w:rPr>
          <w:sz w:val="24"/>
        </w:rPr>
        <w:t xml:space="preserve">Received: </w:t>
      </w:r>
      <w:r>
        <w:rPr>
          <w:sz w:val="24"/>
        </w:rPr>
        <w:t>2</w:t>
      </w:r>
      <w:r w:rsidRPr="002F4AAF">
        <w:rPr>
          <w:sz w:val="24"/>
        </w:rPr>
        <w:t>1 December 2015.</w:t>
      </w:r>
    </w:p>
    <w:p w14:paraId="455C6C2E" w14:textId="77777777" w:rsidR="00365D7B" w:rsidRDefault="00365D7B" w:rsidP="00365D7B">
      <w:pPr>
        <w:ind w:left="2880"/>
        <w:rPr>
          <w:sz w:val="24"/>
        </w:rPr>
      </w:pPr>
      <w:r w:rsidRPr="002F4AAF">
        <w:rPr>
          <w:sz w:val="24"/>
        </w:rPr>
        <w:t xml:space="preserve">Reply By: </w:t>
      </w:r>
      <w:r>
        <w:rPr>
          <w:sz w:val="24"/>
        </w:rPr>
        <w:t>11 January</w:t>
      </w:r>
      <w:r w:rsidRPr="002F4AAF">
        <w:rPr>
          <w:sz w:val="24"/>
        </w:rPr>
        <w:t xml:space="preserve"> 201</w:t>
      </w:r>
      <w:r>
        <w:rPr>
          <w:sz w:val="24"/>
        </w:rPr>
        <w:t>6</w:t>
      </w:r>
      <w:r w:rsidRPr="002F4AAF">
        <w:rPr>
          <w:sz w:val="24"/>
        </w:rPr>
        <w:t>.</w:t>
      </w:r>
    </w:p>
    <w:p w14:paraId="05AEF383" w14:textId="235677DC" w:rsidR="00365D7B" w:rsidRDefault="001C613E" w:rsidP="001C613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73193717" w14:textId="77777777" w:rsidR="00365D7B" w:rsidRPr="002F4AAF" w:rsidRDefault="00365D7B" w:rsidP="00365D7B">
      <w:pPr>
        <w:ind w:left="2880"/>
        <w:rPr>
          <w:sz w:val="24"/>
        </w:rPr>
      </w:pPr>
    </w:p>
    <w:p w14:paraId="23C0910E" w14:textId="77777777" w:rsidR="00365D7B" w:rsidRPr="00234486" w:rsidRDefault="00365D7B" w:rsidP="00365D7B">
      <w:pPr>
        <w:ind w:left="2880" w:hanging="2880"/>
        <w:rPr>
          <w:sz w:val="24"/>
        </w:rPr>
      </w:pPr>
      <w:r w:rsidRPr="00234486">
        <w:rPr>
          <w:sz w:val="24"/>
        </w:rPr>
        <w:t>F/YR15/1</w:t>
      </w:r>
      <w:r>
        <w:rPr>
          <w:sz w:val="24"/>
        </w:rPr>
        <w:t>117</w:t>
      </w:r>
      <w:r w:rsidRPr="00234486">
        <w:rPr>
          <w:sz w:val="24"/>
        </w:rPr>
        <w:t>/F</w:t>
      </w:r>
      <w:r w:rsidRPr="00234486">
        <w:rPr>
          <w:sz w:val="24"/>
        </w:rPr>
        <w:tab/>
      </w:r>
      <w:r>
        <w:rPr>
          <w:sz w:val="24"/>
        </w:rPr>
        <w:t>Mr N Harradine, C/o 130 Upwell Road, March</w:t>
      </w:r>
      <w:r w:rsidRPr="00234486">
        <w:rPr>
          <w:sz w:val="24"/>
        </w:rPr>
        <w:t>.</w:t>
      </w:r>
    </w:p>
    <w:p w14:paraId="2D897CDC" w14:textId="77777777" w:rsidR="00365D7B" w:rsidRDefault="00365D7B" w:rsidP="00365D7B">
      <w:pPr>
        <w:ind w:left="2880"/>
        <w:rPr>
          <w:sz w:val="24"/>
        </w:rPr>
      </w:pPr>
      <w:r w:rsidRPr="00234486">
        <w:rPr>
          <w:sz w:val="24"/>
        </w:rPr>
        <w:t>Erection of a single-storey 3-bed dwelling</w:t>
      </w:r>
      <w:r>
        <w:rPr>
          <w:sz w:val="24"/>
        </w:rPr>
        <w:t xml:space="preserve"> involving demolition of existing conservatory, garage and outbuilding.</w:t>
      </w:r>
    </w:p>
    <w:p w14:paraId="0E87D54C" w14:textId="77777777" w:rsidR="00365D7B" w:rsidRPr="00234486" w:rsidRDefault="00365D7B" w:rsidP="00365D7B">
      <w:pPr>
        <w:ind w:left="2880"/>
        <w:rPr>
          <w:sz w:val="24"/>
        </w:rPr>
      </w:pPr>
      <w:r>
        <w:rPr>
          <w:sz w:val="24"/>
        </w:rPr>
        <w:t>Land East Of 114 Upwell Road</w:t>
      </w:r>
      <w:r w:rsidRPr="00234486">
        <w:rPr>
          <w:sz w:val="24"/>
        </w:rPr>
        <w:t>, March.</w:t>
      </w:r>
    </w:p>
    <w:p w14:paraId="0C0E8221" w14:textId="77777777" w:rsidR="00365D7B" w:rsidRPr="00234486" w:rsidRDefault="00365D7B" w:rsidP="00365D7B">
      <w:pPr>
        <w:ind w:left="2880"/>
        <w:rPr>
          <w:sz w:val="24"/>
        </w:rPr>
      </w:pPr>
      <w:r w:rsidRPr="00234486">
        <w:rPr>
          <w:sz w:val="24"/>
        </w:rPr>
        <w:t xml:space="preserve">Received: </w:t>
      </w:r>
      <w:r>
        <w:rPr>
          <w:sz w:val="24"/>
        </w:rPr>
        <w:t>29</w:t>
      </w:r>
      <w:r w:rsidRPr="00234486">
        <w:rPr>
          <w:sz w:val="24"/>
        </w:rPr>
        <w:t xml:space="preserve"> December 2015.</w:t>
      </w:r>
    </w:p>
    <w:p w14:paraId="23A2E456" w14:textId="77777777" w:rsidR="00365D7B" w:rsidRPr="00234486" w:rsidRDefault="00365D7B" w:rsidP="00365D7B">
      <w:pPr>
        <w:ind w:left="2880"/>
        <w:rPr>
          <w:sz w:val="24"/>
        </w:rPr>
      </w:pPr>
      <w:r w:rsidRPr="00234486">
        <w:rPr>
          <w:sz w:val="24"/>
        </w:rPr>
        <w:t>Reply By: 1</w:t>
      </w:r>
      <w:r>
        <w:rPr>
          <w:sz w:val="24"/>
        </w:rPr>
        <w:t>3</w:t>
      </w:r>
      <w:r w:rsidRPr="00234486">
        <w:rPr>
          <w:sz w:val="24"/>
        </w:rPr>
        <w:t xml:space="preserve"> January 2016.</w:t>
      </w:r>
    </w:p>
    <w:p w14:paraId="13EEFA9C" w14:textId="404E1945" w:rsidR="00154572" w:rsidRPr="001C613E" w:rsidRDefault="001C613E" w:rsidP="001C613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49AD5008" w14:textId="77777777" w:rsidR="00A24DC2" w:rsidRDefault="00A24DC2" w:rsidP="006152C5">
      <w:pPr>
        <w:rPr>
          <w:b/>
          <w:sz w:val="24"/>
          <w:szCs w:val="24"/>
        </w:rPr>
      </w:pPr>
    </w:p>
    <w:p w14:paraId="398CEE49" w14:textId="77777777" w:rsidR="00A24DC2" w:rsidRPr="00B5427F" w:rsidRDefault="00A24DC2" w:rsidP="00A24DC2">
      <w:pPr>
        <w:ind w:left="2880" w:hanging="2880"/>
        <w:rPr>
          <w:sz w:val="24"/>
        </w:rPr>
      </w:pPr>
      <w:r w:rsidRPr="00B5427F">
        <w:rPr>
          <w:sz w:val="24"/>
        </w:rPr>
        <w:t>F/YR15/1</w:t>
      </w:r>
      <w:r>
        <w:rPr>
          <w:sz w:val="24"/>
        </w:rPr>
        <w:t>126</w:t>
      </w:r>
      <w:r w:rsidRPr="00B5427F">
        <w:rPr>
          <w:sz w:val="24"/>
        </w:rPr>
        <w:t>/F</w:t>
      </w:r>
      <w:r w:rsidRPr="00B5427F">
        <w:rPr>
          <w:sz w:val="24"/>
        </w:rPr>
        <w:tab/>
        <w:t xml:space="preserve">Mr </w:t>
      </w:r>
      <w:r>
        <w:rPr>
          <w:sz w:val="24"/>
        </w:rPr>
        <w:t>J Gull, 101 Elwyn Road, March.</w:t>
      </w:r>
    </w:p>
    <w:p w14:paraId="6E9E4C0B" w14:textId="77777777" w:rsidR="00A24DC2" w:rsidRDefault="00A24DC2" w:rsidP="00A24DC2">
      <w:pPr>
        <w:ind w:left="2880"/>
        <w:rPr>
          <w:sz w:val="24"/>
        </w:rPr>
      </w:pPr>
      <w:r w:rsidRPr="00B5427F">
        <w:rPr>
          <w:sz w:val="24"/>
        </w:rPr>
        <w:t xml:space="preserve">Erection of </w:t>
      </w:r>
      <w:r>
        <w:rPr>
          <w:sz w:val="24"/>
        </w:rPr>
        <w:t>a single-storey rear extension involving the partial demolition of existing extension to enable loft conversion to existing dwelling.</w:t>
      </w:r>
    </w:p>
    <w:p w14:paraId="49D846EB" w14:textId="77777777" w:rsidR="00A24DC2" w:rsidRPr="00B5427F" w:rsidRDefault="00A24DC2" w:rsidP="00A24DC2">
      <w:pPr>
        <w:ind w:left="2880"/>
        <w:rPr>
          <w:sz w:val="24"/>
        </w:rPr>
      </w:pPr>
      <w:r>
        <w:rPr>
          <w:sz w:val="24"/>
        </w:rPr>
        <w:t>68 Elm Road,</w:t>
      </w:r>
      <w:r w:rsidRPr="00B5427F">
        <w:rPr>
          <w:sz w:val="24"/>
        </w:rPr>
        <w:t xml:space="preserve"> March.</w:t>
      </w:r>
    </w:p>
    <w:p w14:paraId="09258835" w14:textId="77777777" w:rsidR="00A24DC2" w:rsidRPr="00B5427F" w:rsidRDefault="00A24DC2" w:rsidP="00A24DC2">
      <w:pPr>
        <w:ind w:left="2880"/>
        <w:rPr>
          <w:sz w:val="24"/>
        </w:rPr>
      </w:pPr>
      <w:r w:rsidRPr="00B5427F">
        <w:rPr>
          <w:sz w:val="24"/>
        </w:rPr>
        <w:t xml:space="preserve">Received: </w:t>
      </w:r>
      <w:r>
        <w:rPr>
          <w:sz w:val="24"/>
        </w:rPr>
        <w:t>4 January 2016</w:t>
      </w:r>
      <w:r w:rsidRPr="00B5427F">
        <w:rPr>
          <w:sz w:val="24"/>
        </w:rPr>
        <w:t>.</w:t>
      </w:r>
    </w:p>
    <w:p w14:paraId="7FE6FCC4" w14:textId="77777777" w:rsidR="00A24DC2" w:rsidRPr="00B5427F" w:rsidRDefault="00A24DC2" w:rsidP="00A24DC2">
      <w:pPr>
        <w:ind w:left="2160" w:firstLine="720"/>
        <w:rPr>
          <w:sz w:val="24"/>
        </w:rPr>
      </w:pPr>
      <w:r>
        <w:rPr>
          <w:sz w:val="24"/>
        </w:rPr>
        <w:t>Reply By: 20 January 2016.</w:t>
      </w:r>
    </w:p>
    <w:p w14:paraId="5B7BEF27" w14:textId="455189C2" w:rsidR="00A24DC2" w:rsidRDefault="001C613E" w:rsidP="001C613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18E41B40" w14:textId="77777777" w:rsidR="00A24DC2" w:rsidRPr="00A24DC2" w:rsidRDefault="00A24DC2" w:rsidP="00A24DC2">
      <w:pPr>
        <w:ind w:left="2160" w:firstLine="720"/>
        <w:rPr>
          <w:sz w:val="24"/>
        </w:rPr>
      </w:pPr>
    </w:p>
    <w:p w14:paraId="3C928010" w14:textId="77777777" w:rsidR="00A24DC2" w:rsidRPr="00B5427F" w:rsidRDefault="00A24DC2" w:rsidP="00A24DC2">
      <w:pPr>
        <w:ind w:left="2880" w:hanging="2880"/>
        <w:rPr>
          <w:sz w:val="24"/>
        </w:rPr>
      </w:pPr>
      <w:r w:rsidRPr="00B5427F">
        <w:rPr>
          <w:sz w:val="24"/>
        </w:rPr>
        <w:t>F/YR15/1</w:t>
      </w:r>
      <w:r>
        <w:rPr>
          <w:sz w:val="24"/>
        </w:rPr>
        <w:t>128</w:t>
      </w:r>
      <w:r w:rsidRPr="00B5427F">
        <w:rPr>
          <w:sz w:val="24"/>
        </w:rPr>
        <w:t>/F</w:t>
      </w:r>
      <w:r w:rsidRPr="00B5427F">
        <w:rPr>
          <w:sz w:val="24"/>
        </w:rPr>
        <w:tab/>
        <w:t xml:space="preserve">Mr </w:t>
      </w:r>
      <w:r>
        <w:rPr>
          <w:sz w:val="24"/>
        </w:rPr>
        <w:t>&amp; Mrs Mair, Linwood Farm, Linwood Lane, March.</w:t>
      </w:r>
    </w:p>
    <w:p w14:paraId="5B47B7EF" w14:textId="77777777" w:rsidR="00A24DC2" w:rsidRDefault="00A24DC2" w:rsidP="00A24DC2">
      <w:pPr>
        <w:ind w:left="2880"/>
        <w:rPr>
          <w:sz w:val="24"/>
        </w:rPr>
      </w:pPr>
      <w:r w:rsidRPr="00B5427F">
        <w:rPr>
          <w:sz w:val="24"/>
        </w:rPr>
        <w:t xml:space="preserve">Erection of </w:t>
      </w:r>
      <w:r>
        <w:rPr>
          <w:sz w:val="24"/>
        </w:rPr>
        <w:t>a single-storey farm office building, siting of mobile weighbridge and oil tank.</w:t>
      </w:r>
    </w:p>
    <w:p w14:paraId="696828A8" w14:textId="77777777" w:rsidR="00A24DC2" w:rsidRDefault="00A24DC2" w:rsidP="00A24DC2">
      <w:pPr>
        <w:ind w:left="2880"/>
        <w:rPr>
          <w:sz w:val="24"/>
        </w:rPr>
      </w:pPr>
      <w:r>
        <w:rPr>
          <w:sz w:val="24"/>
        </w:rPr>
        <w:t>Land North West Of Linwood Farm, Linwood Lane, March.</w:t>
      </w:r>
    </w:p>
    <w:p w14:paraId="5BECB741" w14:textId="77777777" w:rsidR="00A24DC2" w:rsidRPr="00B5427F" w:rsidRDefault="00A24DC2" w:rsidP="00A24DC2">
      <w:pPr>
        <w:ind w:left="2880"/>
        <w:rPr>
          <w:sz w:val="24"/>
        </w:rPr>
      </w:pPr>
      <w:r w:rsidRPr="00B5427F">
        <w:rPr>
          <w:sz w:val="24"/>
        </w:rPr>
        <w:t xml:space="preserve">Received: </w:t>
      </w:r>
      <w:r>
        <w:rPr>
          <w:sz w:val="24"/>
        </w:rPr>
        <w:t>4 January 2016</w:t>
      </w:r>
      <w:r w:rsidRPr="00B5427F">
        <w:rPr>
          <w:sz w:val="24"/>
        </w:rPr>
        <w:t>.</w:t>
      </w:r>
    </w:p>
    <w:p w14:paraId="233F2CFB" w14:textId="77777777" w:rsidR="00A24DC2" w:rsidRPr="00B5427F" w:rsidRDefault="00A24DC2" w:rsidP="00A24DC2">
      <w:pPr>
        <w:ind w:left="2160" w:firstLine="720"/>
        <w:rPr>
          <w:sz w:val="24"/>
        </w:rPr>
      </w:pPr>
      <w:r>
        <w:rPr>
          <w:sz w:val="24"/>
        </w:rPr>
        <w:t>Reply By: 20 January 2016.</w:t>
      </w:r>
    </w:p>
    <w:p w14:paraId="1AACBC5A" w14:textId="77777777" w:rsidR="001C613E" w:rsidRDefault="001C613E" w:rsidP="001C613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4ED524E7" w14:textId="77777777" w:rsidR="00E877BE" w:rsidRDefault="00E877BE" w:rsidP="006152C5">
      <w:pPr>
        <w:rPr>
          <w:b/>
          <w:sz w:val="24"/>
          <w:szCs w:val="24"/>
        </w:rPr>
      </w:pPr>
    </w:p>
    <w:p w14:paraId="50DE5644" w14:textId="77777777" w:rsidR="00E877BE" w:rsidRPr="00B5427F" w:rsidRDefault="00E877BE" w:rsidP="00E877BE">
      <w:pPr>
        <w:ind w:left="2880" w:hanging="2880"/>
        <w:rPr>
          <w:sz w:val="24"/>
        </w:rPr>
      </w:pPr>
      <w:r w:rsidRPr="00B5427F">
        <w:rPr>
          <w:sz w:val="24"/>
        </w:rPr>
        <w:lastRenderedPageBreak/>
        <w:t>F/YR15/1</w:t>
      </w:r>
      <w:r>
        <w:rPr>
          <w:sz w:val="24"/>
        </w:rPr>
        <w:t>122</w:t>
      </w:r>
      <w:r w:rsidRPr="00B5427F">
        <w:rPr>
          <w:sz w:val="24"/>
        </w:rPr>
        <w:t>/F</w:t>
      </w:r>
      <w:r w:rsidRPr="00B5427F">
        <w:rPr>
          <w:sz w:val="24"/>
        </w:rPr>
        <w:tab/>
        <w:t xml:space="preserve">Mr </w:t>
      </w:r>
      <w:r>
        <w:rPr>
          <w:sz w:val="24"/>
        </w:rPr>
        <w:t>&amp; Mrs Kolleng, 28 Upwell Road, March.</w:t>
      </w:r>
    </w:p>
    <w:p w14:paraId="7CA05B92" w14:textId="77777777" w:rsidR="00E877BE" w:rsidRDefault="00E877BE" w:rsidP="00E877BE">
      <w:pPr>
        <w:ind w:left="2880"/>
        <w:rPr>
          <w:sz w:val="24"/>
        </w:rPr>
      </w:pPr>
      <w:r w:rsidRPr="00B5427F">
        <w:rPr>
          <w:sz w:val="24"/>
        </w:rPr>
        <w:t xml:space="preserve">Erection of </w:t>
      </w:r>
      <w:r>
        <w:rPr>
          <w:sz w:val="24"/>
        </w:rPr>
        <w:t>a 2-storey side extension to existing dwelling involving demolition of existing side extension.</w:t>
      </w:r>
    </w:p>
    <w:p w14:paraId="2EE5ED52" w14:textId="458CAC7E" w:rsidR="00E877BE" w:rsidRPr="00B5427F" w:rsidRDefault="00E877BE" w:rsidP="00E877BE">
      <w:pPr>
        <w:ind w:left="2160" w:firstLine="720"/>
        <w:rPr>
          <w:sz w:val="24"/>
        </w:rPr>
      </w:pPr>
      <w:r>
        <w:rPr>
          <w:sz w:val="24"/>
        </w:rPr>
        <w:t>S/a.</w:t>
      </w:r>
    </w:p>
    <w:p w14:paraId="45CE313D" w14:textId="77777777" w:rsidR="00E877BE" w:rsidRPr="00B5427F" w:rsidRDefault="00E877BE" w:rsidP="00E877BE">
      <w:pPr>
        <w:ind w:left="2880"/>
        <w:rPr>
          <w:sz w:val="24"/>
        </w:rPr>
      </w:pPr>
      <w:r w:rsidRPr="00B5427F">
        <w:rPr>
          <w:sz w:val="24"/>
        </w:rPr>
        <w:t xml:space="preserve">Received: </w:t>
      </w:r>
      <w:r>
        <w:rPr>
          <w:sz w:val="24"/>
        </w:rPr>
        <w:t>4 January 2016</w:t>
      </w:r>
      <w:r w:rsidRPr="00B5427F">
        <w:rPr>
          <w:sz w:val="24"/>
        </w:rPr>
        <w:t>.</w:t>
      </w:r>
    </w:p>
    <w:p w14:paraId="1243D1D2" w14:textId="77777777" w:rsidR="00E877BE" w:rsidRPr="00B5427F" w:rsidRDefault="00E877BE" w:rsidP="00E877BE">
      <w:pPr>
        <w:ind w:left="2160" w:firstLine="720"/>
        <w:rPr>
          <w:sz w:val="24"/>
        </w:rPr>
      </w:pPr>
      <w:r>
        <w:rPr>
          <w:sz w:val="24"/>
        </w:rPr>
        <w:t>Reply By: 13 January 2016.</w:t>
      </w:r>
    </w:p>
    <w:p w14:paraId="16BC3553" w14:textId="4D567317" w:rsidR="001C613E" w:rsidRDefault="001C613E" w:rsidP="001C613E">
      <w:pPr>
        <w:ind w:left="2880"/>
        <w:rPr>
          <w:sz w:val="24"/>
        </w:rPr>
      </w:pPr>
      <w:r>
        <w:rPr>
          <w:sz w:val="24"/>
        </w:rPr>
        <w:t>Recommend approval.</w:t>
      </w:r>
    </w:p>
    <w:p w14:paraId="61F593EC" w14:textId="77777777" w:rsidR="00E877BE" w:rsidRDefault="00E877BE" w:rsidP="006152C5">
      <w:pPr>
        <w:rPr>
          <w:b/>
          <w:sz w:val="24"/>
          <w:szCs w:val="24"/>
        </w:rPr>
      </w:pPr>
    </w:p>
    <w:p w14:paraId="719DE7CF" w14:textId="41D71B75" w:rsidR="006152C5" w:rsidRDefault="00A04AD3" w:rsidP="006152C5">
      <w:pPr>
        <w:rPr>
          <w:sz w:val="24"/>
          <w:szCs w:val="24"/>
        </w:rPr>
      </w:pPr>
      <w:r>
        <w:rPr>
          <w:b/>
          <w:sz w:val="24"/>
          <w:szCs w:val="24"/>
        </w:rPr>
        <w:t>149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14:paraId="51D2EA08" w14:textId="77777777" w:rsidR="006152C5" w:rsidRDefault="006152C5" w:rsidP="006152C5">
      <w:pPr>
        <w:rPr>
          <w:sz w:val="24"/>
          <w:szCs w:val="24"/>
        </w:rPr>
      </w:pPr>
    </w:p>
    <w:p w14:paraId="23691C3C" w14:textId="77777777"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Since nobody had given the requisite notice to the Clerk to enable them to address the meeting, no public participation took place.</w:t>
      </w:r>
    </w:p>
    <w:p w14:paraId="126CEFC8" w14:textId="77777777" w:rsidR="006A6F5F" w:rsidRDefault="006A6F5F" w:rsidP="006152C5">
      <w:pPr>
        <w:rPr>
          <w:sz w:val="24"/>
          <w:szCs w:val="24"/>
        </w:rPr>
      </w:pPr>
    </w:p>
    <w:p w14:paraId="78379828" w14:textId="1E16D805" w:rsidR="006A6F5F" w:rsidRPr="006A6F5F" w:rsidRDefault="00A04AD3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150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14:paraId="07D521D5" w14:textId="77777777" w:rsidR="006152C5" w:rsidRDefault="006152C5" w:rsidP="006152C5">
      <w:pPr>
        <w:rPr>
          <w:b/>
          <w:sz w:val="24"/>
          <w:szCs w:val="24"/>
        </w:rPr>
      </w:pPr>
    </w:p>
    <w:p w14:paraId="167FA00E" w14:textId="77777777"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14:paraId="392BEAFD" w14:textId="44D0F707" w:rsidR="006152C5" w:rsidRDefault="00154572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="00A04AD3">
        <w:rPr>
          <w:sz w:val="24"/>
          <w:szCs w:val="24"/>
        </w:rPr>
        <w:t>Meeting of 7</w:t>
      </w:r>
      <w:r w:rsidR="00A04AD3" w:rsidRPr="00A04AD3">
        <w:rPr>
          <w:sz w:val="24"/>
          <w:szCs w:val="24"/>
          <w:vertAlign w:val="superscript"/>
        </w:rPr>
        <w:t>th</w:t>
      </w:r>
      <w:r w:rsidR="00A04AD3">
        <w:rPr>
          <w:sz w:val="24"/>
          <w:szCs w:val="24"/>
        </w:rPr>
        <w:t xml:space="preserve"> Dec</w:t>
      </w:r>
      <w:r>
        <w:rPr>
          <w:sz w:val="24"/>
          <w:szCs w:val="24"/>
        </w:rPr>
        <w:t>em</w:t>
      </w:r>
      <w:r w:rsidR="004C7EC6">
        <w:rPr>
          <w:sz w:val="24"/>
          <w:szCs w:val="24"/>
        </w:rPr>
        <w:t>ber</w:t>
      </w:r>
      <w:r w:rsidR="006A6F5F">
        <w:rPr>
          <w:sz w:val="24"/>
          <w:szCs w:val="24"/>
        </w:rPr>
        <w:t xml:space="preserve"> 2015</w:t>
      </w:r>
      <w:r w:rsidR="006152C5">
        <w:rPr>
          <w:sz w:val="24"/>
          <w:szCs w:val="24"/>
        </w:rPr>
        <w:t>.</w:t>
      </w:r>
    </w:p>
    <w:p w14:paraId="6AA0EA3B" w14:textId="616332E9" w:rsidR="006152C5" w:rsidRPr="00CD40FB" w:rsidRDefault="00A04AD3" w:rsidP="006152C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Main Council Meeting of 21</w:t>
      </w:r>
      <w:r w:rsidRPr="00A04AD3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Dec</w:t>
      </w:r>
      <w:r w:rsidR="00154572">
        <w:rPr>
          <w:sz w:val="24"/>
          <w:szCs w:val="24"/>
          <w:lang w:val="en-GB"/>
        </w:rPr>
        <w:t>em</w:t>
      </w:r>
      <w:r w:rsidR="004C7EC6">
        <w:rPr>
          <w:sz w:val="24"/>
          <w:szCs w:val="24"/>
          <w:lang w:val="en-GB"/>
        </w:rPr>
        <w:t>ber</w:t>
      </w:r>
      <w:r w:rsidR="00CD40FB">
        <w:rPr>
          <w:sz w:val="24"/>
          <w:szCs w:val="24"/>
          <w:lang w:val="en-GB"/>
        </w:rPr>
        <w:t xml:space="preserve"> 2015.</w:t>
      </w:r>
    </w:p>
    <w:p w14:paraId="482CB583" w14:textId="77777777" w:rsidR="000B2B7C" w:rsidRDefault="000B2B7C" w:rsidP="006152C5">
      <w:pPr>
        <w:rPr>
          <w:b/>
          <w:sz w:val="24"/>
          <w:szCs w:val="24"/>
          <w:lang w:val="en-GB"/>
        </w:rPr>
      </w:pPr>
    </w:p>
    <w:p w14:paraId="763C3947" w14:textId="1332BEA9" w:rsidR="006152C5" w:rsidRDefault="00A04AD3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151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14:paraId="7F6E5F10" w14:textId="77777777" w:rsidR="006152C5" w:rsidRDefault="006152C5" w:rsidP="006152C5">
      <w:pPr>
        <w:rPr>
          <w:sz w:val="24"/>
          <w:szCs w:val="24"/>
          <w:lang w:val="en-GB"/>
        </w:rPr>
      </w:pPr>
    </w:p>
    <w:p w14:paraId="4BCE9987" w14:textId="77777777" w:rsidR="00E26FC9" w:rsidRDefault="00E26FC9" w:rsidP="00E26FC9">
      <w:pPr>
        <w:rPr>
          <w:sz w:val="24"/>
          <w:szCs w:val="24"/>
        </w:rPr>
      </w:pPr>
      <w:r>
        <w:rPr>
          <w:sz w:val="24"/>
          <w:szCs w:val="24"/>
        </w:rPr>
        <w:t>Re Main Council Meeting of 7</w:t>
      </w:r>
      <w:r w:rsidRPr="000306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2015:</w:t>
      </w:r>
    </w:p>
    <w:p w14:paraId="4FE4BDF6" w14:textId="77777777" w:rsidR="00E26FC9" w:rsidRDefault="00E26FC9" w:rsidP="00E26FC9">
      <w:pPr>
        <w:rPr>
          <w:sz w:val="24"/>
          <w:szCs w:val="24"/>
        </w:rPr>
      </w:pPr>
    </w:p>
    <w:p w14:paraId="1558721E" w14:textId="77777777" w:rsidR="00E26FC9" w:rsidRDefault="00E26FC9" w:rsidP="00E26FC9">
      <w:pPr>
        <w:ind w:left="3600" w:hanging="3600"/>
        <w:rPr>
          <w:sz w:val="24"/>
        </w:rPr>
      </w:pPr>
      <w:r>
        <w:rPr>
          <w:sz w:val="24"/>
        </w:rPr>
        <w:t>Minute 134 / 120 / 102:</w:t>
      </w:r>
      <w:r>
        <w:rPr>
          <w:sz w:val="24"/>
        </w:rPr>
        <w:tab/>
        <w:t>The Clerk reported that he had e-mailed Graham Nourse on 8</w:t>
      </w:r>
      <w:r w:rsidRPr="00030638">
        <w:rPr>
          <w:sz w:val="24"/>
          <w:vertAlign w:val="superscript"/>
        </w:rPr>
        <w:t>th</w:t>
      </w:r>
      <w:r>
        <w:rPr>
          <w:sz w:val="24"/>
        </w:rPr>
        <w:t xml:space="preserve"> December 2015 to ascertain whether any further progress had been made regarding the former “Mike Ogden Office”. A response received on 9</w:t>
      </w:r>
      <w:r w:rsidRPr="00982E5D">
        <w:rPr>
          <w:sz w:val="24"/>
          <w:vertAlign w:val="superscript"/>
        </w:rPr>
        <w:t>th</w:t>
      </w:r>
      <w:r>
        <w:rPr>
          <w:sz w:val="24"/>
        </w:rPr>
        <w:t xml:space="preserve"> December 2015 stated that he would speak to Officers and get back to us as soon as possible. </w:t>
      </w:r>
    </w:p>
    <w:p w14:paraId="088A0D34" w14:textId="494F89C8" w:rsidR="001C613E" w:rsidRDefault="001C613E" w:rsidP="00E26FC9">
      <w:pPr>
        <w:ind w:left="3600" w:hanging="3600"/>
        <w:rPr>
          <w:sz w:val="24"/>
        </w:rPr>
      </w:pPr>
      <w:r>
        <w:rPr>
          <w:sz w:val="24"/>
        </w:rPr>
        <w:tab/>
        <w:t xml:space="preserve">Since Graham Nourse has now left the employment of Fenland District Council, it was agreed that the new Head of Planning should be e-mailed (via Rob Bridge) for an update. </w:t>
      </w:r>
    </w:p>
    <w:p w14:paraId="7D1EA403" w14:textId="77777777" w:rsidR="00E26FC9" w:rsidRDefault="00E26FC9" w:rsidP="00E26FC9">
      <w:pPr>
        <w:ind w:left="3600"/>
        <w:rPr>
          <w:sz w:val="24"/>
        </w:rPr>
      </w:pPr>
    </w:p>
    <w:p w14:paraId="1B87135C" w14:textId="0B6592C7" w:rsidR="00E26FC9" w:rsidRDefault="00E26FC9" w:rsidP="00E26FC9">
      <w:pPr>
        <w:ind w:left="3600" w:hanging="3600"/>
        <w:rPr>
          <w:sz w:val="24"/>
        </w:rPr>
      </w:pPr>
      <w:r>
        <w:rPr>
          <w:sz w:val="24"/>
        </w:rPr>
        <w:t>Minute 134 / 120 / 106 / 87 / 73 / 59 / General:</w:t>
      </w:r>
      <w:r>
        <w:rPr>
          <w:sz w:val="24"/>
        </w:rPr>
        <w:tab/>
        <w:t>Balfour Beatty were e-mailed on 8</w:t>
      </w:r>
      <w:r w:rsidRPr="00030638">
        <w:rPr>
          <w:sz w:val="24"/>
          <w:vertAlign w:val="superscript"/>
        </w:rPr>
        <w:t>th</w:t>
      </w:r>
      <w:r>
        <w:rPr>
          <w:sz w:val="24"/>
        </w:rPr>
        <w:t xml:space="preserve"> December 2015 to inform them that the lights illuminating Britannia were not working.</w:t>
      </w:r>
      <w:r w:rsidR="001C613E">
        <w:rPr>
          <w:sz w:val="24"/>
        </w:rPr>
        <w:t xml:space="preserve"> It was noted that repairs had since been completed.</w:t>
      </w:r>
    </w:p>
    <w:p w14:paraId="27FE6519" w14:textId="77777777" w:rsidR="00E26FC9" w:rsidRDefault="00E26FC9" w:rsidP="00E26FC9">
      <w:pPr>
        <w:rPr>
          <w:sz w:val="24"/>
        </w:rPr>
      </w:pPr>
    </w:p>
    <w:p w14:paraId="65793E28" w14:textId="77777777" w:rsidR="00E26FC9" w:rsidRDefault="00E26FC9" w:rsidP="00E26FC9">
      <w:pPr>
        <w:ind w:left="3600" w:hanging="3600"/>
        <w:rPr>
          <w:sz w:val="24"/>
        </w:rPr>
      </w:pPr>
      <w:r>
        <w:rPr>
          <w:sz w:val="24"/>
        </w:rPr>
        <w:t>Minute 134 / 120 / 106 / 87 / 73 / 64:</w:t>
      </w:r>
      <w:r>
        <w:rPr>
          <w:sz w:val="24"/>
        </w:rPr>
        <w:tab/>
        <w:t>We are still awaiting budget figures from Matt Pickering in respect of the Wimblington Road replacement streetlights. A further reminder was forwarded on 8</w:t>
      </w:r>
      <w:r w:rsidRPr="00030638">
        <w:rPr>
          <w:sz w:val="24"/>
          <w:vertAlign w:val="superscript"/>
        </w:rPr>
        <w:t>th</w:t>
      </w:r>
      <w:r>
        <w:rPr>
          <w:sz w:val="24"/>
        </w:rPr>
        <w:t xml:space="preserve"> December 2015.</w:t>
      </w:r>
    </w:p>
    <w:p w14:paraId="775268B5" w14:textId="77777777" w:rsidR="00E26FC9" w:rsidRDefault="00E26FC9" w:rsidP="00E26FC9">
      <w:pPr>
        <w:ind w:left="3600" w:hanging="3600"/>
        <w:rPr>
          <w:sz w:val="24"/>
        </w:rPr>
      </w:pPr>
      <w:r>
        <w:rPr>
          <w:sz w:val="24"/>
        </w:rPr>
        <w:tab/>
        <w:t>A response received the same day stated that a price was hoped for at some time during January 2016.</w:t>
      </w:r>
    </w:p>
    <w:p w14:paraId="2F87E257" w14:textId="77777777" w:rsidR="00E26FC9" w:rsidRDefault="00E26FC9" w:rsidP="00E26FC9">
      <w:pPr>
        <w:ind w:left="3600" w:hanging="3600"/>
        <w:rPr>
          <w:sz w:val="24"/>
        </w:rPr>
      </w:pPr>
    </w:p>
    <w:p w14:paraId="52BC9CF5" w14:textId="77777777" w:rsidR="001C613E" w:rsidRDefault="00E26FC9" w:rsidP="00E26FC9">
      <w:pPr>
        <w:rPr>
          <w:sz w:val="24"/>
        </w:rPr>
      </w:pPr>
      <w:r>
        <w:rPr>
          <w:sz w:val="24"/>
        </w:rPr>
        <w:t xml:space="preserve"> </w:t>
      </w:r>
    </w:p>
    <w:p w14:paraId="0B02DD61" w14:textId="28DE337B" w:rsidR="00E26FC9" w:rsidRDefault="00E26FC9" w:rsidP="00E26F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 Main Council Meeting of 21</w:t>
      </w:r>
      <w:r w:rsidRPr="009D0E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2015:</w:t>
      </w:r>
    </w:p>
    <w:p w14:paraId="07F38771" w14:textId="77777777" w:rsidR="00E26FC9" w:rsidRDefault="00E26FC9" w:rsidP="00E26FC9">
      <w:pPr>
        <w:rPr>
          <w:sz w:val="24"/>
          <w:szCs w:val="24"/>
        </w:rPr>
      </w:pPr>
    </w:p>
    <w:p w14:paraId="249FAC2E" w14:textId="77777777" w:rsidR="00E26FC9" w:rsidRDefault="00E26FC9" w:rsidP="00E26FC9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Minute 143:</w:t>
      </w:r>
      <w:r>
        <w:rPr>
          <w:sz w:val="24"/>
          <w:szCs w:val="24"/>
        </w:rPr>
        <w:tab/>
        <w:t>Derek McKenzie was notified on 22</w:t>
      </w:r>
      <w:r w:rsidRPr="009D0E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December 2015 that March Town Council had approved the final draft policies for the March Neighbourhood Plan.</w:t>
      </w:r>
    </w:p>
    <w:p w14:paraId="1C9D280C" w14:textId="77777777" w:rsidR="00E26FC9" w:rsidRDefault="00E26FC9" w:rsidP="00E26FC9">
      <w:pPr>
        <w:ind w:left="3600" w:hanging="3600"/>
        <w:rPr>
          <w:sz w:val="24"/>
          <w:szCs w:val="24"/>
        </w:rPr>
      </w:pPr>
    </w:p>
    <w:p w14:paraId="541604D6" w14:textId="3DABA945" w:rsidR="00E26FC9" w:rsidRDefault="00E26FC9" w:rsidP="00E26FC9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Minute 144:</w:t>
      </w:r>
      <w:r>
        <w:rPr>
          <w:sz w:val="24"/>
          <w:szCs w:val="24"/>
        </w:rPr>
        <w:tab/>
        <w:t>Councillor John Clark was emailed on 22</w:t>
      </w:r>
      <w:r w:rsidRPr="009D0E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December 2015 with March Town Council’s opposition to pay-parking and its concerns regarding the Comprehensive Spending Review.</w:t>
      </w:r>
      <w:r w:rsidR="00DA405A">
        <w:rPr>
          <w:sz w:val="24"/>
          <w:szCs w:val="24"/>
        </w:rPr>
        <w:t xml:space="preserve"> An acknowledgement was received on 1</w:t>
      </w:r>
      <w:r w:rsidR="00DA405A" w:rsidRPr="00DA405A">
        <w:rPr>
          <w:sz w:val="24"/>
          <w:szCs w:val="24"/>
          <w:vertAlign w:val="superscript"/>
        </w:rPr>
        <w:t>st</w:t>
      </w:r>
      <w:r w:rsidR="00DA405A">
        <w:rPr>
          <w:sz w:val="24"/>
          <w:szCs w:val="24"/>
        </w:rPr>
        <w:t xml:space="preserve"> January 2016.</w:t>
      </w:r>
    </w:p>
    <w:p w14:paraId="47C3E919" w14:textId="77777777" w:rsidR="004C7EC6" w:rsidRDefault="004C7EC6" w:rsidP="006A5883">
      <w:pPr>
        <w:rPr>
          <w:sz w:val="24"/>
        </w:rPr>
      </w:pPr>
    </w:p>
    <w:p w14:paraId="41D24916" w14:textId="0957AE69" w:rsidR="0034766D" w:rsidRDefault="00E26FC9" w:rsidP="006F11A2">
      <w:pPr>
        <w:ind w:left="1440" w:hanging="1440"/>
        <w:rPr>
          <w:b/>
          <w:sz w:val="24"/>
        </w:rPr>
      </w:pPr>
      <w:r>
        <w:rPr>
          <w:b/>
          <w:sz w:val="24"/>
        </w:rPr>
        <w:t>1</w:t>
      </w:r>
      <w:r w:rsidR="00595264">
        <w:rPr>
          <w:b/>
          <w:sz w:val="24"/>
        </w:rPr>
        <w:t>5</w:t>
      </w:r>
      <w:r>
        <w:rPr>
          <w:b/>
          <w:sz w:val="24"/>
        </w:rPr>
        <w:t>2</w:t>
      </w:r>
      <w:r w:rsidR="002213C2">
        <w:rPr>
          <w:b/>
          <w:sz w:val="24"/>
        </w:rPr>
        <w:tab/>
      </w:r>
      <w:r>
        <w:rPr>
          <w:b/>
          <w:sz w:val="24"/>
        </w:rPr>
        <w:t xml:space="preserve">Affirmation of </w:t>
      </w:r>
      <w:r w:rsidR="00595264">
        <w:rPr>
          <w:b/>
          <w:sz w:val="24"/>
        </w:rPr>
        <w:t>2016 / 2017 Budget</w:t>
      </w:r>
    </w:p>
    <w:p w14:paraId="1468D080" w14:textId="77777777" w:rsidR="00DC22E2" w:rsidRPr="0034766D" w:rsidRDefault="00DC22E2" w:rsidP="006F11A2">
      <w:pPr>
        <w:ind w:left="1440" w:hanging="1440"/>
        <w:rPr>
          <w:sz w:val="24"/>
        </w:rPr>
      </w:pPr>
    </w:p>
    <w:p w14:paraId="5A2B626A" w14:textId="645FB5F6" w:rsidR="00DC22E2" w:rsidRDefault="00DC22E2" w:rsidP="00DC22E2">
      <w:pPr>
        <w:pStyle w:val="BodyText"/>
        <w:rPr>
          <w:szCs w:val="24"/>
        </w:rPr>
      </w:pPr>
      <w:r>
        <w:rPr>
          <w:szCs w:val="24"/>
        </w:rPr>
        <w:t>The Clerk confirmed all details regarding the proposed budget and precept documents for 2016 / 2017.</w:t>
      </w:r>
    </w:p>
    <w:p w14:paraId="4D6B73A5" w14:textId="77777777" w:rsidR="00DC22E2" w:rsidRDefault="00DC22E2" w:rsidP="00DC22E2">
      <w:pPr>
        <w:pStyle w:val="BodyText"/>
        <w:rPr>
          <w:szCs w:val="24"/>
        </w:rPr>
      </w:pPr>
      <w:r>
        <w:rPr>
          <w:szCs w:val="24"/>
        </w:rPr>
        <w:t>The figures presented were confirmed as follows:</w:t>
      </w:r>
    </w:p>
    <w:p w14:paraId="2E405370" w14:textId="44041622" w:rsidR="00DC22E2" w:rsidRDefault="00DC22E2" w:rsidP="00DC22E2">
      <w:pPr>
        <w:pStyle w:val="BodyText"/>
        <w:rPr>
          <w:szCs w:val="24"/>
        </w:rPr>
      </w:pPr>
      <w:r>
        <w:rPr>
          <w:szCs w:val="24"/>
        </w:rPr>
        <w:t>Budget figure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C613E">
        <w:rPr>
          <w:szCs w:val="24"/>
        </w:rPr>
        <w:tab/>
      </w:r>
      <w:r>
        <w:rPr>
          <w:szCs w:val="24"/>
        </w:rPr>
        <w:t>£265,770.</w:t>
      </w:r>
    </w:p>
    <w:p w14:paraId="74CDC900" w14:textId="6BD20279" w:rsidR="00DC22E2" w:rsidRDefault="00DC22E2" w:rsidP="00DC22E2">
      <w:pPr>
        <w:pStyle w:val="BodyText"/>
        <w:rPr>
          <w:szCs w:val="24"/>
        </w:rPr>
      </w:pPr>
      <w:r>
        <w:rPr>
          <w:szCs w:val="24"/>
        </w:rPr>
        <w:t>Total funding required</w:t>
      </w:r>
      <w:r>
        <w:rPr>
          <w:szCs w:val="24"/>
        </w:rPr>
        <w:tab/>
      </w:r>
      <w:r w:rsidR="001C613E">
        <w:rPr>
          <w:szCs w:val="24"/>
        </w:rPr>
        <w:tab/>
      </w:r>
      <w:r>
        <w:rPr>
          <w:szCs w:val="24"/>
        </w:rPr>
        <w:t>£282,202.</w:t>
      </w:r>
    </w:p>
    <w:p w14:paraId="15A4F29F" w14:textId="6F69AC4E" w:rsidR="00DC22E2" w:rsidRDefault="001C613E" w:rsidP="00DC22E2">
      <w:pPr>
        <w:pStyle w:val="BodyText"/>
        <w:rPr>
          <w:szCs w:val="24"/>
        </w:rPr>
      </w:pPr>
      <w:r>
        <w:rPr>
          <w:szCs w:val="24"/>
        </w:rPr>
        <w:t xml:space="preserve">Support </w:t>
      </w:r>
      <w:r w:rsidR="00DC22E2">
        <w:rPr>
          <w:szCs w:val="24"/>
        </w:rPr>
        <w:t>Grant payable by FDC</w:t>
      </w:r>
      <w:r w:rsidR="00DC22E2">
        <w:rPr>
          <w:szCs w:val="24"/>
        </w:rPr>
        <w:tab/>
        <w:t>£  15,202.</w:t>
      </w:r>
    </w:p>
    <w:p w14:paraId="73FC8DB5" w14:textId="72B5B9EA" w:rsidR="00DC22E2" w:rsidRDefault="00DC22E2" w:rsidP="00DC22E2">
      <w:pPr>
        <w:pStyle w:val="BodyText"/>
        <w:rPr>
          <w:szCs w:val="24"/>
        </w:rPr>
      </w:pPr>
      <w:r>
        <w:rPr>
          <w:szCs w:val="24"/>
        </w:rPr>
        <w:t>Net Council Tax Base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1C613E">
        <w:rPr>
          <w:szCs w:val="24"/>
        </w:rPr>
        <w:tab/>
      </w:r>
      <w:r>
        <w:rPr>
          <w:szCs w:val="24"/>
        </w:rPr>
        <w:t>6,318.</w:t>
      </w:r>
    </w:p>
    <w:p w14:paraId="3AD551B0" w14:textId="40AA3DD2" w:rsidR="00DC22E2" w:rsidRDefault="00DC22E2" w:rsidP="00DC22E2">
      <w:pPr>
        <w:pStyle w:val="BodyText"/>
        <w:rPr>
          <w:szCs w:val="24"/>
        </w:rPr>
      </w:pPr>
      <w:r>
        <w:rPr>
          <w:szCs w:val="24"/>
        </w:rPr>
        <w:t>Balance obtained by precept</w:t>
      </w:r>
      <w:r>
        <w:rPr>
          <w:szCs w:val="24"/>
        </w:rPr>
        <w:tab/>
      </w:r>
      <w:r w:rsidR="001C613E">
        <w:rPr>
          <w:szCs w:val="24"/>
        </w:rPr>
        <w:tab/>
      </w:r>
      <w:r>
        <w:rPr>
          <w:szCs w:val="24"/>
        </w:rPr>
        <w:t>£267,000.</w:t>
      </w:r>
    </w:p>
    <w:p w14:paraId="24ABAD5F" w14:textId="65FBB42C" w:rsidR="00DC22E2" w:rsidRDefault="00DC22E2" w:rsidP="00DC22E2">
      <w:pPr>
        <w:pStyle w:val="BodyText"/>
        <w:rPr>
          <w:szCs w:val="24"/>
        </w:rPr>
      </w:pPr>
      <w:r>
        <w:rPr>
          <w:szCs w:val="24"/>
        </w:rPr>
        <w:t xml:space="preserve">Following a short discussion, the above figures were all unanimously ratified. </w:t>
      </w:r>
    </w:p>
    <w:p w14:paraId="6926E695" w14:textId="77777777" w:rsidR="00DC22E2" w:rsidRDefault="00DC22E2" w:rsidP="00DC22E2">
      <w:pPr>
        <w:pStyle w:val="BodyText"/>
        <w:rPr>
          <w:szCs w:val="24"/>
        </w:rPr>
      </w:pPr>
      <w:r>
        <w:rPr>
          <w:szCs w:val="24"/>
        </w:rPr>
        <w:t xml:space="preserve">Full details relating to the budgets and precept are attached as appendices 1, 2 and 3.  </w:t>
      </w:r>
    </w:p>
    <w:p w14:paraId="0BEBB5BA" w14:textId="77777777" w:rsidR="004335B2" w:rsidRDefault="004335B2" w:rsidP="004335B2">
      <w:pPr>
        <w:jc w:val="both"/>
        <w:rPr>
          <w:sz w:val="24"/>
        </w:rPr>
      </w:pPr>
    </w:p>
    <w:p w14:paraId="4320B64E" w14:textId="3CF5154D" w:rsidR="00595264" w:rsidRDefault="009B7FCD" w:rsidP="004335B2">
      <w:pPr>
        <w:jc w:val="both"/>
        <w:rPr>
          <w:sz w:val="24"/>
        </w:rPr>
      </w:pPr>
      <w:r>
        <w:rPr>
          <w:b/>
          <w:sz w:val="24"/>
        </w:rPr>
        <w:t>153</w:t>
      </w:r>
      <w:r>
        <w:rPr>
          <w:b/>
          <w:sz w:val="24"/>
        </w:rPr>
        <w:tab/>
      </w:r>
      <w:r>
        <w:rPr>
          <w:b/>
          <w:sz w:val="24"/>
        </w:rPr>
        <w:tab/>
        <w:t>Her Majesty the Queen – Birthday Celebrations</w:t>
      </w:r>
    </w:p>
    <w:p w14:paraId="05C43D58" w14:textId="77777777" w:rsidR="00034E7D" w:rsidRDefault="00034E7D" w:rsidP="004335B2">
      <w:pPr>
        <w:jc w:val="both"/>
        <w:rPr>
          <w:sz w:val="24"/>
        </w:rPr>
      </w:pPr>
    </w:p>
    <w:p w14:paraId="361E8D89" w14:textId="20546098" w:rsidR="0043451A" w:rsidRDefault="009B7FCD" w:rsidP="009B7FCD">
      <w:pPr>
        <w:jc w:val="both"/>
        <w:rPr>
          <w:sz w:val="24"/>
        </w:rPr>
      </w:pPr>
      <w:r>
        <w:rPr>
          <w:sz w:val="24"/>
        </w:rPr>
        <w:t>Councillors discussed the previously circulated e-mail which highlighted that beacons were due to be lit across the country on 21</w:t>
      </w:r>
      <w:r w:rsidRPr="009B7FCD">
        <w:rPr>
          <w:sz w:val="24"/>
          <w:vertAlign w:val="superscript"/>
        </w:rPr>
        <w:t>st</w:t>
      </w:r>
      <w:r>
        <w:rPr>
          <w:sz w:val="24"/>
        </w:rPr>
        <w:t xml:space="preserve"> April 2016 to celebrate the Queen’s 90</w:t>
      </w:r>
      <w:r w:rsidRPr="009B7FCD">
        <w:rPr>
          <w:sz w:val="24"/>
          <w:vertAlign w:val="superscript"/>
        </w:rPr>
        <w:t>th</w:t>
      </w:r>
      <w:r>
        <w:rPr>
          <w:sz w:val="24"/>
        </w:rPr>
        <w:t xml:space="preserve"> birthday.</w:t>
      </w:r>
    </w:p>
    <w:p w14:paraId="600A6B41" w14:textId="413E7495" w:rsidR="009B7FCD" w:rsidRDefault="00593C43" w:rsidP="009B7FCD">
      <w:pPr>
        <w:jc w:val="both"/>
        <w:rPr>
          <w:sz w:val="24"/>
        </w:rPr>
      </w:pPr>
      <w:r>
        <w:rPr>
          <w:sz w:val="24"/>
        </w:rPr>
        <w:t>Following the</w:t>
      </w:r>
      <w:r w:rsidR="009B7FCD">
        <w:rPr>
          <w:sz w:val="24"/>
        </w:rPr>
        <w:t>se discussions, it was agreed that:</w:t>
      </w:r>
    </w:p>
    <w:p w14:paraId="6D94BFE6" w14:textId="633B1215" w:rsidR="001F55AD" w:rsidRDefault="001F55AD" w:rsidP="009B7FCD">
      <w:pPr>
        <w:pStyle w:val="ListParagraph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Councillor J French should establish and Chair a Committee to determine the most appropriate form of celebration.</w:t>
      </w:r>
    </w:p>
    <w:p w14:paraId="0AC173C2" w14:textId="6C8E36EC" w:rsidR="009B7FCD" w:rsidRPr="009B7FCD" w:rsidRDefault="001F55AD" w:rsidP="009B7FCD">
      <w:pPr>
        <w:pStyle w:val="ListParagraph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Councillor J French should report back to the 1</w:t>
      </w:r>
      <w:r w:rsidRPr="001F55AD">
        <w:rPr>
          <w:sz w:val="24"/>
          <w:vertAlign w:val="superscript"/>
        </w:rPr>
        <w:t>st</w:t>
      </w:r>
      <w:r>
        <w:rPr>
          <w:sz w:val="24"/>
        </w:rPr>
        <w:t xml:space="preserve"> February 2016 Main Council Meeting to present the recommendations of her Committee for further discussion.</w:t>
      </w:r>
    </w:p>
    <w:p w14:paraId="368DC080" w14:textId="77777777" w:rsidR="00034E7D" w:rsidRPr="00034E7D" w:rsidRDefault="00034E7D" w:rsidP="004335B2">
      <w:pPr>
        <w:jc w:val="both"/>
        <w:rPr>
          <w:sz w:val="24"/>
        </w:rPr>
      </w:pPr>
    </w:p>
    <w:p w14:paraId="6CA75CE3" w14:textId="1231BED0" w:rsidR="006152C5" w:rsidRDefault="00593C43" w:rsidP="006152C5">
      <w:pPr>
        <w:pStyle w:val="BodyText"/>
        <w:rPr>
          <w:szCs w:val="24"/>
        </w:rPr>
      </w:pPr>
      <w:r>
        <w:rPr>
          <w:b/>
          <w:szCs w:val="24"/>
        </w:rPr>
        <w:t>154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Flooding Update</w:t>
      </w:r>
    </w:p>
    <w:p w14:paraId="6BA352C5" w14:textId="77777777" w:rsidR="006152C5" w:rsidRDefault="006152C5" w:rsidP="006152C5">
      <w:pPr>
        <w:pStyle w:val="BodyText"/>
        <w:rPr>
          <w:szCs w:val="24"/>
        </w:rPr>
      </w:pPr>
    </w:p>
    <w:p w14:paraId="73AB3564" w14:textId="16052EAC" w:rsidR="006152C5" w:rsidRDefault="00F51135" w:rsidP="00306F0F">
      <w:pPr>
        <w:pStyle w:val="BodyText"/>
        <w:rPr>
          <w:szCs w:val="24"/>
        </w:rPr>
      </w:pPr>
      <w:r>
        <w:rPr>
          <w:szCs w:val="24"/>
        </w:rPr>
        <w:t>Trevor Watson’s update was</w:t>
      </w:r>
      <w:r w:rsidR="00151CEF">
        <w:rPr>
          <w:szCs w:val="24"/>
        </w:rPr>
        <w:t xml:space="preserve"> </w:t>
      </w:r>
      <w:r w:rsidR="00306F0F">
        <w:rPr>
          <w:szCs w:val="24"/>
        </w:rPr>
        <w:t>circulat</w:t>
      </w:r>
      <w:r w:rsidR="00DE6F9D">
        <w:rPr>
          <w:szCs w:val="24"/>
        </w:rPr>
        <w:t>ed t</w:t>
      </w:r>
      <w:r w:rsidR="00151CEF">
        <w:rPr>
          <w:szCs w:val="24"/>
        </w:rPr>
        <w:t>o Councillors</w:t>
      </w:r>
      <w:r w:rsidR="005E7D9B">
        <w:rPr>
          <w:szCs w:val="24"/>
        </w:rPr>
        <w:t xml:space="preserve"> prior to the meeting</w:t>
      </w:r>
      <w:r w:rsidR="00150699">
        <w:rPr>
          <w:szCs w:val="24"/>
        </w:rPr>
        <w:t>, and its contents were noted.</w:t>
      </w:r>
      <w:r w:rsidR="005E7D9B">
        <w:rPr>
          <w:szCs w:val="24"/>
        </w:rPr>
        <w:t xml:space="preserve"> </w:t>
      </w:r>
    </w:p>
    <w:p w14:paraId="5D66E5FB" w14:textId="77777777" w:rsidR="00647946" w:rsidRDefault="00647946" w:rsidP="006152C5">
      <w:pPr>
        <w:pStyle w:val="BodyText"/>
        <w:rPr>
          <w:szCs w:val="24"/>
        </w:rPr>
      </w:pPr>
    </w:p>
    <w:p w14:paraId="4F91B4D6" w14:textId="3FCBB50F" w:rsidR="006152C5" w:rsidRDefault="00593C43" w:rsidP="006152C5">
      <w:pPr>
        <w:pStyle w:val="BodyText"/>
        <w:rPr>
          <w:szCs w:val="24"/>
        </w:rPr>
      </w:pPr>
      <w:r>
        <w:rPr>
          <w:b/>
          <w:szCs w:val="24"/>
        </w:rPr>
        <w:t>155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Cambridgeshire County Council Update</w:t>
      </w:r>
    </w:p>
    <w:p w14:paraId="23D349BD" w14:textId="77777777" w:rsidR="006152C5" w:rsidRDefault="006152C5" w:rsidP="006152C5">
      <w:pPr>
        <w:pStyle w:val="BodyText"/>
        <w:rPr>
          <w:szCs w:val="24"/>
        </w:rPr>
      </w:pPr>
    </w:p>
    <w:p w14:paraId="7BC0A2E3" w14:textId="77777777" w:rsidR="006152C5" w:rsidRDefault="008D06DB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  <w:r w:rsidR="006152C5">
        <w:rPr>
          <w:szCs w:val="24"/>
        </w:rPr>
        <w:t xml:space="preserve"> </w:t>
      </w:r>
    </w:p>
    <w:p w14:paraId="2835C664" w14:textId="77777777" w:rsidR="006152C5" w:rsidRDefault="006152C5" w:rsidP="006152C5">
      <w:pPr>
        <w:pStyle w:val="BodyText"/>
        <w:rPr>
          <w:szCs w:val="24"/>
        </w:rPr>
      </w:pPr>
    </w:p>
    <w:p w14:paraId="26DDF831" w14:textId="77777777" w:rsidR="001F55AD" w:rsidRDefault="001F55AD" w:rsidP="006152C5">
      <w:pPr>
        <w:pStyle w:val="BodyText"/>
        <w:rPr>
          <w:b/>
          <w:szCs w:val="24"/>
        </w:rPr>
      </w:pPr>
    </w:p>
    <w:p w14:paraId="3208C1C5" w14:textId="315B1765" w:rsidR="006152C5" w:rsidRPr="00306F0F" w:rsidRDefault="00593C43" w:rsidP="006152C5">
      <w:pPr>
        <w:pStyle w:val="BodyText"/>
        <w:rPr>
          <w:b/>
          <w:szCs w:val="24"/>
        </w:rPr>
      </w:pPr>
      <w:r>
        <w:rPr>
          <w:b/>
          <w:szCs w:val="24"/>
        </w:rPr>
        <w:lastRenderedPageBreak/>
        <w:t>156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14:paraId="14FE7B6F" w14:textId="77777777" w:rsidR="006152C5" w:rsidRDefault="006152C5" w:rsidP="006152C5">
      <w:pPr>
        <w:pStyle w:val="BodyText"/>
        <w:rPr>
          <w:szCs w:val="24"/>
        </w:rPr>
      </w:pPr>
    </w:p>
    <w:p w14:paraId="3CDA4376" w14:textId="59CECD63" w:rsidR="0043451A" w:rsidRDefault="00A71105" w:rsidP="001F55AD">
      <w:pPr>
        <w:pStyle w:val="BodyText"/>
        <w:rPr>
          <w:szCs w:val="24"/>
        </w:rPr>
      </w:pPr>
      <w:r>
        <w:rPr>
          <w:szCs w:val="24"/>
        </w:rPr>
        <w:t>Coun</w:t>
      </w:r>
      <w:r w:rsidR="008D06DB">
        <w:rPr>
          <w:szCs w:val="24"/>
        </w:rPr>
        <w:t xml:space="preserve">cillor </w:t>
      </w:r>
      <w:r w:rsidR="00A01A78">
        <w:rPr>
          <w:szCs w:val="24"/>
        </w:rPr>
        <w:t>Owen</w:t>
      </w:r>
      <w:r w:rsidR="001F55AD">
        <w:rPr>
          <w:szCs w:val="24"/>
        </w:rPr>
        <w:t xml:space="preserve"> had nothing to report.</w:t>
      </w:r>
      <w:r w:rsidR="00593C43">
        <w:rPr>
          <w:szCs w:val="24"/>
        </w:rPr>
        <w:t xml:space="preserve">   </w:t>
      </w:r>
    </w:p>
    <w:p w14:paraId="0E9D555C" w14:textId="77777777" w:rsidR="00593C43" w:rsidRDefault="00593C43" w:rsidP="006152C5">
      <w:pPr>
        <w:pStyle w:val="BodyText"/>
        <w:rPr>
          <w:szCs w:val="24"/>
        </w:rPr>
      </w:pPr>
    </w:p>
    <w:p w14:paraId="52FADECF" w14:textId="46C548BB" w:rsidR="00306F0F" w:rsidRPr="00306F0F" w:rsidRDefault="00593C43" w:rsidP="006152C5">
      <w:pPr>
        <w:pStyle w:val="BodyText"/>
        <w:rPr>
          <w:b/>
          <w:szCs w:val="24"/>
        </w:rPr>
      </w:pPr>
      <w:r>
        <w:rPr>
          <w:b/>
          <w:szCs w:val="24"/>
        </w:rPr>
        <w:t>157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14:paraId="7D4293CC" w14:textId="77777777" w:rsidR="006152C5" w:rsidRDefault="006152C5" w:rsidP="006152C5">
      <w:pPr>
        <w:rPr>
          <w:sz w:val="24"/>
          <w:szCs w:val="24"/>
        </w:rPr>
      </w:pPr>
    </w:p>
    <w:p w14:paraId="7E2CE8D3" w14:textId="77777777"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14:paraId="3A49EE78" w14:textId="77777777" w:rsidR="009563B0" w:rsidRDefault="009563B0" w:rsidP="006152C5">
      <w:pPr>
        <w:pStyle w:val="BodyText"/>
        <w:rPr>
          <w:szCs w:val="24"/>
        </w:rPr>
      </w:pPr>
    </w:p>
    <w:p w14:paraId="69643CAF" w14:textId="77777777" w:rsidR="006152C5" w:rsidRDefault="006152C5" w:rsidP="006152C5">
      <w:pPr>
        <w:pStyle w:val="BodyText"/>
        <w:rPr>
          <w:szCs w:val="24"/>
        </w:rPr>
      </w:pPr>
    </w:p>
    <w:p w14:paraId="4578F751" w14:textId="363C5DDE"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C83EEC">
        <w:rPr>
          <w:szCs w:val="24"/>
        </w:rPr>
        <w:t xml:space="preserve">ness, the meeting closed at </w:t>
      </w:r>
      <w:r w:rsidR="001F55AD">
        <w:rPr>
          <w:szCs w:val="24"/>
        </w:rPr>
        <w:t>8.25</w:t>
      </w:r>
      <w:bookmarkStart w:id="0" w:name="_GoBack"/>
      <w:bookmarkEnd w:id="0"/>
      <w:r>
        <w:rPr>
          <w:szCs w:val="24"/>
        </w:rPr>
        <w:t>pm</w:t>
      </w:r>
    </w:p>
    <w:p w14:paraId="4CB4ADED" w14:textId="77777777" w:rsidR="006152C5" w:rsidRDefault="006152C5" w:rsidP="006152C5">
      <w:pPr>
        <w:pStyle w:val="BodyText"/>
        <w:rPr>
          <w:szCs w:val="24"/>
        </w:rPr>
      </w:pPr>
    </w:p>
    <w:p w14:paraId="4A812C39" w14:textId="77777777" w:rsidR="006152C5" w:rsidRDefault="006152C5" w:rsidP="006152C5">
      <w:pPr>
        <w:pStyle w:val="BodyText"/>
        <w:rPr>
          <w:szCs w:val="24"/>
        </w:rPr>
      </w:pPr>
    </w:p>
    <w:p w14:paraId="588A595A" w14:textId="77777777" w:rsidR="006152C5" w:rsidRDefault="006152C5" w:rsidP="006152C5">
      <w:pPr>
        <w:pStyle w:val="BodyText"/>
        <w:rPr>
          <w:szCs w:val="24"/>
        </w:rPr>
      </w:pPr>
    </w:p>
    <w:p w14:paraId="4E92B8F2" w14:textId="583AE212" w:rsidR="006152C5" w:rsidRDefault="00505C18" w:rsidP="006152C5">
      <w:pPr>
        <w:pStyle w:val="BodyText"/>
        <w:rPr>
          <w:szCs w:val="24"/>
        </w:rPr>
      </w:pPr>
      <w:r>
        <w:rPr>
          <w:szCs w:val="24"/>
        </w:rPr>
        <w:t xml:space="preserve">Councillor </w:t>
      </w:r>
      <w:r w:rsidR="00866E39">
        <w:rPr>
          <w:szCs w:val="24"/>
        </w:rPr>
        <w:t>RF S</w:t>
      </w:r>
      <w:r w:rsidR="008D06DB">
        <w:rPr>
          <w:szCs w:val="24"/>
        </w:rPr>
        <w:t xml:space="preserve">koulding   ………………………………………..  </w:t>
      </w:r>
      <w:r w:rsidR="00593C43">
        <w:rPr>
          <w:szCs w:val="24"/>
        </w:rPr>
        <w:t>1</w:t>
      </w:r>
      <w:r w:rsidR="00593C43" w:rsidRPr="00593C43">
        <w:rPr>
          <w:szCs w:val="24"/>
          <w:vertAlign w:val="superscript"/>
        </w:rPr>
        <w:t>st</w:t>
      </w:r>
      <w:r w:rsidR="00593C43">
        <w:rPr>
          <w:szCs w:val="24"/>
        </w:rPr>
        <w:t xml:space="preserve"> Febr</w:t>
      </w:r>
      <w:r w:rsidR="0043451A">
        <w:rPr>
          <w:szCs w:val="24"/>
        </w:rPr>
        <w:t>uary 2016</w:t>
      </w:r>
      <w:r w:rsidR="006152C5">
        <w:rPr>
          <w:szCs w:val="24"/>
        </w:rPr>
        <w:t>.</w:t>
      </w:r>
    </w:p>
    <w:p w14:paraId="6DCE014A" w14:textId="77777777"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14:paraId="13146ADF" w14:textId="77777777" w:rsidR="00C66C92" w:rsidRDefault="00C66C92"/>
    <w:sectPr w:rsidR="00C66C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C3CBF" w14:textId="77777777" w:rsidR="00DA56A6" w:rsidRDefault="00DA56A6" w:rsidP="001D3DC5">
      <w:r>
        <w:separator/>
      </w:r>
    </w:p>
  </w:endnote>
  <w:endnote w:type="continuationSeparator" w:id="0">
    <w:p w14:paraId="143FBB1E" w14:textId="77777777" w:rsidR="00DA56A6" w:rsidRDefault="00DA56A6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A57E2" w14:textId="77777777"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5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AA29BB" w14:textId="77777777"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B3098" w14:textId="77777777" w:rsidR="00DA56A6" w:rsidRDefault="00DA56A6" w:rsidP="001D3DC5">
      <w:r>
        <w:separator/>
      </w:r>
    </w:p>
  </w:footnote>
  <w:footnote w:type="continuationSeparator" w:id="0">
    <w:p w14:paraId="6E15DBA9" w14:textId="77777777" w:rsidR="00DA56A6" w:rsidRDefault="00DA56A6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987"/>
    <w:multiLevelType w:val="hybridMultilevel"/>
    <w:tmpl w:val="97C635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6197"/>
    <w:multiLevelType w:val="hybridMultilevel"/>
    <w:tmpl w:val="6076196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878C5"/>
    <w:multiLevelType w:val="hybridMultilevel"/>
    <w:tmpl w:val="1BFE4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12A5"/>
    <w:multiLevelType w:val="hybridMultilevel"/>
    <w:tmpl w:val="16AE5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74C"/>
    <w:multiLevelType w:val="hybridMultilevel"/>
    <w:tmpl w:val="25F44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C1E85"/>
    <w:multiLevelType w:val="hybridMultilevel"/>
    <w:tmpl w:val="A1DE5E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442A"/>
    <w:multiLevelType w:val="hybridMultilevel"/>
    <w:tmpl w:val="16784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5C42"/>
    <w:multiLevelType w:val="hybridMultilevel"/>
    <w:tmpl w:val="7CC2A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7338B"/>
    <w:multiLevelType w:val="hybridMultilevel"/>
    <w:tmpl w:val="2D3CE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B0E1D"/>
    <w:multiLevelType w:val="hybridMultilevel"/>
    <w:tmpl w:val="EA8A6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C5E39"/>
    <w:multiLevelType w:val="hybridMultilevel"/>
    <w:tmpl w:val="62D4D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2DEA"/>
    <w:multiLevelType w:val="hybridMultilevel"/>
    <w:tmpl w:val="75D607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93FF6"/>
    <w:multiLevelType w:val="hybridMultilevel"/>
    <w:tmpl w:val="C5D64C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21EA6"/>
    <w:multiLevelType w:val="hybridMultilevel"/>
    <w:tmpl w:val="A9941408"/>
    <w:lvl w:ilvl="0" w:tplc="B42ED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122B6"/>
    <w:multiLevelType w:val="hybridMultilevel"/>
    <w:tmpl w:val="4B90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447B2"/>
    <w:multiLevelType w:val="hybridMultilevel"/>
    <w:tmpl w:val="A4BEB51A"/>
    <w:lvl w:ilvl="0" w:tplc="173A6E3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529C0129"/>
    <w:multiLevelType w:val="hybridMultilevel"/>
    <w:tmpl w:val="C12E8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43CD1"/>
    <w:multiLevelType w:val="hybridMultilevel"/>
    <w:tmpl w:val="E6085928"/>
    <w:lvl w:ilvl="0" w:tplc="5E64BEA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9"/>
  </w:num>
  <w:num w:numId="5">
    <w:abstractNumId w:val="7"/>
  </w:num>
  <w:num w:numId="6">
    <w:abstractNumId w:val="19"/>
  </w:num>
  <w:num w:numId="7">
    <w:abstractNumId w:val="14"/>
  </w:num>
  <w:num w:numId="8">
    <w:abstractNumId w:val="17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1507B"/>
    <w:rsid w:val="0003089C"/>
    <w:rsid w:val="00034E7D"/>
    <w:rsid w:val="00052D1E"/>
    <w:rsid w:val="00065327"/>
    <w:rsid w:val="0006550F"/>
    <w:rsid w:val="00065A49"/>
    <w:rsid w:val="00067DA6"/>
    <w:rsid w:val="00074964"/>
    <w:rsid w:val="00097964"/>
    <w:rsid w:val="000A0221"/>
    <w:rsid w:val="000A31A8"/>
    <w:rsid w:val="000B2B7C"/>
    <w:rsid w:val="000B661E"/>
    <w:rsid w:val="000B6F95"/>
    <w:rsid w:val="000C1585"/>
    <w:rsid w:val="000C70B8"/>
    <w:rsid w:val="000F3ACB"/>
    <w:rsid w:val="000F5E46"/>
    <w:rsid w:val="00106696"/>
    <w:rsid w:val="00120A03"/>
    <w:rsid w:val="00127794"/>
    <w:rsid w:val="00141C95"/>
    <w:rsid w:val="001461C3"/>
    <w:rsid w:val="00150699"/>
    <w:rsid w:val="00151CEF"/>
    <w:rsid w:val="00154572"/>
    <w:rsid w:val="00162A4F"/>
    <w:rsid w:val="0017485C"/>
    <w:rsid w:val="00175396"/>
    <w:rsid w:val="00191610"/>
    <w:rsid w:val="001A36E0"/>
    <w:rsid w:val="001A6F1C"/>
    <w:rsid w:val="001A746B"/>
    <w:rsid w:val="001B77C0"/>
    <w:rsid w:val="001C613E"/>
    <w:rsid w:val="001C696B"/>
    <w:rsid w:val="001D074B"/>
    <w:rsid w:val="001D3DC5"/>
    <w:rsid w:val="001D476F"/>
    <w:rsid w:val="001D6E2E"/>
    <w:rsid w:val="001D6E85"/>
    <w:rsid w:val="001D7989"/>
    <w:rsid w:val="001E10EC"/>
    <w:rsid w:val="001E5073"/>
    <w:rsid w:val="001F55AD"/>
    <w:rsid w:val="0021334C"/>
    <w:rsid w:val="002145E6"/>
    <w:rsid w:val="002213C2"/>
    <w:rsid w:val="00236F84"/>
    <w:rsid w:val="00237CED"/>
    <w:rsid w:val="00246850"/>
    <w:rsid w:val="00256481"/>
    <w:rsid w:val="00262069"/>
    <w:rsid w:val="0026728F"/>
    <w:rsid w:val="00270D43"/>
    <w:rsid w:val="00275D72"/>
    <w:rsid w:val="00276432"/>
    <w:rsid w:val="00276D1F"/>
    <w:rsid w:val="00286DDC"/>
    <w:rsid w:val="00296D61"/>
    <w:rsid w:val="002A1FC4"/>
    <w:rsid w:val="002A5445"/>
    <w:rsid w:val="002B0858"/>
    <w:rsid w:val="002D452B"/>
    <w:rsid w:val="002E714B"/>
    <w:rsid w:val="002F0110"/>
    <w:rsid w:val="002F779D"/>
    <w:rsid w:val="00306F0F"/>
    <w:rsid w:val="0031117E"/>
    <w:rsid w:val="00312902"/>
    <w:rsid w:val="00321609"/>
    <w:rsid w:val="00326E94"/>
    <w:rsid w:val="0033201E"/>
    <w:rsid w:val="003328F1"/>
    <w:rsid w:val="00337302"/>
    <w:rsid w:val="0034766D"/>
    <w:rsid w:val="00353A7D"/>
    <w:rsid w:val="00365D7B"/>
    <w:rsid w:val="00370D38"/>
    <w:rsid w:val="00382FBA"/>
    <w:rsid w:val="00386EF2"/>
    <w:rsid w:val="003A0A78"/>
    <w:rsid w:val="003A53F2"/>
    <w:rsid w:val="003B1F1F"/>
    <w:rsid w:val="003D6186"/>
    <w:rsid w:val="003E76BB"/>
    <w:rsid w:val="003F0F88"/>
    <w:rsid w:val="00406C44"/>
    <w:rsid w:val="00410007"/>
    <w:rsid w:val="00412159"/>
    <w:rsid w:val="004167A5"/>
    <w:rsid w:val="004235F1"/>
    <w:rsid w:val="00423F14"/>
    <w:rsid w:val="004335A2"/>
    <w:rsid w:val="004335B2"/>
    <w:rsid w:val="0043451A"/>
    <w:rsid w:val="00436C04"/>
    <w:rsid w:val="00450707"/>
    <w:rsid w:val="00462BE1"/>
    <w:rsid w:val="00464F85"/>
    <w:rsid w:val="00481441"/>
    <w:rsid w:val="00483250"/>
    <w:rsid w:val="0048757D"/>
    <w:rsid w:val="004C7EC6"/>
    <w:rsid w:val="004E12C0"/>
    <w:rsid w:val="004F4971"/>
    <w:rsid w:val="00505C18"/>
    <w:rsid w:val="00510520"/>
    <w:rsid w:val="00521BF7"/>
    <w:rsid w:val="005409C1"/>
    <w:rsid w:val="00540FE9"/>
    <w:rsid w:val="00542D4D"/>
    <w:rsid w:val="00565708"/>
    <w:rsid w:val="00577D69"/>
    <w:rsid w:val="00593C43"/>
    <w:rsid w:val="00595264"/>
    <w:rsid w:val="0059553F"/>
    <w:rsid w:val="005B0414"/>
    <w:rsid w:val="005B085E"/>
    <w:rsid w:val="005B756C"/>
    <w:rsid w:val="005C20A7"/>
    <w:rsid w:val="005C7709"/>
    <w:rsid w:val="005D6B6F"/>
    <w:rsid w:val="005E31AA"/>
    <w:rsid w:val="005E52BC"/>
    <w:rsid w:val="005E7D9B"/>
    <w:rsid w:val="005F6EF9"/>
    <w:rsid w:val="00614504"/>
    <w:rsid w:val="006152C5"/>
    <w:rsid w:val="00620560"/>
    <w:rsid w:val="00620C6A"/>
    <w:rsid w:val="0062378C"/>
    <w:rsid w:val="00636D9C"/>
    <w:rsid w:val="00643CAD"/>
    <w:rsid w:val="00647946"/>
    <w:rsid w:val="00654178"/>
    <w:rsid w:val="00657494"/>
    <w:rsid w:val="0067342F"/>
    <w:rsid w:val="006873F6"/>
    <w:rsid w:val="006A5883"/>
    <w:rsid w:val="006A6F5F"/>
    <w:rsid w:val="006B087C"/>
    <w:rsid w:val="006C3DD7"/>
    <w:rsid w:val="006F11A2"/>
    <w:rsid w:val="006F7E66"/>
    <w:rsid w:val="00703BE9"/>
    <w:rsid w:val="00710C75"/>
    <w:rsid w:val="00715C50"/>
    <w:rsid w:val="0071777C"/>
    <w:rsid w:val="0071788C"/>
    <w:rsid w:val="00724390"/>
    <w:rsid w:val="007269BE"/>
    <w:rsid w:val="0073451F"/>
    <w:rsid w:val="0075109D"/>
    <w:rsid w:val="00752665"/>
    <w:rsid w:val="007728A9"/>
    <w:rsid w:val="00772D1E"/>
    <w:rsid w:val="00784756"/>
    <w:rsid w:val="00784B85"/>
    <w:rsid w:val="007924FE"/>
    <w:rsid w:val="007A0730"/>
    <w:rsid w:val="007A1118"/>
    <w:rsid w:val="007D5F3B"/>
    <w:rsid w:val="007D7B7A"/>
    <w:rsid w:val="007E5F33"/>
    <w:rsid w:val="007F5044"/>
    <w:rsid w:val="007F7037"/>
    <w:rsid w:val="0083299F"/>
    <w:rsid w:val="00835F74"/>
    <w:rsid w:val="00841500"/>
    <w:rsid w:val="00866E39"/>
    <w:rsid w:val="00871CB9"/>
    <w:rsid w:val="00872D61"/>
    <w:rsid w:val="008733DC"/>
    <w:rsid w:val="00876487"/>
    <w:rsid w:val="00881DAB"/>
    <w:rsid w:val="008953E5"/>
    <w:rsid w:val="008A30F5"/>
    <w:rsid w:val="008B260B"/>
    <w:rsid w:val="008C1ADE"/>
    <w:rsid w:val="008D06DB"/>
    <w:rsid w:val="008D17D9"/>
    <w:rsid w:val="008D3EDF"/>
    <w:rsid w:val="008F0167"/>
    <w:rsid w:val="008F5D8C"/>
    <w:rsid w:val="009075C8"/>
    <w:rsid w:val="00940D8F"/>
    <w:rsid w:val="00944D6F"/>
    <w:rsid w:val="00950357"/>
    <w:rsid w:val="009503EC"/>
    <w:rsid w:val="009563B0"/>
    <w:rsid w:val="00962705"/>
    <w:rsid w:val="009664B1"/>
    <w:rsid w:val="009B7FCD"/>
    <w:rsid w:val="009E10DA"/>
    <w:rsid w:val="009E26A9"/>
    <w:rsid w:val="009F22E7"/>
    <w:rsid w:val="00A01882"/>
    <w:rsid w:val="00A01A78"/>
    <w:rsid w:val="00A04AD3"/>
    <w:rsid w:val="00A15BD4"/>
    <w:rsid w:val="00A15BE0"/>
    <w:rsid w:val="00A1794B"/>
    <w:rsid w:val="00A24DC2"/>
    <w:rsid w:val="00A31A08"/>
    <w:rsid w:val="00A40777"/>
    <w:rsid w:val="00A44AA1"/>
    <w:rsid w:val="00A6028C"/>
    <w:rsid w:val="00A6276F"/>
    <w:rsid w:val="00A71105"/>
    <w:rsid w:val="00A968ED"/>
    <w:rsid w:val="00AD4953"/>
    <w:rsid w:val="00AD6DAE"/>
    <w:rsid w:val="00B036FF"/>
    <w:rsid w:val="00B420A4"/>
    <w:rsid w:val="00B46B37"/>
    <w:rsid w:val="00B77C8A"/>
    <w:rsid w:val="00B9204F"/>
    <w:rsid w:val="00B923C5"/>
    <w:rsid w:val="00B95FBF"/>
    <w:rsid w:val="00BB3F3C"/>
    <w:rsid w:val="00BC6F92"/>
    <w:rsid w:val="00BE0D05"/>
    <w:rsid w:val="00BF3562"/>
    <w:rsid w:val="00BF37CE"/>
    <w:rsid w:val="00BF542C"/>
    <w:rsid w:val="00C13B32"/>
    <w:rsid w:val="00C447D8"/>
    <w:rsid w:val="00C560E6"/>
    <w:rsid w:val="00C62A2C"/>
    <w:rsid w:val="00C64B67"/>
    <w:rsid w:val="00C66C92"/>
    <w:rsid w:val="00C67D2E"/>
    <w:rsid w:val="00C73776"/>
    <w:rsid w:val="00C83EEC"/>
    <w:rsid w:val="00CD40FB"/>
    <w:rsid w:val="00D0016F"/>
    <w:rsid w:val="00D0318D"/>
    <w:rsid w:val="00D22E46"/>
    <w:rsid w:val="00D33D55"/>
    <w:rsid w:val="00D36346"/>
    <w:rsid w:val="00D45587"/>
    <w:rsid w:val="00D572AE"/>
    <w:rsid w:val="00D65645"/>
    <w:rsid w:val="00D67CCF"/>
    <w:rsid w:val="00D821E9"/>
    <w:rsid w:val="00D835B9"/>
    <w:rsid w:val="00D84291"/>
    <w:rsid w:val="00DA405A"/>
    <w:rsid w:val="00DA56A6"/>
    <w:rsid w:val="00DB083B"/>
    <w:rsid w:val="00DB6C7D"/>
    <w:rsid w:val="00DC22E2"/>
    <w:rsid w:val="00DD14FD"/>
    <w:rsid w:val="00DD4510"/>
    <w:rsid w:val="00DE6F9D"/>
    <w:rsid w:val="00E10775"/>
    <w:rsid w:val="00E143E1"/>
    <w:rsid w:val="00E26FC9"/>
    <w:rsid w:val="00E332F9"/>
    <w:rsid w:val="00E5190F"/>
    <w:rsid w:val="00E529D2"/>
    <w:rsid w:val="00E65A24"/>
    <w:rsid w:val="00E877BE"/>
    <w:rsid w:val="00EB2CCE"/>
    <w:rsid w:val="00EB6D1C"/>
    <w:rsid w:val="00EB7246"/>
    <w:rsid w:val="00EC643A"/>
    <w:rsid w:val="00EC72AC"/>
    <w:rsid w:val="00F022A5"/>
    <w:rsid w:val="00F20FF1"/>
    <w:rsid w:val="00F23DCD"/>
    <w:rsid w:val="00F24876"/>
    <w:rsid w:val="00F27F51"/>
    <w:rsid w:val="00F44DEE"/>
    <w:rsid w:val="00F51135"/>
    <w:rsid w:val="00F6513E"/>
    <w:rsid w:val="00F70518"/>
    <w:rsid w:val="00F86EC5"/>
    <w:rsid w:val="00F95E51"/>
    <w:rsid w:val="00FA17C6"/>
    <w:rsid w:val="00FA3D7E"/>
    <w:rsid w:val="00FA6741"/>
    <w:rsid w:val="00FD4E86"/>
    <w:rsid w:val="00FD52CC"/>
    <w:rsid w:val="00FD5EAF"/>
    <w:rsid w:val="00FD7437"/>
    <w:rsid w:val="00FF1FAE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24781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9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9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97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247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20</cp:revision>
  <cp:lastPrinted>2016-01-05T10:51:00Z</cp:lastPrinted>
  <dcterms:created xsi:type="dcterms:W3CDTF">2015-12-29T08:34:00Z</dcterms:created>
  <dcterms:modified xsi:type="dcterms:W3CDTF">2016-01-05T10:56:00Z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