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C1CE" w14:textId="77777777" w:rsidR="006152C5" w:rsidRDefault="006152C5" w:rsidP="006152C5">
      <w:pPr>
        <w:jc w:val="center"/>
        <w:rPr>
          <w:b/>
          <w:sz w:val="24"/>
          <w:szCs w:val="24"/>
        </w:rPr>
      </w:pPr>
      <w:bookmarkStart w:id="0" w:name="_GoBack"/>
      <w:bookmarkEnd w:id="0"/>
      <w:r>
        <w:rPr>
          <w:b/>
          <w:sz w:val="24"/>
          <w:szCs w:val="24"/>
        </w:rPr>
        <w:t>MARCH TOWN COUNCIL.</w:t>
      </w:r>
    </w:p>
    <w:p w14:paraId="3EF5DF1E" w14:textId="77777777" w:rsidR="006152C5" w:rsidRDefault="006152C5" w:rsidP="006152C5">
      <w:pPr>
        <w:jc w:val="center"/>
        <w:rPr>
          <w:b/>
          <w:sz w:val="24"/>
          <w:szCs w:val="24"/>
        </w:rPr>
      </w:pPr>
    </w:p>
    <w:p w14:paraId="797D4F39" w14:textId="77777777" w:rsidR="006152C5" w:rsidRDefault="006152C5" w:rsidP="006152C5">
      <w:pPr>
        <w:rPr>
          <w:sz w:val="24"/>
          <w:szCs w:val="24"/>
        </w:rPr>
      </w:pPr>
      <w:r>
        <w:rPr>
          <w:sz w:val="24"/>
          <w:szCs w:val="24"/>
        </w:rPr>
        <w:t xml:space="preserve">Minutes of the Meeting </w:t>
      </w:r>
      <w:r w:rsidR="003B1F1F">
        <w:rPr>
          <w:sz w:val="24"/>
          <w:szCs w:val="24"/>
        </w:rPr>
        <w:t>of March Town Council held on 5</w:t>
      </w:r>
      <w:r w:rsidR="00175396" w:rsidRPr="00175396">
        <w:rPr>
          <w:sz w:val="24"/>
          <w:szCs w:val="24"/>
          <w:vertAlign w:val="superscript"/>
        </w:rPr>
        <w:t>th</w:t>
      </w:r>
      <w:r w:rsidR="003B1F1F">
        <w:rPr>
          <w:sz w:val="24"/>
          <w:szCs w:val="24"/>
        </w:rPr>
        <w:t xml:space="preserve"> Octo</w:t>
      </w:r>
      <w:r w:rsidR="00175396">
        <w:rPr>
          <w:sz w:val="24"/>
          <w:szCs w:val="24"/>
        </w:rPr>
        <w:t>ber</w:t>
      </w:r>
      <w:r w:rsidR="00F44DEE">
        <w:rPr>
          <w:sz w:val="24"/>
          <w:szCs w:val="24"/>
        </w:rPr>
        <w:t xml:space="preserve"> </w:t>
      </w:r>
      <w:r>
        <w:rPr>
          <w:sz w:val="24"/>
          <w:szCs w:val="24"/>
        </w:rPr>
        <w:t>2015 in The Skoulding Suite at March Town Hall commencing at 7.15pm.</w:t>
      </w:r>
    </w:p>
    <w:p w14:paraId="575528EE" w14:textId="77777777" w:rsidR="006152C5" w:rsidRDefault="006152C5" w:rsidP="006152C5">
      <w:pPr>
        <w:rPr>
          <w:sz w:val="24"/>
          <w:szCs w:val="24"/>
        </w:rPr>
      </w:pPr>
    </w:p>
    <w:p w14:paraId="79100999" w14:textId="77777777" w:rsidR="00175396" w:rsidRDefault="006152C5" w:rsidP="006152C5">
      <w:pPr>
        <w:rPr>
          <w:sz w:val="24"/>
          <w:szCs w:val="24"/>
        </w:rPr>
      </w:pPr>
      <w:r>
        <w:rPr>
          <w:b/>
          <w:sz w:val="24"/>
          <w:szCs w:val="24"/>
        </w:rPr>
        <w:t>Present</w:t>
      </w:r>
      <w:r>
        <w:rPr>
          <w:b/>
          <w:sz w:val="24"/>
          <w:szCs w:val="24"/>
        </w:rPr>
        <w:tab/>
      </w:r>
      <w:r w:rsidR="004235F1">
        <w:rPr>
          <w:sz w:val="24"/>
          <w:szCs w:val="24"/>
        </w:rPr>
        <w:t>Councillor</w:t>
      </w:r>
      <w:r w:rsidR="004235F1">
        <w:rPr>
          <w:sz w:val="24"/>
          <w:szCs w:val="24"/>
        </w:rPr>
        <w:tab/>
      </w:r>
      <w:r w:rsidR="00175396">
        <w:rPr>
          <w:sz w:val="24"/>
          <w:szCs w:val="24"/>
        </w:rPr>
        <w:t>RF Skoulding</w:t>
      </w:r>
      <w:r w:rsidR="00175396">
        <w:rPr>
          <w:sz w:val="24"/>
          <w:szCs w:val="24"/>
        </w:rPr>
        <w:tab/>
      </w:r>
      <w:r w:rsidR="00175396">
        <w:rPr>
          <w:sz w:val="24"/>
          <w:szCs w:val="24"/>
        </w:rPr>
        <w:tab/>
        <w:t>Town Mayor</w:t>
      </w:r>
    </w:p>
    <w:p w14:paraId="774D3C4C" w14:textId="77777777" w:rsidR="00423F14" w:rsidRDefault="00423F14" w:rsidP="00175396">
      <w:pPr>
        <w:ind w:left="2160" w:firstLine="720"/>
        <w:rPr>
          <w:sz w:val="24"/>
          <w:szCs w:val="24"/>
        </w:rPr>
      </w:pPr>
      <w:r>
        <w:rPr>
          <w:sz w:val="24"/>
          <w:szCs w:val="24"/>
        </w:rPr>
        <w:t>AR Donnelly</w:t>
      </w:r>
      <w:r>
        <w:rPr>
          <w:sz w:val="24"/>
          <w:szCs w:val="24"/>
        </w:rPr>
        <w:tab/>
      </w:r>
      <w:r>
        <w:rPr>
          <w:sz w:val="24"/>
          <w:szCs w:val="24"/>
        </w:rPr>
        <w:tab/>
        <w:t>Deputy Town Mayor</w:t>
      </w:r>
    </w:p>
    <w:p w14:paraId="690F2A6A" w14:textId="77777777"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5DB19A0" w14:textId="77777777" w:rsidR="00B77C8A" w:rsidRDefault="00BC6F92" w:rsidP="00BC6F92">
      <w:pPr>
        <w:tabs>
          <w:tab w:val="left" w:pos="0"/>
          <w:tab w:val="left" w:pos="1440"/>
          <w:tab w:val="left" w:pos="2880"/>
        </w:tabs>
        <w:ind w:left="2880" w:hanging="2160"/>
        <w:rPr>
          <w:sz w:val="24"/>
          <w:szCs w:val="24"/>
        </w:rPr>
      </w:pPr>
      <w:r>
        <w:rPr>
          <w:sz w:val="24"/>
          <w:szCs w:val="24"/>
        </w:rPr>
        <w:tab/>
        <w:t>Councillors</w:t>
      </w:r>
      <w:r>
        <w:rPr>
          <w:sz w:val="24"/>
          <w:szCs w:val="24"/>
        </w:rPr>
        <w:tab/>
      </w:r>
      <w:r w:rsidR="00B77C8A">
        <w:rPr>
          <w:sz w:val="24"/>
          <w:szCs w:val="24"/>
        </w:rPr>
        <w:t>S Court</w:t>
      </w:r>
      <w:r w:rsidR="00B77C8A">
        <w:rPr>
          <w:sz w:val="24"/>
          <w:szCs w:val="24"/>
        </w:rPr>
        <w:tab/>
      </w:r>
      <w:r w:rsidR="00B77C8A">
        <w:rPr>
          <w:sz w:val="24"/>
          <w:szCs w:val="24"/>
        </w:rPr>
        <w:tab/>
      </w:r>
      <w:r w:rsidR="00636D9C">
        <w:rPr>
          <w:sz w:val="24"/>
          <w:szCs w:val="24"/>
        </w:rPr>
        <w:t>MEC Field</w:t>
      </w:r>
      <w:r>
        <w:rPr>
          <w:sz w:val="24"/>
          <w:szCs w:val="24"/>
        </w:rPr>
        <w:tab/>
      </w:r>
      <w:r>
        <w:rPr>
          <w:sz w:val="24"/>
          <w:szCs w:val="24"/>
        </w:rPr>
        <w:tab/>
      </w:r>
    </w:p>
    <w:p w14:paraId="4172BEEE" w14:textId="77777777" w:rsidR="00B77C8A"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636D9C">
        <w:rPr>
          <w:sz w:val="24"/>
          <w:szCs w:val="24"/>
        </w:rPr>
        <w:tab/>
      </w:r>
      <w:r w:rsidR="00636D9C">
        <w:rPr>
          <w:sz w:val="24"/>
          <w:szCs w:val="24"/>
        </w:rPr>
        <w:tab/>
        <w:t>K French</w:t>
      </w:r>
      <w:r w:rsidR="00577D69">
        <w:rPr>
          <w:sz w:val="24"/>
          <w:szCs w:val="24"/>
        </w:rPr>
        <w:tab/>
      </w:r>
      <w:r w:rsidR="00577D69">
        <w:rPr>
          <w:sz w:val="24"/>
          <w:szCs w:val="24"/>
        </w:rPr>
        <w:tab/>
      </w:r>
    </w:p>
    <w:p w14:paraId="6A1385F4" w14:textId="77777777" w:rsidR="00B77C8A"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577D69">
        <w:rPr>
          <w:sz w:val="24"/>
          <w:szCs w:val="24"/>
        </w:rPr>
        <w:t>ML George</w:t>
      </w:r>
      <w:r w:rsidR="001C696B">
        <w:rPr>
          <w:sz w:val="24"/>
          <w:szCs w:val="24"/>
        </w:rPr>
        <w:tab/>
      </w:r>
      <w:r w:rsidR="001C696B">
        <w:rPr>
          <w:sz w:val="24"/>
          <w:szCs w:val="24"/>
        </w:rPr>
        <w:tab/>
      </w:r>
      <w:r w:rsidR="00636D9C">
        <w:rPr>
          <w:sz w:val="24"/>
          <w:szCs w:val="24"/>
        </w:rPr>
        <w:t xml:space="preserve">JW </w:t>
      </w:r>
      <w:proofErr w:type="spellStart"/>
      <w:r w:rsidR="00636D9C">
        <w:rPr>
          <w:sz w:val="24"/>
          <w:szCs w:val="24"/>
        </w:rPr>
        <w:t>Gowing</w:t>
      </w:r>
      <w:proofErr w:type="spellEnd"/>
      <w:r w:rsidR="00BC6F92">
        <w:rPr>
          <w:sz w:val="24"/>
          <w:szCs w:val="24"/>
        </w:rPr>
        <w:tab/>
      </w:r>
      <w:r w:rsidR="00BC6F92">
        <w:rPr>
          <w:sz w:val="24"/>
          <w:szCs w:val="24"/>
        </w:rPr>
        <w:tab/>
      </w:r>
    </w:p>
    <w:p w14:paraId="0A06C526" w14:textId="77777777" w:rsidR="003B1F1F" w:rsidRDefault="004235F1" w:rsidP="00450707">
      <w:pPr>
        <w:tabs>
          <w:tab w:val="left" w:pos="0"/>
          <w:tab w:val="left" w:pos="1440"/>
          <w:tab w:val="left" w:pos="2880"/>
        </w:tabs>
        <w:ind w:left="2880" w:hanging="2160"/>
        <w:rPr>
          <w:sz w:val="24"/>
          <w:szCs w:val="24"/>
        </w:rPr>
      </w:pPr>
      <w:r>
        <w:rPr>
          <w:sz w:val="24"/>
          <w:szCs w:val="24"/>
        </w:rPr>
        <w:tab/>
      </w:r>
      <w:r>
        <w:rPr>
          <w:sz w:val="24"/>
          <w:szCs w:val="24"/>
        </w:rPr>
        <w:tab/>
      </w:r>
      <w:r w:rsidR="003B1F1F">
        <w:rPr>
          <w:sz w:val="24"/>
          <w:szCs w:val="24"/>
        </w:rPr>
        <w:t>NJ Harris</w:t>
      </w:r>
      <w:r w:rsidR="003B1F1F">
        <w:rPr>
          <w:sz w:val="24"/>
          <w:szCs w:val="24"/>
        </w:rPr>
        <w:tab/>
      </w:r>
      <w:r w:rsidR="003B1F1F">
        <w:rPr>
          <w:sz w:val="24"/>
          <w:szCs w:val="24"/>
        </w:rPr>
        <w:tab/>
      </w:r>
      <w:r w:rsidR="00450707">
        <w:rPr>
          <w:sz w:val="24"/>
          <w:szCs w:val="24"/>
        </w:rPr>
        <w:t>CC Owen</w:t>
      </w:r>
      <w:r w:rsidR="00450707">
        <w:rPr>
          <w:sz w:val="24"/>
          <w:szCs w:val="24"/>
        </w:rPr>
        <w:tab/>
      </w:r>
      <w:r w:rsidR="00450707">
        <w:rPr>
          <w:sz w:val="24"/>
          <w:szCs w:val="24"/>
        </w:rPr>
        <w:tab/>
      </w:r>
    </w:p>
    <w:p w14:paraId="40C5FEAC" w14:textId="77777777" w:rsidR="004235F1" w:rsidRDefault="003B1F1F" w:rsidP="003B1F1F">
      <w:pPr>
        <w:tabs>
          <w:tab w:val="left" w:pos="0"/>
          <w:tab w:val="left" w:pos="1440"/>
          <w:tab w:val="left" w:pos="2880"/>
        </w:tabs>
        <w:ind w:left="2880" w:hanging="2160"/>
        <w:rPr>
          <w:sz w:val="24"/>
          <w:szCs w:val="24"/>
        </w:rPr>
      </w:pPr>
      <w:r>
        <w:rPr>
          <w:sz w:val="24"/>
          <w:szCs w:val="24"/>
        </w:rPr>
        <w:tab/>
      </w:r>
      <w:r>
        <w:rPr>
          <w:sz w:val="24"/>
          <w:szCs w:val="24"/>
        </w:rPr>
        <w:tab/>
      </w:r>
      <w:r w:rsidR="00BC6F92">
        <w:rPr>
          <w:sz w:val="24"/>
          <w:szCs w:val="24"/>
        </w:rPr>
        <w:t>A Pugh</w:t>
      </w:r>
      <w:r w:rsidR="00BC6F92">
        <w:rPr>
          <w:sz w:val="24"/>
          <w:szCs w:val="24"/>
        </w:rPr>
        <w:tab/>
      </w:r>
      <w:r w:rsidR="00BC6F92">
        <w:rPr>
          <w:sz w:val="24"/>
          <w:szCs w:val="24"/>
        </w:rPr>
        <w:tab/>
      </w:r>
      <w:r w:rsidR="006152C5">
        <w:rPr>
          <w:sz w:val="24"/>
          <w:szCs w:val="24"/>
        </w:rPr>
        <w:t>MW Purser</w:t>
      </w:r>
    </w:p>
    <w:p w14:paraId="06C7EB59" w14:textId="77777777" w:rsidR="006152C5" w:rsidRDefault="006152C5" w:rsidP="003B1F1F">
      <w:pPr>
        <w:tabs>
          <w:tab w:val="left" w:pos="0"/>
          <w:tab w:val="left" w:pos="1440"/>
          <w:tab w:val="left" w:pos="2880"/>
        </w:tabs>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14:paraId="3E9C6729" w14:textId="77777777" w:rsidR="00175396" w:rsidRDefault="00175396" w:rsidP="006152C5">
      <w:pPr>
        <w:rPr>
          <w:sz w:val="24"/>
          <w:szCs w:val="24"/>
        </w:rPr>
      </w:pPr>
      <w:r>
        <w:rPr>
          <w:sz w:val="24"/>
          <w:szCs w:val="24"/>
        </w:rPr>
        <w:tab/>
      </w:r>
      <w:r>
        <w:rPr>
          <w:sz w:val="24"/>
          <w:szCs w:val="24"/>
        </w:rPr>
        <w:tab/>
        <w:t>Assistant Town Clerk</w:t>
      </w:r>
      <w:r>
        <w:rPr>
          <w:sz w:val="24"/>
          <w:szCs w:val="24"/>
        </w:rPr>
        <w:tab/>
      </w:r>
      <w:r>
        <w:rPr>
          <w:sz w:val="24"/>
          <w:szCs w:val="24"/>
        </w:rPr>
        <w:tab/>
      </w:r>
      <w:r>
        <w:rPr>
          <w:sz w:val="24"/>
          <w:szCs w:val="24"/>
        </w:rPr>
        <w:tab/>
        <w:t>GSD Wilkinson</w:t>
      </w:r>
      <w:r w:rsidR="0059553F">
        <w:rPr>
          <w:sz w:val="24"/>
          <w:szCs w:val="24"/>
        </w:rPr>
        <w:br/>
      </w:r>
      <w:r w:rsidR="0059553F">
        <w:rPr>
          <w:sz w:val="24"/>
          <w:szCs w:val="24"/>
        </w:rPr>
        <w:tab/>
        <w:t xml:space="preserve">  </w:t>
      </w:r>
    </w:p>
    <w:p w14:paraId="112E61B8" w14:textId="77777777" w:rsidR="0059553F" w:rsidRDefault="0059553F" w:rsidP="006152C5">
      <w:pPr>
        <w:rPr>
          <w:sz w:val="24"/>
          <w:szCs w:val="24"/>
        </w:rPr>
      </w:pPr>
      <w:r>
        <w:rPr>
          <w:sz w:val="24"/>
          <w:szCs w:val="24"/>
        </w:rPr>
        <w:tab/>
      </w:r>
      <w:r>
        <w:rPr>
          <w:sz w:val="24"/>
          <w:szCs w:val="24"/>
        </w:rPr>
        <w:tab/>
        <w:t>Inspector Andy Sullivan (from 7.35pm)</w:t>
      </w:r>
    </w:p>
    <w:p w14:paraId="3B6790CF" w14:textId="77777777" w:rsidR="006152C5" w:rsidRDefault="00F44DEE" w:rsidP="006152C5">
      <w:pPr>
        <w:rPr>
          <w:sz w:val="24"/>
          <w:szCs w:val="24"/>
        </w:rPr>
      </w:pPr>
      <w:r>
        <w:rPr>
          <w:sz w:val="24"/>
          <w:szCs w:val="24"/>
        </w:rPr>
        <w:tab/>
      </w:r>
      <w:r>
        <w:rPr>
          <w:sz w:val="24"/>
          <w:szCs w:val="24"/>
        </w:rPr>
        <w:tab/>
      </w:r>
    </w:p>
    <w:p w14:paraId="0F2B1B30" w14:textId="77777777" w:rsidR="006152C5" w:rsidRDefault="005B756C" w:rsidP="006152C5">
      <w:pPr>
        <w:rPr>
          <w:sz w:val="24"/>
          <w:szCs w:val="24"/>
        </w:rPr>
      </w:pPr>
      <w:r>
        <w:rPr>
          <w:sz w:val="24"/>
          <w:szCs w:val="24"/>
        </w:rPr>
        <w:tab/>
      </w:r>
      <w:r>
        <w:rPr>
          <w:sz w:val="24"/>
          <w:szCs w:val="24"/>
        </w:rPr>
        <w:tab/>
        <w:t>Public</w:t>
      </w:r>
      <w:r>
        <w:rPr>
          <w:sz w:val="24"/>
          <w:szCs w:val="24"/>
        </w:rPr>
        <w:tab/>
      </w:r>
      <w:r w:rsidR="0059553F">
        <w:rPr>
          <w:sz w:val="24"/>
          <w:szCs w:val="24"/>
        </w:rPr>
        <w:t>Nil</w:t>
      </w:r>
      <w:r>
        <w:rPr>
          <w:sz w:val="24"/>
          <w:szCs w:val="24"/>
        </w:rPr>
        <w:tab/>
      </w:r>
      <w:r>
        <w:rPr>
          <w:sz w:val="24"/>
          <w:szCs w:val="24"/>
        </w:rPr>
        <w:tab/>
      </w:r>
      <w:r>
        <w:rPr>
          <w:sz w:val="24"/>
          <w:szCs w:val="24"/>
        </w:rPr>
        <w:tab/>
      </w:r>
      <w:r>
        <w:rPr>
          <w:sz w:val="24"/>
          <w:szCs w:val="24"/>
        </w:rPr>
        <w:tab/>
      </w:r>
    </w:p>
    <w:p w14:paraId="03BEA694" w14:textId="77777777" w:rsidR="006152C5" w:rsidRDefault="006152C5" w:rsidP="006152C5">
      <w:pPr>
        <w:rPr>
          <w:sz w:val="24"/>
          <w:szCs w:val="24"/>
        </w:rPr>
      </w:pPr>
    </w:p>
    <w:p w14:paraId="440940B3" w14:textId="77777777" w:rsidR="00636D9C" w:rsidRDefault="004C7EC6" w:rsidP="006152C5">
      <w:pPr>
        <w:rPr>
          <w:b/>
          <w:sz w:val="24"/>
          <w:szCs w:val="24"/>
        </w:rPr>
      </w:pPr>
      <w:r>
        <w:rPr>
          <w:b/>
          <w:sz w:val="24"/>
          <w:szCs w:val="24"/>
        </w:rPr>
        <w:t>101</w:t>
      </w:r>
      <w:r w:rsidR="006152C5" w:rsidRPr="006152C5">
        <w:rPr>
          <w:b/>
          <w:sz w:val="24"/>
          <w:szCs w:val="24"/>
        </w:rPr>
        <w:tab/>
      </w:r>
      <w:r w:rsidR="006152C5" w:rsidRPr="006152C5">
        <w:rPr>
          <w:b/>
          <w:sz w:val="24"/>
          <w:szCs w:val="24"/>
        </w:rPr>
        <w:tab/>
        <w:t>Apologies</w:t>
      </w:r>
    </w:p>
    <w:p w14:paraId="3203F110" w14:textId="77777777" w:rsidR="006152C5" w:rsidRPr="006152C5" w:rsidRDefault="006152C5" w:rsidP="006152C5">
      <w:pPr>
        <w:rPr>
          <w:b/>
          <w:sz w:val="24"/>
          <w:szCs w:val="24"/>
        </w:rPr>
      </w:pPr>
      <w:r w:rsidRPr="006152C5">
        <w:rPr>
          <w:b/>
          <w:sz w:val="24"/>
          <w:szCs w:val="24"/>
        </w:rPr>
        <w:tab/>
      </w:r>
    </w:p>
    <w:p w14:paraId="5C43CB14" w14:textId="77777777" w:rsidR="006152C5" w:rsidRDefault="004C7EC6" w:rsidP="006152C5">
      <w:pPr>
        <w:rPr>
          <w:sz w:val="24"/>
          <w:szCs w:val="24"/>
        </w:rPr>
      </w:pPr>
      <w:r>
        <w:rPr>
          <w:sz w:val="24"/>
          <w:szCs w:val="24"/>
        </w:rPr>
        <w:t>No a</w:t>
      </w:r>
      <w:r w:rsidR="006152C5">
        <w:rPr>
          <w:sz w:val="24"/>
          <w:szCs w:val="24"/>
        </w:rPr>
        <w:t>pologies were</w:t>
      </w:r>
      <w:r>
        <w:rPr>
          <w:sz w:val="24"/>
          <w:szCs w:val="24"/>
        </w:rPr>
        <w:t xml:space="preserve"> received</w:t>
      </w:r>
      <w:r w:rsidR="00450707">
        <w:rPr>
          <w:sz w:val="24"/>
          <w:szCs w:val="24"/>
        </w:rPr>
        <w:t>.</w:t>
      </w:r>
    </w:p>
    <w:p w14:paraId="2FD2970F" w14:textId="77777777" w:rsidR="00577D69" w:rsidRDefault="00577D69" w:rsidP="006152C5">
      <w:pPr>
        <w:rPr>
          <w:sz w:val="24"/>
          <w:szCs w:val="24"/>
        </w:rPr>
      </w:pPr>
    </w:p>
    <w:p w14:paraId="3CF9D74B" w14:textId="77777777" w:rsidR="004335A2" w:rsidRDefault="004C7EC6" w:rsidP="006152C5">
      <w:pPr>
        <w:rPr>
          <w:b/>
          <w:sz w:val="24"/>
          <w:szCs w:val="24"/>
        </w:rPr>
      </w:pPr>
      <w:r>
        <w:rPr>
          <w:b/>
          <w:sz w:val="24"/>
          <w:szCs w:val="24"/>
        </w:rPr>
        <w:t>102</w:t>
      </w:r>
      <w:r w:rsidR="00577D69">
        <w:rPr>
          <w:b/>
          <w:sz w:val="24"/>
          <w:szCs w:val="24"/>
        </w:rPr>
        <w:tab/>
      </w:r>
      <w:r w:rsidR="00577D69">
        <w:rPr>
          <w:b/>
          <w:sz w:val="24"/>
          <w:szCs w:val="24"/>
        </w:rPr>
        <w:tab/>
        <w:t>Police Update</w:t>
      </w:r>
    </w:p>
    <w:p w14:paraId="57C51E9A" w14:textId="77777777" w:rsidR="004335A2" w:rsidRDefault="004335A2" w:rsidP="006152C5">
      <w:pPr>
        <w:rPr>
          <w:b/>
          <w:sz w:val="24"/>
          <w:szCs w:val="24"/>
        </w:rPr>
      </w:pPr>
    </w:p>
    <w:p w14:paraId="4033E94A" w14:textId="75F1F620" w:rsidR="004C7EC6" w:rsidRDefault="004C7EC6" w:rsidP="006152C5">
      <w:pPr>
        <w:rPr>
          <w:sz w:val="24"/>
          <w:szCs w:val="24"/>
        </w:rPr>
      </w:pPr>
      <w:r>
        <w:rPr>
          <w:sz w:val="24"/>
          <w:szCs w:val="24"/>
        </w:rPr>
        <w:t>No police were in attendance</w:t>
      </w:r>
      <w:r w:rsidR="006F7E66">
        <w:rPr>
          <w:sz w:val="24"/>
          <w:szCs w:val="24"/>
        </w:rPr>
        <w:t>. A</w:t>
      </w:r>
      <w:r>
        <w:rPr>
          <w:sz w:val="24"/>
          <w:szCs w:val="24"/>
        </w:rPr>
        <w:t xml:space="preserve"> report had been circulated to all Councillors earlier in the day.</w:t>
      </w:r>
      <w:r w:rsidR="00D67CCF">
        <w:rPr>
          <w:sz w:val="24"/>
          <w:szCs w:val="24"/>
        </w:rPr>
        <w:t xml:space="preserve"> </w:t>
      </w:r>
    </w:p>
    <w:p w14:paraId="74E45085" w14:textId="3CCCF97D" w:rsidR="00D67CCF" w:rsidRPr="004C7EC6" w:rsidRDefault="00D67CCF" w:rsidP="006152C5">
      <w:pPr>
        <w:rPr>
          <w:sz w:val="24"/>
          <w:szCs w:val="24"/>
        </w:rPr>
      </w:pPr>
      <w:r>
        <w:rPr>
          <w:sz w:val="24"/>
          <w:szCs w:val="24"/>
        </w:rPr>
        <w:t xml:space="preserve">Standing Orders were suspended and Inspector Sullivan invited to comment on the problems at the Auction Rooms site. </w:t>
      </w:r>
      <w:r w:rsidR="00A15BD4">
        <w:rPr>
          <w:sz w:val="24"/>
          <w:szCs w:val="24"/>
        </w:rPr>
        <w:t>Progress was difficult as the Conservation Officer felt that some buildings were worth retaining. A response was awaited from Canon Kirk. Cllr Owen had been in contact with Bruce Smith who will again make an effort to secure the area. Inspector Sullivan advised that the Council could support a Police Closure Order which would apply for 24 hours and could be extended to close it totally, this would give the Police powers to ask people to leave the premises. Cllr J French commented that the building was already redundant and awaiting demolition. It was agreed that the mayor would speak with Bruce Smith and Canon Kirk.</w:t>
      </w:r>
    </w:p>
    <w:p w14:paraId="22899294" w14:textId="77777777" w:rsidR="0073451F" w:rsidRDefault="0073451F" w:rsidP="006152C5">
      <w:pPr>
        <w:rPr>
          <w:b/>
          <w:sz w:val="24"/>
          <w:szCs w:val="24"/>
        </w:rPr>
      </w:pPr>
    </w:p>
    <w:p w14:paraId="12C8F150" w14:textId="77777777" w:rsidR="006152C5" w:rsidRPr="004335A2" w:rsidRDefault="004C7EC6" w:rsidP="006152C5">
      <w:pPr>
        <w:rPr>
          <w:b/>
          <w:sz w:val="24"/>
          <w:szCs w:val="24"/>
        </w:rPr>
      </w:pPr>
      <w:r>
        <w:rPr>
          <w:b/>
          <w:sz w:val="24"/>
          <w:szCs w:val="24"/>
          <w:lang w:val="en-GB"/>
        </w:rPr>
        <w:t>103</w:t>
      </w:r>
      <w:r w:rsidR="006152C5">
        <w:rPr>
          <w:b/>
          <w:sz w:val="24"/>
          <w:szCs w:val="24"/>
          <w:lang w:val="en-GB"/>
        </w:rPr>
        <w:tab/>
      </w:r>
      <w:r w:rsidR="006152C5">
        <w:rPr>
          <w:b/>
          <w:sz w:val="24"/>
          <w:szCs w:val="24"/>
          <w:lang w:val="en-GB"/>
        </w:rPr>
        <w:tab/>
        <w:t>Planning Applications</w:t>
      </w:r>
    </w:p>
    <w:p w14:paraId="08CB87B3" w14:textId="77777777" w:rsidR="00D33D55" w:rsidRDefault="00D33D55" w:rsidP="00D33D55">
      <w:pPr>
        <w:rPr>
          <w:sz w:val="24"/>
          <w:szCs w:val="24"/>
        </w:rPr>
      </w:pPr>
      <w:r>
        <w:rPr>
          <w:sz w:val="24"/>
          <w:szCs w:val="24"/>
        </w:rPr>
        <w:t>Because of his position on the Fenland District Council Planning and Development Committee and his commitment to Paragraph 28 of the Fenland District Council Code of Conduct, Councillor Owen declared a personal interest and took no part in the discussions relating to planning matters.</w:t>
      </w:r>
    </w:p>
    <w:p w14:paraId="0321A43D" w14:textId="77777777" w:rsidR="00D33D55" w:rsidRDefault="00D33D55" w:rsidP="00D33D55">
      <w:pPr>
        <w:rPr>
          <w:sz w:val="24"/>
          <w:szCs w:val="24"/>
        </w:rPr>
      </w:pPr>
      <w:r>
        <w:rPr>
          <w:sz w:val="24"/>
          <w:szCs w:val="24"/>
        </w:rPr>
        <w:t>It was also noted that due to their involvement in the building industry, Councillors Purser and Skoulding would not take part in any discussions relating to planning issues.</w:t>
      </w:r>
    </w:p>
    <w:p w14:paraId="3CA67334" w14:textId="77777777" w:rsidR="00D33D55" w:rsidRDefault="00D33D55" w:rsidP="00D33D55">
      <w:pPr>
        <w:rPr>
          <w:sz w:val="24"/>
          <w:szCs w:val="24"/>
        </w:rPr>
      </w:pPr>
      <w:r>
        <w:rPr>
          <w:sz w:val="24"/>
          <w:szCs w:val="24"/>
        </w:rPr>
        <w:t>Councillors Owen, Purser and Skoulding left the debating table for the entirety of this agenda item.</w:t>
      </w:r>
    </w:p>
    <w:p w14:paraId="589E70D3" w14:textId="77777777" w:rsidR="00D33D55" w:rsidRDefault="00D33D55" w:rsidP="006152C5">
      <w:pPr>
        <w:rPr>
          <w:sz w:val="24"/>
          <w:szCs w:val="24"/>
        </w:rPr>
      </w:pPr>
    </w:p>
    <w:p w14:paraId="515B44D0" w14:textId="77777777" w:rsidR="00950357" w:rsidRDefault="00577D69" w:rsidP="006152C5">
      <w:pPr>
        <w:rPr>
          <w:sz w:val="24"/>
          <w:szCs w:val="24"/>
        </w:rPr>
      </w:pPr>
      <w:r>
        <w:rPr>
          <w:sz w:val="24"/>
          <w:szCs w:val="24"/>
        </w:rPr>
        <w:lastRenderedPageBreak/>
        <w:t xml:space="preserve">It was agreed </w:t>
      </w:r>
      <w:r w:rsidR="0059553F">
        <w:rPr>
          <w:sz w:val="24"/>
          <w:szCs w:val="24"/>
        </w:rPr>
        <w:t xml:space="preserve">that 8 </w:t>
      </w:r>
      <w:r w:rsidR="006152C5">
        <w:rPr>
          <w:sz w:val="24"/>
          <w:szCs w:val="24"/>
        </w:rPr>
        <w:t>additional planning applica</w:t>
      </w:r>
      <w:r w:rsidR="000C70B8">
        <w:rPr>
          <w:sz w:val="24"/>
          <w:szCs w:val="24"/>
        </w:rPr>
        <w:t>tion</w:t>
      </w:r>
      <w:r w:rsidR="00D33D55">
        <w:rPr>
          <w:sz w:val="24"/>
          <w:szCs w:val="24"/>
        </w:rPr>
        <w:t>s</w:t>
      </w:r>
      <w:r w:rsidR="006152C5">
        <w:rPr>
          <w:sz w:val="24"/>
          <w:szCs w:val="24"/>
        </w:rPr>
        <w:t xml:space="preserve"> would be discussed.</w:t>
      </w:r>
    </w:p>
    <w:p w14:paraId="356BCA90" w14:textId="77777777" w:rsidR="00DD4510" w:rsidRDefault="00DD4510" w:rsidP="006152C5">
      <w:pPr>
        <w:rPr>
          <w:sz w:val="24"/>
          <w:szCs w:val="24"/>
        </w:rPr>
      </w:pPr>
    </w:p>
    <w:p w14:paraId="0346B87A" w14:textId="77777777" w:rsidR="00DD4510" w:rsidRDefault="00DD4510" w:rsidP="006152C5">
      <w:pPr>
        <w:rPr>
          <w:sz w:val="24"/>
          <w:szCs w:val="24"/>
        </w:rPr>
      </w:pPr>
      <w:r>
        <w:rPr>
          <w:sz w:val="24"/>
          <w:szCs w:val="24"/>
        </w:rPr>
        <w:t>Councillor J French took the Chair for this one agenda item only.</w:t>
      </w:r>
    </w:p>
    <w:p w14:paraId="4B1FE2B5" w14:textId="77777777" w:rsidR="0073451F" w:rsidRDefault="0073451F" w:rsidP="006152C5">
      <w:pPr>
        <w:rPr>
          <w:i/>
          <w:sz w:val="24"/>
          <w:szCs w:val="24"/>
        </w:rPr>
      </w:pPr>
    </w:p>
    <w:p w14:paraId="2149110D" w14:textId="77777777"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14:paraId="0B1FDB4B" w14:textId="77777777"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14:paraId="602C8F3B" w14:textId="77777777" w:rsidR="00577D69" w:rsidRDefault="00577D69" w:rsidP="006152C5">
      <w:pPr>
        <w:rPr>
          <w:sz w:val="24"/>
          <w:szCs w:val="24"/>
        </w:rPr>
      </w:pPr>
    </w:p>
    <w:p w14:paraId="287FB31C" w14:textId="77777777" w:rsidR="004335B2" w:rsidRPr="00C2380E" w:rsidRDefault="004335B2" w:rsidP="004335B2">
      <w:pPr>
        <w:ind w:left="2880" w:hanging="2880"/>
        <w:rPr>
          <w:sz w:val="24"/>
        </w:rPr>
      </w:pPr>
      <w:r w:rsidRPr="00C2380E">
        <w:rPr>
          <w:sz w:val="24"/>
        </w:rPr>
        <w:t>F/YR15/0</w:t>
      </w:r>
      <w:r>
        <w:rPr>
          <w:sz w:val="24"/>
        </w:rPr>
        <w:t>807</w:t>
      </w:r>
      <w:r w:rsidRPr="00C2380E">
        <w:rPr>
          <w:sz w:val="24"/>
        </w:rPr>
        <w:t>/F</w:t>
      </w:r>
      <w:r w:rsidRPr="00C2380E">
        <w:rPr>
          <w:sz w:val="24"/>
        </w:rPr>
        <w:tab/>
        <w:t>Mr</w:t>
      </w:r>
      <w:r>
        <w:rPr>
          <w:sz w:val="24"/>
        </w:rPr>
        <w:t xml:space="preserve"> &amp; Mrs A Parker, 7 Maple Grove, </w:t>
      </w:r>
      <w:r w:rsidRPr="00C2380E">
        <w:rPr>
          <w:sz w:val="24"/>
        </w:rPr>
        <w:t>March.</w:t>
      </w:r>
    </w:p>
    <w:p w14:paraId="4607097F" w14:textId="77777777" w:rsidR="004335B2" w:rsidRPr="00C2380E" w:rsidRDefault="004335B2" w:rsidP="004335B2">
      <w:pPr>
        <w:ind w:left="2880" w:hanging="2880"/>
        <w:rPr>
          <w:sz w:val="24"/>
        </w:rPr>
      </w:pPr>
      <w:r w:rsidRPr="00C2380E">
        <w:rPr>
          <w:sz w:val="24"/>
        </w:rPr>
        <w:tab/>
        <w:t xml:space="preserve">Erection of a </w:t>
      </w:r>
      <w:r>
        <w:rPr>
          <w:sz w:val="24"/>
        </w:rPr>
        <w:t>first-floor side and single</w:t>
      </w:r>
      <w:r w:rsidRPr="00C2380E">
        <w:rPr>
          <w:sz w:val="24"/>
        </w:rPr>
        <w:t>-</w:t>
      </w:r>
      <w:proofErr w:type="spellStart"/>
      <w:r w:rsidRPr="00C2380E">
        <w:rPr>
          <w:sz w:val="24"/>
        </w:rPr>
        <w:t>storey</w:t>
      </w:r>
      <w:proofErr w:type="spellEnd"/>
      <w:r w:rsidRPr="00C2380E">
        <w:rPr>
          <w:sz w:val="24"/>
        </w:rPr>
        <w:t xml:space="preserve"> </w:t>
      </w:r>
      <w:r>
        <w:rPr>
          <w:sz w:val="24"/>
        </w:rPr>
        <w:t xml:space="preserve">rear </w:t>
      </w:r>
      <w:r w:rsidRPr="00C2380E">
        <w:rPr>
          <w:sz w:val="24"/>
        </w:rPr>
        <w:t>extension</w:t>
      </w:r>
      <w:r>
        <w:rPr>
          <w:sz w:val="24"/>
        </w:rPr>
        <w:t>s</w:t>
      </w:r>
      <w:r w:rsidRPr="00C2380E">
        <w:rPr>
          <w:sz w:val="24"/>
        </w:rPr>
        <w:t xml:space="preserve"> to existing dwelling.</w:t>
      </w:r>
    </w:p>
    <w:p w14:paraId="17041C30" w14:textId="77777777" w:rsidR="004335B2" w:rsidRPr="00C2380E" w:rsidRDefault="004335B2" w:rsidP="004335B2">
      <w:pPr>
        <w:ind w:left="2880" w:hanging="2880"/>
        <w:rPr>
          <w:sz w:val="24"/>
        </w:rPr>
      </w:pPr>
      <w:r w:rsidRPr="00C2380E">
        <w:rPr>
          <w:sz w:val="24"/>
        </w:rPr>
        <w:tab/>
        <w:t>S/a.</w:t>
      </w:r>
    </w:p>
    <w:p w14:paraId="13BA291E" w14:textId="77777777" w:rsidR="004335B2" w:rsidRPr="00C2380E" w:rsidRDefault="004335B2" w:rsidP="004335B2">
      <w:pPr>
        <w:ind w:left="2880"/>
        <w:rPr>
          <w:sz w:val="24"/>
        </w:rPr>
      </w:pPr>
      <w:r w:rsidRPr="00C2380E">
        <w:rPr>
          <w:sz w:val="24"/>
        </w:rPr>
        <w:t xml:space="preserve">Received: </w:t>
      </w:r>
      <w:r>
        <w:rPr>
          <w:sz w:val="24"/>
        </w:rPr>
        <w:t>23</w:t>
      </w:r>
      <w:r w:rsidRPr="00C2380E">
        <w:rPr>
          <w:sz w:val="24"/>
        </w:rPr>
        <w:t xml:space="preserve"> September 2015.</w:t>
      </w:r>
    </w:p>
    <w:p w14:paraId="67C828E8" w14:textId="77777777" w:rsidR="004335B2" w:rsidRDefault="004335B2" w:rsidP="004335B2">
      <w:pPr>
        <w:ind w:left="2880"/>
        <w:rPr>
          <w:sz w:val="24"/>
        </w:rPr>
      </w:pPr>
      <w:r w:rsidRPr="00C2380E">
        <w:rPr>
          <w:sz w:val="24"/>
        </w:rPr>
        <w:t xml:space="preserve">Reply By: </w:t>
      </w:r>
      <w:r>
        <w:rPr>
          <w:sz w:val="24"/>
        </w:rPr>
        <w:t>12 October</w:t>
      </w:r>
      <w:r w:rsidRPr="00C2380E">
        <w:rPr>
          <w:sz w:val="24"/>
        </w:rPr>
        <w:t xml:space="preserve"> 2015.</w:t>
      </w:r>
    </w:p>
    <w:p w14:paraId="04D6314A" w14:textId="77777777" w:rsidR="00141C95" w:rsidRPr="00C2380E" w:rsidRDefault="00141C95" w:rsidP="004335B2">
      <w:pPr>
        <w:ind w:left="2880"/>
        <w:rPr>
          <w:sz w:val="24"/>
        </w:rPr>
      </w:pPr>
      <w:r>
        <w:rPr>
          <w:sz w:val="24"/>
        </w:rPr>
        <w:t>Recommend Approval</w:t>
      </w:r>
    </w:p>
    <w:p w14:paraId="282D91AA" w14:textId="77777777" w:rsidR="004335B2" w:rsidRDefault="004335B2" w:rsidP="004335B2">
      <w:pPr>
        <w:ind w:left="2880"/>
        <w:rPr>
          <w:sz w:val="24"/>
        </w:rPr>
      </w:pPr>
    </w:p>
    <w:p w14:paraId="071BE06C" w14:textId="77777777" w:rsidR="004335B2" w:rsidRPr="00BA2B75" w:rsidRDefault="004335B2" w:rsidP="004335B2">
      <w:pPr>
        <w:ind w:left="2880" w:hanging="2880"/>
        <w:rPr>
          <w:sz w:val="24"/>
        </w:rPr>
      </w:pPr>
      <w:r w:rsidRPr="00BA2B75">
        <w:rPr>
          <w:sz w:val="24"/>
        </w:rPr>
        <w:t>F/YR15/0</w:t>
      </w:r>
      <w:r>
        <w:rPr>
          <w:sz w:val="24"/>
        </w:rPr>
        <w:t>813</w:t>
      </w:r>
      <w:r w:rsidRPr="00BA2B75">
        <w:rPr>
          <w:sz w:val="24"/>
        </w:rPr>
        <w:t>/F</w:t>
      </w:r>
      <w:r w:rsidRPr="00BA2B75">
        <w:rPr>
          <w:sz w:val="24"/>
        </w:rPr>
        <w:tab/>
        <w:t>Mr</w:t>
      </w:r>
      <w:r>
        <w:rPr>
          <w:sz w:val="24"/>
        </w:rPr>
        <w:t xml:space="preserve"> S Brown</w:t>
      </w:r>
      <w:r w:rsidRPr="00BA2B75">
        <w:rPr>
          <w:sz w:val="24"/>
        </w:rPr>
        <w:t xml:space="preserve">, </w:t>
      </w:r>
      <w:r>
        <w:rPr>
          <w:sz w:val="24"/>
        </w:rPr>
        <w:t>6 County Road</w:t>
      </w:r>
      <w:r w:rsidRPr="00BA2B75">
        <w:rPr>
          <w:sz w:val="24"/>
        </w:rPr>
        <w:t>, March.</w:t>
      </w:r>
    </w:p>
    <w:p w14:paraId="537D4110" w14:textId="77777777" w:rsidR="004335B2" w:rsidRPr="00BA2B75" w:rsidRDefault="004335B2" w:rsidP="004335B2">
      <w:pPr>
        <w:ind w:left="2880"/>
        <w:rPr>
          <w:sz w:val="24"/>
        </w:rPr>
      </w:pPr>
      <w:r w:rsidRPr="00BA2B75">
        <w:rPr>
          <w:sz w:val="24"/>
        </w:rPr>
        <w:t>Installation of external wall insulation to existing dwelling.</w:t>
      </w:r>
    </w:p>
    <w:p w14:paraId="0735D4A3" w14:textId="77777777" w:rsidR="004335B2" w:rsidRPr="00BA2B75" w:rsidRDefault="004335B2" w:rsidP="004335B2">
      <w:pPr>
        <w:ind w:left="2880"/>
        <w:rPr>
          <w:sz w:val="24"/>
        </w:rPr>
      </w:pPr>
      <w:r w:rsidRPr="00BA2B75">
        <w:rPr>
          <w:sz w:val="24"/>
        </w:rPr>
        <w:t xml:space="preserve">S/a. </w:t>
      </w:r>
    </w:p>
    <w:p w14:paraId="372B322E" w14:textId="77777777" w:rsidR="004335B2" w:rsidRPr="00BA2B75" w:rsidRDefault="004335B2" w:rsidP="004335B2">
      <w:pPr>
        <w:ind w:left="2880"/>
        <w:rPr>
          <w:sz w:val="24"/>
        </w:rPr>
      </w:pPr>
      <w:r w:rsidRPr="00BA2B75">
        <w:rPr>
          <w:sz w:val="24"/>
        </w:rPr>
        <w:t xml:space="preserve">Received: </w:t>
      </w:r>
      <w:r>
        <w:rPr>
          <w:sz w:val="24"/>
        </w:rPr>
        <w:t>25</w:t>
      </w:r>
      <w:r w:rsidRPr="00BA2B75">
        <w:rPr>
          <w:sz w:val="24"/>
        </w:rPr>
        <w:t xml:space="preserve"> September 2015.</w:t>
      </w:r>
    </w:p>
    <w:p w14:paraId="0F30D4B3" w14:textId="77777777" w:rsidR="004335B2" w:rsidRPr="00BA2B75" w:rsidRDefault="004335B2" w:rsidP="004335B2">
      <w:pPr>
        <w:ind w:left="2880"/>
        <w:rPr>
          <w:sz w:val="24"/>
        </w:rPr>
      </w:pPr>
      <w:r w:rsidRPr="00BA2B75">
        <w:rPr>
          <w:sz w:val="24"/>
        </w:rPr>
        <w:t>Reply By: 1</w:t>
      </w:r>
      <w:r>
        <w:rPr>
          <w:sz w:val="24"/>
        </w:rPr>
        <w:t>2</w:t>
      </w:r>
      <w:r w:rsidRPr="00BA2B75">
        <w:rPr>
          <w:sz w:val="24"/>
        </w:rPr>
        <w:t xml:space="preserve"> October 2015.</w:t>
      </w:r>
    </w:p>
    <w:p w14:paraId="5F5C7D2A" w14:textId="77777777" w:rsidR="00141C95" w:rsidRPr="00C2380E" w:rsidRDefault="00141C95" w:rsidP="00141C95">
      <w:pPr>
        <w:ind w:left="2880"/>
        <w:rPr>
          <w:sz w:val="24"/>
        </w:rPr>
      </w:pPr>
      <w:r>
        <w:rPr>
          <w:sz w:val="24"/>
        </w:rPr>
        <w:t>Recommend Approval</w:t>
      </w:r>
    </w:p>
    <w:p w14:paraId="7A3A9F8D" w14:textId="77777777" w:rsidR="004335B2" w:rsidRDefault="004335B2" w:rsidP="004335B2">
      <w:pPr>
        <w:ind w:left="2880"/>
        <w:rPr>
          <w:sz w:val="24"/>
        </w:rPr>
      </w:pPr>
    </w:p>
    <w:p w14:paraId="6873F41A" w14:textId="77777777" w:rsidR="004335B2" w:rsidRPr="00BA2B75" w:rsidRDefault="004335B2" w:rsidP="004335B2">
      <w:pPr>
        <w:ind w:left="2880" w:hanging="2880"/>
        <w:rPr>
          <w:sz w:val="24"/>
        </w:rPr>
      </w:pPr>
      <w:r w:rsidRPr="00BA2B75">
        <w:rPr>
          <w:sz w:val="24"/>
        </w:rPr>
        <w:t>F/YR15/0</w:t>
      </w:r>
      <w:r>
        <w:rPr>
          <w:sz w:val="24"/>
        </w:rPr>
        <w:t>815</w:t>
      </w:r>
      <w:r w:rsidRPr="00BA2B75">
        <w:rPr>
          <w:sz w:val="24"/>
        </w:rPr>
        <w:t>/F</w:t>
      </w:r>
      <w:r w:rsidRPr="00BA2B75">
        <w:rPr>
          <w:sz w:val="24"/>
        </w:rPr>
        <w:tab/>
        <w:t>Mr</w:t>
      </w:r>
      <w:r>
        <w:rPr>
          <w:sz w:val="24"/>
        </w:rPr>
        <w:t>s A Way</w:t>
      </w:r>
      <w:r w:rsidRPr="00BA2B75">
        <w:rPr>
          <w:sz w:val="24"/>
        </w:rPr>
        <w:t xml:space="preserve">, </w:t>
      </w:r>
      <w:r>
        <w:rPr>
          <w:sz w:val="24"/>
        </w:rPr>
        <w:t>1 Belmont Road</w:t>
      </w:r>
      <w:r w:rsidRPr="00BA2B75">
        <w:rPr>
          <w:sz w:val="24"/>
        </w:rPr>
        <w:t>, March.</w:t>
      </w:r>
    </w:p>
    <w:p w14:paraId="43686934" w14:textId="77777777" w:rsidR="004335B2" w:rsidRPr="00BA2B75" w:rsidRDefault="004335B2" w:rsidP="004335B2">
      <w:pPr>
        <w:ind w:left="2880"/>
        <w:rPr>
          <w:sz w:val="24"/>
        </w:rPr>
      </w:pPr>
      <w:r w:rsidRPr="00BA2B75">
        <w:rPr>
          <w:sz w:val="24"/>
        </w:rPr>
        <w:t>Installation of external wall insulation to existing dwelling.</w:t>
      </w:r>
    </w:p>
    <w:p w14:paraId="1798CEFA" w14:textId="77777777" w:rsidR="004335B2" w:rsidRPr="00BA2B75" w:rsidRDefault="004335B2" w:rsidP="004335B2">
      <w:pPr>
        <w:ind w:left="2880"/>
        <w:rPr>
          <w:sz w:val="24"/>
        </w:rPr>
      </w:pPr>
      <w:r w:rsidRPr="00BA2B75">
        <w:rPr>
          <w:sz w:val="24"/>
        </w:rPr>
        <w:t xml:space="preserve">S/a. </w:t>
      </w:r>
    </w:p>
    <w:p w14:paraId="5C49138D" w14:textId="77777777" w:rsidR="004335B2" w:rsidRPr="00BA2B75" w:rsidRDefault="004335B2" w:rsidP="004335B2">
      <w:pPr>
        <w:ind w:left="2880"/>
        <w:rPr>
          <w:sz w:val="24"/>
        </w:rPr>
      </w:pPr>
      <w:r w:rsidRPr="00BA2B75">
        <w:rPr>
          <w:sz w:val="24"/>
        </w:rPr>
        <w:t xml:space="preserve">Received: </w:t>
      </w:r>
      <w:r>
        <w:rPr>
          <w:sz w:val="24"/>
        </w:rPr>
        <w:t>25</w:t>
      </w:r>
      <w:r w:rsidRPr="00BA2B75">
        <w:rPr>
          <w:sz w:val="24"/>
        </w:rPr>
        <w:t xml:space="preserve"> September 2015.</w:t>
      </w:r>
    </w:p>
    <w:p w14:paraId="7A7FF40B" w14:textId="77777777" w:rsidR="004335B2" w:rsidRDefault="004335B2" w:rsidP="004335B2">
      <w:pPr>
        <w:ind w:left="2880"/>
        <w:rPr>
          <w:sz w:val="24"/>
        </w:rPr>
      </w:pPr>
      <w:r w:rsidRPr="00BA2B75">
        <w:rPr>
          <w:sz w:val="24"/>
        </w:rPr>
        <w:t>Reply By: 1</w:t>
      </w:r>
      <w:r>
        <w:rPr>
          <w:sz w:val="24"/>
        </w:rPr>
        <w:t>3</w:t>
      </w:r>
      <w:r w:rsidRPr="00BA2B75">
        <w:rPr>
          <w:sz w:val="24"/>
        </w:rPr>
        <w:t xml:space="preserve"> October 2015.</w:t>
      </w:r>
    </w:p>
    <w:p w14:paraId="19C23273" w14:textId="77777777" w:rsidR="00141C95" w:rsidRPr="00C2380E" w:rsidRDefault="00141C95" w:rsidP="00141C95">
      <w:pPr>
        <w:ind w:left="2880"/>
        <w:rPr>
          <w:sz w:val="24"/>
        </w:rPr>
      </w:pPr>
      <w:r>
        <w:rPr>
          <w:sz w:val="24"/>
        </w:rPr>
        <w:t>Recommend Approval</w:t>
      </w:r>
    </w:p>
    <w:p w14:paraId="4A162158" w14:textId="77777777" w:rsidR="004335B2" w:rsidRPr="00BA2B75" w:rsidRDefault="004335B2" w:rsidP="004335B2">
      <w:pPr>
        <w:ind w:left="2880"/>
        <w:rPr>
          <w:sz w:val="24"/>
        </w:rPr>
      </w:pPr>
    </w:p>
    <w:p w14:paraId="4E0A1651" w14:textId="77777777" w:rsidR="004335B2" w:rsidRPr="00C0439D" w:rsidRDefault="004335B2" w:rsidP="004335B2">
      <w:pPr>
        <w:ind w:left="2880" w:hanging="2880"/>
        <w:rPr>
          <w:sz w:val="24"/>
        </w:rPr>
      </w:pPr>
      <w:r w:rsidRPr="00C0439D">
        <w:rPr>
          <w:sz w:val="24"/>
        </w:rPr>
        <w:t>F/YR15/0</w:t>
      </w:r>
      <w:r>
        <w:rPr>
          <w:sz w:val="24"/>
        </w:rPr>
        <w:t>816</w:t>
      </w:r>
      <w:r w:rsidRPr="00C0439D">
        <w:rPr>
          <w:sz w:val="24"/>
        </w:rPr>
        <w:t>/F</w:t>
      </w:r>
      <w:r w:rsidRPr="00C0439D">
        <w:rPr>
          <w:sz w:val="24"/>
        </w:rPr>
        <w:tab/>
        <w:t>Mr</w:t>
      </w:r>
      <w:r>
        <w:rPr>
          <w:sz w:val="24"/>
        </w:rPr>
        <w:t xml:space="preserve"> L Giles, 60 Robingoodfellows Lane</w:t>
      </w:r>
      <w:r w:rsidRPr="00C0439D">
        <w:rPr>
          <w:sz w:val="24"/>
        </w:rPr>
        <w:t>, March.</w:t>
      </w:r>
    </w:p>
    <w:p w14:paraId="74070A19" w14:textId="77777777" w:rsidR="004335B2" w:rsidRDefault="004335B2" w:rsidP="004335B2">
      <w:pPr>
        <w:ind w:left="2880"/>
        <w:rPr>
          <w:sz w:val="24"/>
        </w:rPr>
      </w:pPr>
      <w:r w:rsidRPr="00C0439D">
        <w:rPr>
          <w:sz w:val="24"/>
        </w:rPr>
        <w:t xml:space="preserve">Installation of external wall insulation to front, rear and north side elevations </w:t>
      </w:r>
    </w:p>
    <w:p w14:paraId="4D1B57C5" w14:textId="77777777" w:rsidR="004335B2" w:rsidRDefault="004335B2" w:rsidP="004335B2">
      <w:pPr>
        <w:ind w:left="2880"/>
        <w:rPr>
          <w:sz w:val="24"/>
        </w:rPr>
      </w:pPr>
      <w:r w:rsidRPr="00C0439D">
        <w:rPr>
          <w:sz w:val="24"/>
        </w:rPr>
        <w:t xml:space="preserve">S/a. </w:t>
      </w:r>
    </w:p>
    <w:p w14:paraId="2D02EF9E" w14:textId="77777777" w:rsidR="004335B2" w:rsidRPr="00BA2B75" w:rsidRDefault="004335B2" w:rsidP="004335B2">
      <w:pPr>
        <w:ind w:left="2880"/>
        <w:rPr>
          <w:sz w:val="24"/>
        </w:rPr>
      </w:pPr>
      <w:r w:rsidRPr="00BA2B75">
        <w:rPr>
          <w:sz w:val="24"/>
        </w:rPr>
        <w:t xml:space="preserve">Received: </w:t>
      </w:r>
      <w:r>
        <w:rPr>
          <w:sz w:val="24"/>
        </w:rPr>
        <w:t>25</w:t>
      </w:r>
      <w:r w:rsidRPr="00BA2B75">
        <w:rPr>
          <w:sz w:val="24"/>
        </w:rPr>
        <w:t xml:space="preserve"> September 2015.</w:t>
      </w:r>
    </w:p>
    <w:p w14:paraId="64AF4C13" w14:textId="77777777" w:rsidR="004335B2" w:rsidRDefault="004335B2" w:rsidP="004335B2">
      <w:pPr>
        <w:ind w:left="2880"/>
        <w:rPr>
          <w:sz w:val="24"/>
        </w:rPr>
      </w:pPr>
      <w:r w:rsidRPr="00BA2B75">
        <w:rPr>
          <w:sz w:val="24"/>
        </w:rPr>
        <w:t>Reply By: 1</w:t>
      </w:r>
      <w:r>
        <w:rPr>
          <w:sz w:val="24"/>
        </w:rPr>
        <w:t>3</w:t>
      </w:r>
      <w:r w:rsidRPr="00BA2B75">
        <w:rPr>
          <w:sz w:val="24"/>
        </w:rPr>
        <w:t xml:space="preserve"> October 2015.</w:t>
      </w:r>
    </w:p>
    <w:p w14:paraId="34066047" w14:textId="77777777" w:rsidR="00141C95" w:rsidRPr="00C2380E" w:rsidRDefault="00141C95" w:rsidP="00141C95">
      <w:pPr>
        <w:ind w:left="2880"/>
        <w:rPr>
          <w:sz w:val="24"/>
        </w:rPr>
      </w:pPr>
      <w:r>
        <w:rPr>
          <w:sz w:val="24"/>
        </w:rPr>
        <w:t>Recommend Approval</w:t>
      </w:r>
    </w:p>
    <w:p w14:paraId="73A8426E" w14:textId="77777777" w:rsidR="004335B2" w:rsidRDefault="004335B2" w:rsidP="004335B2">
      <w:pPr>
        <w:ind w:left="2880"/>
        <w:rPr>
          <w:sz w:val="24"/>
        </w:rPr>
      </w:pPr>
    </w:p>
    <w:p w14:paraId="1A2C84D6" w14:textId="77777777" w:rsidR="004335B2" w:rsidRPr="00C0439D" w:rsidRDefault="004335B2" w:rsidP="004335B2">
      <w:pPr>
        <w:ind w:left="2880" w:hanging="2880"/>
        <w:rPr>
          <w:sz w:val="24"/>
        </w:rPr>
      </w:pPr>
      <w:r w:rsidRPr="00C0439D">
        <w:rPr>
          <w:sz w:val="24"/>
        </w:rPr>
        <w:t>F/YR15/0</w:t>
      </w:r>
      <w:r>
        <w:rPr>
          <w:sz w:val="24"/>
        </w:rPr>
        <w:t>821</w:t>
      </w:r>
      <w:r w:rsidRPr="00C0439D">
        <w:rPr>
          <w:sz w:val="24"/>
        </w:rPr>
        <w:t>/F</w:t>
      </w:r>
      <w:r w:rsidRPr="00C0439D">
        <w:rPr>
          <w:sz w:val="24"/>
        </w:rPr>
        <w:tab/>
        <w:t>Mr</w:t>
      </w:r>
      <w:r>
        <w:rPr>
          <w:sz w:val="24"/>
        </w:rPr>
        <w:t>s F Porter, 15 Peas Hill Road,</w:t>
      </w:r>
      <w:r w:rsidRPr="00C0439D">
        <w:rPr>
          <w:sz w:val="24"/>
        </w:rPr>
        <w:t xml:space="preserve"> March.</w:t>
      </w:r>
    </w:p>
    <w:p w14:paraId="38F0C608" w14:textId="77777777" w:rsidR="004335B2" w:rsidRDefault="004335B2" w:rsidP="004335B2">
      <w:pPr>
        <w:ind w:left="2880"/>
        <w:rPr>
          <w:sz w:val="24"/>
        </w:rPr>
      </w:pPr>
      <w:r w:rsidRPr="00C0439D">
        <w:rPr>
          <w:sz w:val="24"/>
        </w:rPr>
        <w:t xml:space="preserve">Installation of external wall insulation to front, rear and side </w:t>
      </w:r>
      <w:r>
        <w:rPr>
          <w:sz w:val="24"/>
        </w:rPr>
        <w:t>of existing dwelling.</w:t>
      </w:r>
      <w:r w:rsidRPr="00C0439D">
        <w:rPr>
          <w:sz w:val="24"/>
        </w:rPr>
        <w:t xml:space="preserve"> </w:t>
      </w:r>
    </w:p>
    <w:p w14:paraId="07E9F4E8" w14:textId="77777777" w:rsidR="004335B2" w:rsidRDefault="004335B2" w:rsidP="004335B2">
      <w:pPr>
        <w:ind w:left="2880"/>
        <w:rPr>
          <w:sz w:val="24"/>
        </w:rPr>
      </w:pPr>
      <w:r w:rsidRPr="00C0439D">
        <w:rPr>
          <w:sz w:val="24"/>
        </w:rPr>
        <w:t xml:space="preserve">S/a. </w:t>
      </w:r>
    </w:p>
    <w:p w14:paraId="35650D26" w14:textId="77777777" w:rsidR="004335B2" w:rsidRPr="00BA2B75" w:rsidRDefault="004335B2" w:rsidP="004335B2">
      <w:pPr>
        <w:ind w:left="2880"/>
        <w:rPr>
          <w:sz w:val="24"/>
        </w:rPr>
      </w:pPr>
      <w:r w:rsidRPr="00BA2B75">
        <w:rPr>
          <w:sz w:val="24"/>
        </w:rPr>
        <w:t xml:space="preserve">Received: </w:t>
      </w:r>
      <w:r>
        <w:rPr>
          <w:sz w:val="24"/>
        </w:rPr>
        <w:t>25</w:t>
      </w:r>
      <w:r w:rsidRPr="00BA2B75">
        <w:rPr>
          <w:sz w:val="24"/>
        </w:rPr>
        <w:t xml:space="preserve"> September 2015.</w:t>
      </w:r>
    </w:p>
    <w:p w14:paraId="00B62C5F" w14:textId="77777777" w:rsidR="004335B2" w:rsidRDefault="004335B2" w:rsidP="004335B2">
      <w:pPr>
        <w:ind w:left="2880"/>
        <w:rPr>
          <w:sz w:val="24"/>
        </w:rPr>
      </w:pPr>
      <w:r w:rsidRPr="00BA2B75">
        <w:rPr>
          <w:sz w:val="24"/>
        </w:rPr>
        <w:t>Reply By: 1</w:t>
      </w:r>
      <w:r>
        <w:rPr>
          <w:sz w:val="24"/>
        </w:rPr>
        <w:t>3</w:t>
      </w:r>
      <w:r w:rsidRPr="00BA2B75">
        <w:rPr>
          <w:sz w:val="24"/>
        </w:rPr>
        <w:t xml:space="preserve"> October 2015.</w:t>
      </w:r>
    </w:p>
    <w:p w14:paraId="67D0E983" w14:textId="77777777" w:rsidR="00141C95" w:rsidRPr="00C2380E" w:rsidRDefault="00141C95" w:rsidP="00141C95">
      <w:pPr>
        <w:ind w:left="2880"/>
        <w:rPr>
          <w:sz w:val="24"/>
        </w:rPr>
      </w:pPr>
      <w:r>
        <w:rPr>
          <w:sz w:val="24"/>
        </w:rPr>
        <w:t>Recommend Approval</w:t>
      </w:r>
    </w:p>
    <w:p w14:paraId="549B3EDA" w14:textId="77777777" w:rsidR="004335B2" w:rsidRDefault="004335B2" w:rsidP="004335B2">
      <w:pPr>
        <w:ind w:left="2880"/>
        <w:rPr>
          <w:sz w:val="24"/>
        </w:rPr>
      </w:pPr>
    </w:p>
    <w:p w14:paraId="62C70497" w14:textId="77777777" w:rsidR="004335B2" w:rsidRDefault="004335B2" w:rsidP="004335B2">
      <w:pPr>
        <w:ind w:left="2880" w:hanging="2880"/>
        <w:rPr>
          <w:sz w:val="24"/>
        </w:rPr>
      </w:pPr>
      <w:r w:rsidRPr="00C0439D">
        <w:rPr>
          <w:sz w:val="24"/>
        </w:rPr>
        <w:lastRenderedPageBreak/>
        <w:t>F/YR15/0</w:t>
      </w:r>
      <w:r>
        <w:rPr>
          <w:sz w:val="24"/>
        </w:rPr>
        <w:t>822</w:t>
      </w:r>
      <w:r w:rsidRPr="00C0439D">
        <w:rPr>
          <w:sz w:val="24"/>
        </w:rPr>
        <w:t>/F</w:t>
      </w:r>
      <w:r w:rsidRPr="00C0439D">
        <w:rPr>
          <w:sz w:val="24"/>
        </w:rPr>
        <w:tab/>
        <w:t xml:space="preserve">Mr </w:t>
      </w:r>
      <w:r>
        <w:rPr>
          <w:sz w:val="24"/>
        </w:rPr>
        <w:t xml:space="preserve">Oscar </w:t>
      </w:r>
      <w:proofErr w:type="spellStart"/>
      <w:r>
        <w:rPr>
          <w:sz w:val="24"/>
        </w:rPr>
        <w:t>Canitrot</w:t>
      </w:r>
      <w:proofErr w:type="spellEnd"/>
      <w:r>
        <w:rPr>
          <w:sz w:val="24"/>
        </w:rPr>
        <w:t xml:space="preserve">, Groundworks House, Devils Lane, </w:t>
      </w:r>
      <w:proofErr w:type="spellStart"/>
      <w:r>
        <w:rPr>
          <w:sz w:val="24"/>
        </w:rPr>
        <w:t>Egham</w:t>
      </w:r>
      <w:proofErr w:type="spellEnd"/>
      <w:r>
        <w:rPr>
          <w:sz w:val="24"/>
        </w:rPr>
        <w:t>, Surrey.</w:t>
      </w:r>
    </w:p>
    <w:p w14:paraId="0807F511" w14:textId="77777777" w:rsidR="004335B2" w:rsidRDefault="004335B2" w:rsidP="004335B2">
      <w:pPr>
        <w:ind w:left="2880" w:hanging="2880"/>
        <w:rPr>
          <w:sz w:val="24"/>
        </w:rPr>
      </w:pPr>
      <w:r w:rsidRPr="00C0439D">
        <w:rPr>
          <w:sz w:val="24"/>
        </w:rPr>
        <w:tab/>
        <w:t>Erection of a single-</w:t>
      </w:r>
      <w:proofErr w:type="spellStart"/>
      <w:r w:rsidRPr="00C0439D">
        <w:rPr>
          <w:sz w:val="24"/>
        </w:rPr>
        <w:t>storey</w:t>
      </w:r>
      <w:proofErr w:type="spellEnd"/>
      <w:r w:rsidRPr="00C0439D">
        <w:rPr>
          <w:sz w:val="24"/>
        </w:rPr>
        <w:t xml:space="preserve"> </w:t>
      </w:r>
      <w:r>
        <w:rPr>
          <w:sz w:val="24"/>
        </w:rPr>
        <w:t xml:space="preserve">2-bed </w:t>
      </w:r>
      <w:r w:rsidRPr="00C0439D">
        <w:rPr>
          <w:sz w:val="24"/>
        </w:rPr>
        <w:t xml:space="preserve">dwelling involving demolition of existing </w:t>
      </w:r>
      <w:r>
        <w:rPr>
          <w:sz w:val="24"/>
        </w:rPr>
        <w:t>dwelling.</w:t>
      </w:r>
    </w:p>
    <w:p w14:paraId="34514958" w14:textId="77777777" w:rsidR="004335B2" w:rsidRPr="00C0439D" w:rsidRDefault="004335B2" w:rsidP="004335B2">
      <w:pPr>
        <w:ind w:left="2880" w:hanging="2880"/>
        <w:rPr>
          <w:sz w:val="24"/>
        </w:rPr>
      </w:pPr>
      <w:r w:rsidRPr="00C0439D">
        <w:rPr>
          <w:sz w:val="24"/>
        </w:rPr>
        <w:tab/>
      </w:r>
      <w:r>
        <w:rPr>
          <w:sz w:val="24"/>
        </w:rPr>
        <w:t>7 Creek Fen, March</w:t>
      </w:r>
      <w:r w:rsidRPr="00C0439D">
        <w:rPr>
          <w:sz w:val="24"/>
        </w:rPr>
        <w:t>.</w:t>
      </w:r>
    </w:p>
    <w:p w14:paraId="2D778957" w14:textId="77777777" w:rsidR="004335B2" w:rsidRPr="00BA2B75" w:rsidRDefault="004335B2" w:rsidP="004335B2">
      <w:pPr>
        <w:ind w:left="2880"/>
        <w:rPr>
          <w:sz w:val="24"/>
        </w:rPr>
      </w:pPr>
      <w:r w:rsidRPr="00BA2B75">
        <w:rPr>
          <w:sz w:val="24"/>
        </w:rPr>
        <w:t xml:space="preserve">Received: </w:t>
      </w:r>
      <w:r>
        <w:rPr>
          <w:sz w:val="24"/>
        </w:rPr>
        <w:t>25</w:t>
      </w:r>
      <w:r w:rsidRPr="00BA2B75">
        <w:rPr>
          <w:sz w:val="24"/>
        </w:rPr>
        <w:t xml:space="preserve"> September 2015.</w:t>
      </w:r>
    </w:p>
    <w:p w14:paraId="5DDC964F" w14:textId="77777777" w:rsidR="004335B2" w:rsidRDefault="004335B2" w:rsidP="004335B2">
      <w:pPr>
        <w:ind w:left="2880"/>
        <w:rPr>
          <w:sz w:val="24"/>
        </w:rPr>
      </w:pPr>
      <w:r w:rsidRPr="00BA2B75">
        <w:rPr>
          <w:sz w:val="24"/>
        </w:rPr>
        <w:t>Reply By: 1</w:t>
      </w:r>
      <w:r>
        <w:rPr>
          <w:sz w:val="24"/>
        </w:rPr>
        <w:t>3</w:t>
      </w:r>
      <w:r w:rsidRPr="00BA2B75">
        <w:rPr>
          <w:sz w:val="24"/>
        </w:rPr>
        <w:t xml:space="preserve"> October 2015.</w:t>
      </w:r>
    </w:p>
    <w:p w14:paraId="727F4E61" w14:textId="77777777" w:rsidR="00141C95" w:rsidRPr="00C2380E" w:rsidRDefault="00141C95" w:rsidP="00141C95">
      <w:pPr>
        <w:ind w:left="2880"/>
        <w:rPr>
          <w:sz w:val="24"/>
        </w:rPr>
      </w:pPr>
      <w:r>
        <w:rPr>
          <w:sz w:val="24"/>
        </w:rPr>
        <w:t>Recommend Approval</w:t>
      </w:r>
    </w:p>
    <w:p w14:paraId="18EEDED8" w14:textId="77777777" w:rsidR="004335B2" w:rsidRPr="004335B2" w:rsidRDefault="004335B2" w:rsidP="004335B2">
      <w:pPr>
        <w:ind w:left="2880"/>
        <w:rPr>
          <w:sz w:val="24"/>
        </w:rPr>
      </w:pPr>
    </w:p>
    <w:p w14:paraId="1EE7C4D6" w14:textId="77777777" w:rsidR="004335B2" w:rsidRPr="00CE3968" w:rsidRDefault="004335B2" w:rsidP="004335B2">
      <w:pPr>
        <w:ind w:left="2880" w:hanging="2880"/>
        <w:rPr>
          <w:sz w:val="24"/>
        </w:rPr>
      </w:pPr>
      <w:r w:rsidRPr="00CE3968">
        <w:rPr>
          <w:sz w:val="24"/>
        </w:rPr>
        <w:t>F/YR15/0</w:t>
      </w:r>
      <w:r>
        <w:rPr>
          <w:sz w:val="24"/>
        </w:rPr>
        <w:t>826/F</w:t>
      </w:r>
      <w:r w:rsidRPr="00CE3968">
        <w:rPr>
          <w:sz w:val="24"/>
        </w:rPr>
        <w:tab/>
        <w:t>Mr</w:t>
      </w:r>
      <w:r>
        <w:rPr>
          <w:sz w:val="24"/>
        </w:rPr>
        <w:t>s P Young, c/o agent.</w:t>
      </w:r>
    </w:p>
    <w:p w14:paraId="3C76FA58" w14:textId="77777777" w:rsidR="004335B2" w:rsidRPr="00CE3968" w:rsidRDefault="004335B2" w:rsidP="004335B2">
      <w:pPr>
        <w:ind w:left="2880" w:hanging="2880"/>
        <w:rPr>
          <w:sz w:val="24"/>
        </w:rPr>
      </w:pPr>
      <w:r w:rsidRPr="00CE3968">
        <w:rPr>
          <w:sz w:val="24"/>
        </w:rPr>
        <w:tab/>
        <w:t xml:space="preserve">Erection of </w:t>
      </w:r>
      <w:r>
        <w:rPr>
          <w:sz w:val="24"/>
        </w:rPr>
        <w:t>a</w:t>
      </w:r>
      <w:r w:rsidRPr="00CE3968">
        <w:rPr>
          <w:sz w:val="24"/>
        </w:rPr>
        <w:t xml:space="preserve"> 2-storey </w:t>
      </w:r>
      <w:r>
        <w:rPr>
          <w:sz w:val="24"/>
        </w:rPr>
        <w:t xml:space="preserve">3-bed dwelling and a 2-storey 2-bed dwelling with detached garage </w:t>
      </w:r>
      <w:r w:rsidRPr="00CE3968">
        <w:rPr>
          <w:sz w:val="24"/>
        </w:rPr>
        <w:t xml:space="preserve">involving </w:t>
      </w:r>
      <w:r>
        <w:rPr>
          <w:sz w:val="24"/>
        </w:rPr>
        <w:t xml:space="preserve">the </w:t>
      </w:r>
      <w:r w:rsidRPr="00CE3968">
        <w:rPr>
          <w:sz w:val="24"/>
        </w:rPr>
        <w:t>demolition of existing building</w:t>
      </w:r>
      <w:r>
        <w:rPr>
          <w:sz w:val="24"/>
        </w:rPr>
        <w:t>s</w:t>
      </w:r>
      <w:r w:rsidRPr="00CE3968">
        <w:rPr>
          <w:sz w:val="24"/>
        </w:rPr>
        <w:t>.</w:t>
      </w:r>
    </w:p>
    <w:p w14:paraId="3B6EC914" w14:textId="77777777" w:rsidR="004335B2" w:rsidRPr="00CE3968" w:rsidRDefault="004335B2" w:rsidP="004335B2">
      <w:pPr>
        <w:ind w:left="2880" w:hanging="2880"/>
        <w:rPr>
          <w:sz w:val="24"/>
        </w:rPr>
      </w:pPr>
      <w:r w:rsidRPr="00CE3968">
        <w:rPr>
          <w:sz w:val="24"/>
        </w:rPr>
        <w:tab/>
      </w:r>
      <w:r>
        <w:rPr>
          <w:sz w:val="24"/>
        </w:rPr>
        <w:t>7 Gas Road, March</w:t>
      </w:r>
      <w:r w:rsidRPr="00CE3968">
        <w:rPr>
          <w:sz w:val="24"/>
        </w:rPr>
        <w:t>.</w:t>
      </w:r>
    </w:p>
    <w:p w14:paraId="2424C634" w14:textId="77777777" w:rsidR="004335B2" w:rsidRPr="00CE3968" w:rsidRDefault="004335B2" w:rsidP="004335B2">
      <w:pPr>
        <w:ind w:left="2880"/>
        <w:rPr>
          <w:sz w:val="24"/>
        </w:rPr>
      </w:pPr>
      <w:r w:rsidRPr="00CE3968">
        <w:rPr>
          <w:sz w:val="24"/>
        </w:rPr>
        <w:t xml:space="preserve">Received: </w:t>
      </w:r>
      <w:r>
        <w:rPr>
          <w:sz w:val="24"/>
        </w:rPr>
        <w:t>25</w:t>
      </w:r>
      <w:r w:rsidRPr="00CE3968">
        <w:rPr>
          <w:sz w:val="24"/>
        </w:rPr>
        <w:t xml:space="preserve"> September 2015.</w:t>
      </w:r>
    </w:p>
    <w:p w14:paraId="31D48CBD" w14:textId="77777777" w:rsidR="004335B2" w:rsidRDefault="004335B2" w:rsidP="004335B2">
      <w:pPr>
        <w:ind w:left="2880"/>
        <w:rPr>
          <w:sz w:val="24"/>
        </w:rPr>
      </w:pPr>
      <w:r w:rsidRPr="00CE3968">
        <w:rPr>
          <w:sz w:val="24"/>
        </w:rPr>
        <w:t xml:space="preserve">Reply By: </w:t>
      </w:r>
      <w:r>
        <w:rPr>
          <w:sz w:val="24"/>
        </w:rPr>
        <w:t xml:space="preserve">13 </w:t>
      </w:r>
      <w:r w:rsidRPr="00CE3968">
        <w:rPr>
          <w:sz w:val="24"/>
        </w:rPr>
        <w:t>October 2015.</w:t>
      </w:r>
    </w:p>
    <w:p w14:paraId="4227EBF4" w14:textId="77777777" w:rsidR="004F4971" w:rsidRPr="00CE3968" w:rsidRDefault="004F4971" w:rsidP="004335B2">
      <w:pPr>
        <w:ind w:left="2880"/>
        <w:rPr>
          <w:sz w:val="24"/>
        </w:rPr>
      </w:pPr>
      <w:r>
        <w:rPr>
          <w:sz w:val="24"/>
        </w:rPr>
        <w:t>The Assistant Town Clerk read an objection that had been received.</w:t>
      </w:r>
    </w:p>
    <w:p w14:paraId="1093B973" w14:textId="77777777" w:rsidR="004335B2" w:rsidRDefault="00141C95" w:rsidP="004335B2">
      <w:pPr>
        <w:ind w:left="2880" w:hanging="2880"/>
        <w:rPr>
          <w:sz w:val="24"/>
        </w:rPr>
      </w:pPr>
      <w:r>
        <w:rPr>
          <w:sz w:val="24"/>
        </w:rPr>
        <w:tab/>
        <w:t>Recommend Refusal due to overlooking, lack of amenity/parking and not in keeping with surrounding area.</w:t>
      </w:r>
    </w:p>
    <w:p w14:paraId="0E3E2109" w14:textId="77777777" w:rsidR="004335B2" w:rsidRPr="004335B2" w:rsidRDefault="004335B2" w:rsidP="004335B2">
      <w:pPr>
        <w:ind w:left="2880" w:hanging="2880"/>
        <w:rPr>
          <w:sz w:val="24"/>
        </w:rPr>
      </w:pPr>
    </w:p>
    <w:p w14:paraId="008608DA" w14:textId="77777777" w:rsidR="004335B2" w:rsidRPr="00CE3968" w:rsidRDefault="004335B2" w:rsidP="004335B2">
      <w:pPr>
        <w:ind w:left="2880" w:hanging="2880"/>
        <w:rPr>
          <w:sz w:val="24"/>
        </w:rPr>
      </w:pPr>
      <w:r w:rsidRPr="00CE3968">
        <w:rPr>
          <w:sz w:val="24"/>
        </w:rPr>
        <w:t>F/YR15/0</w:t>
      </w:r>
      <w:r>
        <w:rPr>
          <w:sz w:val="24"/>
        </w:rPr>
        <w:t>827/F</w:t>
      </w:r>
      <w:r w:rsidRPr="00CE3968">
        <w:rPr>
          <w:sz w:val="24"/>
        </w:rPr>
        <w:tab/>
        <w:t>M</w:t>
      </w:r>
      <w:r>
        <w:rPr>
          <w:sz w:val="24"/>
        </w:rPr>
        <w:t>iss Lisa Randall, Hampton House, Middle Road, March.</w:t>
      </w:r>
    </w:p>
    <w:p w14:paraId="310E379D" w14:textId="77777777" w:rsidR="004335B2" w:rsidRDefault="004335B2" w:rsidP="004335B2">
      <w:pPr>
        <w:ind w:left="2880" w:hanging="2880"/>
        <w:rPr>
          <w:sz w:val="24"/>
        </w:rPr>
      </w:pPr>
      <w:r w:rsidRPr="00CE3968">
        <w:rPr>
          <w:sz w:val="24"/>
        </w:rPr>
        <w:tab/>
        <w:t xml:space="preserve">Erection of </w:t>
      </w:r>
      <w:r>
        <w:rPr>
          <w:sz w:val="24"/>
        </w:rPr>
        <w:t>a</w:t>
      </w:r>
      <w:r w:rsidRPr="00CE3968">
        <w:rPr>
          <w:sz w:val="24"/>
        </w:rPr>
        <w:t xml:space="preserve"> </w:t>
      </w:r>
      <w:r>
        <w:rPr>
          <w:sz w:val="24"/>
        </w:rPr>
        <w:t>14no kennel boarding block and store room.</w:t>
      </w:r>
    </w:p>
    <w:p w14:paraId="09784028" w14:textId="77777777" w:rsidR="004335B2" w:rsidRPr="00CE3968" w:rsidRDefault="004335B2" w:rsidP="004335B2">
      <w:pPr>
        <w:ind w:left="2880" w:hanging="2880"/>
        <w:rPr>
          <w:sz w:val="24"/>
        </w:rPr>
      </w:pPr>
      <w:r w:rsidRPr="00CE3968">
        <w:rPr>
          <w:sz w:val="24"/>
        </w:rPr>
        <w:tab/>
      </w:r>
      <w:r>
        <w:rPr>
          <w:sz w:val="24"/>
        </w:rPr>
        <w:t>S/a.</w:t>
      </w:r>
    </w:p>
    <w:p w14:paraId="6541ED66" w14:textId="77777777" w:rsidR="004335B2" w:rsidRPr="00CE3968" w:rsidRDefault="004335B2" w:rsidP="004335B2">
      <w:pPr>
        <w:ind w:left="2880"/>
        <w:rPr>
          <w:sz w:val="24"/>
        </w:rPr>
      </w:pPr>
      <w:r w:rsidRPr="00CE3968">
        <w:rPr>
          <w:sz w:val="24"/>
        </w:rPr>
        <w:t xml:space="preserve">Received: </w:t>
      </w:r>
      <w:r>
        <w:rPr>
          <w:sz w:val="24"/>
        </w:rPr>
        <w:t>25</w:t>
      </w:r>
      <w:r w:rsidRPr="00CE3968">
        <w:rPr>
          <w:sz w:val="24"/>
        </w:rPr>
        <w:t xml:space="preserve"> September 2015.</w:t>
      </w:r>
    </w:p>
    <w:p w14:paraId="2D3D405A" w14:textId="77777777" w:rsidR="004335B2" w:rsidRDefault="004335B2" w:rsidP="004335B2">
      <w:pPr>
        <w:ind w:left="2880"/>
        <w:rPr>
          <w:sz w:val="24"/>
        </w:rPr>
      </w:pPr>
      <w:r w:rsidRPr="00CE3968">
        <w:rPr>
          <w:sz w:val="24"/>
        </w:rPr>
        <w:t xml:space="preserve">Reply By: </w:t>
      </w:r>
      <w:r>
        <w:rPr>
          <w:sz w:val="24"/>
        </w:rPr>
        <w:t xml:space="preserve">13 </w:t>
      </w:r>
      <w:r w:rsidRPr="00CE3968">
        <w:rPr>
          <w:sz w:val="24"/>
        </w:rPr>
        <w:t>October 2015.</w:t>
      </w:r>
    </w:p>
    <w:p w14:paraId="21DA9A35" w14:textId="77777777" w:rsidR="00141C95" w:rsidRDefault="00141C95" w:rsidP="00141C95">
      <w:pPr>
        <w:ind w:left="2880"/>
        <w:rPr>
          <w:sz w:val="24"/>
        </w:rPr>
      </w:pPr>
      <w:r>
        <w:rPr>
          <w:sz w:val="24"/>
        </w:rPr>
        <w:t>Recommend Approval</w:t>
      </w:r>
    </w:p>
    <w:p w14:paraId="5A5AB11A" w14:textId="77777777" w:rsidR="0021334C" w:rsidRDefault="0021334C" w:rsidP="0021334C">
      <w:pPr>
        <w:rPr>
          <w:sz w:val="24"/>
        </w:rPr>
      </w:pPr>
    </w:p>
    <w:p w14:paraId="64492815" w14:textId="77777777" w:rsidR="0021334C" w:rsidRPr="00787352" w:rsidRDefault="0021334C" w:rsidP="0021334C">
      <w:pPr>
        <w:rPr>
          <w:sz w:val="24"/>
        </w:rPr>
      </w:pPr>
      <w:r w:rsidRPr="00787352">
        <w:rPr>
          <w:sz w:val="24"/>
        </w:rPr>
        <w:t>F/YR15/</w:t>
      </w:r>
      <w:r>
        <w:rPr>
          <w:sz w:val="24"/>
        </w:rPr>
        <w:t>0839/F</w:t>
      </w:r>
      <w:r w:rsidRPr="00787352">
        <w:rPr>
          <w:sz w:val="24"/>
        </w:rPr>
        <w:tab/>
      </w:r>
      <w:r w:rsidRPr="00787352">
        <w:rPr>
          <w:sz w:val="24"/>
        </w:rPr>
        <w:tab/>
        <w:t>Mr</w:t>
      </w:r>
      <w:r>
        <w:rPr>
          <w:sz w:val="24"/>
        </w:rPr>
        <w:t xml:space="preserve"> S Gay, 10 Burrowmoor Road, March.</w:t>
      </w:r>
    </w:p>
    <w:p w14:paraId="65938E36" w14:textId="77777777" w:rsidR="0021334C" w:rsidRDefault="0021334C" w:rsidP="0021334C">
      <w:pPr>
        <w:ind w:left="2880"/>
        <w:rPr>
          <w:sz w:val="24"/>
        </w:rPr>
      </w:pPr>
      <w:r>
        <w:rPr>
          <w:sz w:val="24"/>
        </w:rPr>
        <w:t>Installation of external wall insulation to front, rear and side elevation of existing dwelling.</w:t>
      </w:r>
    </w:p>
    <w:p w14:paraId="68C38CA0" w14:textId="77777777" w:rsidR="0021334C" w:rsidRPr="00787352" w:rsidRDefault="0021334C" w:rsidP="0021334C">
      <w:pPr>
        <w:ind w:left="2880"/>
        <w:rPr>
          <w:sz w:val="24"/>
        </w:rPr>
      </w:pPr>
      <w:r>
        <w:rPr>
          <w:sz w:val="24"/>
        </w:rPr>
        <w:t>S/</w:t>
      </w:r>
      <w:r w:rsidRPr="00787352">
        <w:rPr>
          <w:sz w:val="24"/>
        </w:rPr>
        <w:t>a</w:t>
      </w:r>
      <w:r>
        <w:rPr>
          <w:sz w:val="24"/>
        </w:rPr>
        <w:t>.</w:t>
      </w:r>
    </w:p>
    <w:p w14:paraId="30F6BC41" w14:textId="77777777" w:rsidR="0021334C" w:rsidRDefault="0021334C" w:rsidP="0021334C">
      <w:pPr>
        <w:ind w:left="2880"/>
        <w:rPr>
          <w:sz w:val="24"/>
        </w:rPr>
      </w:pPr>
      <w:r w:rsidRPr="00787352">
        <w:rPr>
          <w:sz w:val="24"/>
        </w:rPr>
        <w:t xml:space="preserve">Received: </w:t>
      </w:r>
      <w:r>
        <w:rPr>
          <w:sz w:val="24"/>
        </w:rPr>
        <w:t>1 Octob</w:t>
      </w:r>
      <w:r w:rsidRPr="00787352">
        <w:rPr>
          <w:sz w:val="24"/>
        </w:rPr>
        <w:t>er 2015.</w:t>
      </w:r>
    </w:p>
    <w:p w14:paraId="04A0D332" w14:textId="77777777" w:rsidR="0021334C" w:rsidRDefault="0021334C" w:rsidP="0021334C">
      <w:pPr>
        <w:ind w:left="2880"/>
        <w:rPr>
          <w:sz w:val="24"/>
        </w:rPr>
      </w:pPr>
      <w:r>
        <w:rPr>
          <w:sz w:val="24"/>
        </w:rPr>
        <w:t>Reply By: 20 October 2015.</w:t>
      </w:r>
    </w:p>
    <w:p w14:paraId="28D2E6E1" w14:textId="77777777" w:rsidR="004F4971" w:rsidRDefault="004F4971" w:rsidP="004F4971">
      <w:pPr>
        <w:ind w:left="2880"/>
        <w:rPr>
          <w:sz w:val="24"/>
        </w:rPr>
      </w:pPr>
      <w:r>
        <w:rPr>
          <w:sz w:val="24"/>
        </w:rPr>
        <w:t>Recommend Approval</w:t>
      </w:r>
    </w:p>
    <w:p w14:paraId="3DF004AE" w14:textId="77777777" w:rsidR="0021334C" w:rsidRPr="00787352" w:rsidRDefault="0021334C" w:rsidP="0021334C">
      <w:pPr>
        <w:ind w:left="2880"/>
        <w:rPr>
          <w:sz w:val="24"/>
        </w:rPr>
      </w:pPr>
    </w:p>
    <w:p w14:paraId="3BF050DE" w14:textId="77777777" w:rsidR="0021334C" w:rsidRPr="00787352" w:rsidRDefault="0021334C" w:rsidP="0021334C">
      <w:pPr>
        <w:rPr>
          <w:sz w:val="24"/>
        </w:rPr>
      </w:pPr>
      <w:r w:rsidRPr="00787352">
        <w:rPr>
          <w:sz w:val="24"/>
        </w:rPr>
        <w:t>F/YR15/0</w:t>
      </w:r>
      <w:r>
        <w:rPr>
          <w:sz w:val="24"/>
        </w:rPr>
        <w:t>858/TRCA</w:t>
      </w:r>
      <w:r w:rsidRPr="00787352">
        <w:rPr>
          <w:sz w:val="24"/>
        </w:rPr>
        <w:tab/>
      </w:r>
      <w:r w:rsidRPr="00787352">
        <w:rPr>
          <w:sz w:val="24"/>
        </w:rPr>
        <w:tab/>
        <w:t>M</w:t>
      </w:r>
      <w:r>
        <w:rPr>
          <w:sz w:val="24"/>
        </w:rPr>
        <w:t xml:space="preserve">iss A Parker, Old Bank House, 2 West End, </w:t>
      </w:r>
      <w:proofErr w:type="gramStart"/>
      <w:r>
        <w:rPr>
          <w:sz w:val="24"/>
        </w:rPr>
        <w:t>March</w:t>
      </w:r>
      <w:proofErr w:type="gramEnd"/>
      <w:r>
        <w:rPr>
          <w:sz w:val="24"/>
        </w:rPr>
        <w:t>.</w:t>
      </w:r>
    </w:p>
    <w:p w14:paraId="0D5B1D55" w14:textId="77777777" w:rsidR="0021334C" w:rsidRDefault="0021334C" w:rsidP="0021334C">
      <w:pPr>
        <w:ind w:left="2880"/>
        <w:rPr>
          <w:sz w:val="24"/>
        </w:rPr>
      </w:pPr>
      <w:r>
        <w:rPr>
          <w:sz w:val="24"/>
        </w:rPr>
        <w:t xml:space="preserve">Felling of 1 Cherry tree, 7 Cypress trees and 1 Ash tree within a conservation area. </w:t>
      </w:r>
    </w:p>
    <w:p w14:paraId="7B8100B2" w14:textId="77777777" w:rsidR="0021334C" w:rsidRPr="00787352" w:rsidRDefault="0021334C" w:rsidP="0021334C">
      <w:pPr>
        <w:ind w:left="2880"/>
        <w:rPr>
          <w:sz w:val="24"/>
        </w:rPr>
      </w:pPr>
      <w:r>
        <w:rPr>
          <w:sz w:val="24"/>
        </w:rPr>
        <w:t>S/</w:t>
      </w:r>
      <w:r w:rsidRPr="00787352">
        <w:rPr>
          <w:sz w:val="24"/>
        </w:rPr>
        <w:t>a</w:t>
      </w:r>
      <w:r>
        <w:rPr>
          <w:sz w:val="24"/>
        </w:rPr>
        <w:t>.</w:t>
      </w:r>
    </w:p>
    <w:p w14:paraId="1F049D0F" w14:textId="77777777" w:rsidR="0021334C" w:rsidRDefault="0021334C" w:rsidP="0021334C">
      <w:pPr>
        <w:ind w:left="2880"/>
        <w:rPr>
          <w:sz w:val="24"/>
        </w:rPr>
      </w:pPr>
      <w:r w:rsidRPr="00787352">
        <w:rPr>
          <w:sz w:val="24"/>
        </w:rPr>
        <w:t xml:space="preserve">Received: </w:t>
      </w:r>
      <w:r>
        <w:rPr>
          <w:sz w:val="24"/>
        </w:rPr>
        <w:t>2 Octob</w:t>
      </w:r>
      <w:r w:rsidRPr="00787352">
        <w:rPr>
          <w:sz w:val="24"/>
        </w:rPr>
        <w:t>er 2015.</w:t>
      </w:r>
    </w:p>
    <w:p w14:paraId="0F0A0D9D" w14:textId="77777777" w:rsidR="0021334C" w:rsidRDefault="0021334C" w:rsidP="0021334C">
      <w:pPr>
        <w:ind w:left="2880"/>
        <w:rPr>
          <w:sz w:val="24"/>
        </w:rPr>
      </w:pPr>
      <w:r>
        <w:rPr>
          <w:sz w:val="24"/>
        </w:rPr>
        <w:t>Reply By: 21 October 2015.</w:t>
      </w:r>
    </w:p>
    <w:p w14:paraId="0FB8E640" w14:textId="77777777" w:rsidR="004F4971" w:rsidRDefault="004F4971" w:rsidP="004F4971">
      <w:pPr>
        <w:ind w:left="2880"/>
        <w:rPr>
          <w:sz w:val="24"/>
        </w:rPr>
      </w:pPr>
      <w:r>
        <w:rPr>
          <w:sz w:val="24"/>
        </w:rPr>
        <w:t>Recommend Approval</w:t>
      </w:r>
    </w:p>
    <w:p w14:paraId="4365F127" w14:textId="77777777" w:rsidR="0021334C" w:rsidRDefault="0021334C" w:rsidP="0021334C">
      <w:pPr>
        <w:ind w:left="2880"/>
        <w:rPr>
          <w:sz w:val="24"/>
        </w:rPr>
      </w:pPr>
    </w:p>
    <w:p w14:paraId="38E13F15" w14:textId="77777777" w:rsidR="0021334C" w:rsidRPr="00A3096B" w:rsidRDefault="0021334C" w:rsidP="0021334C">
      <w:pPr>
        <w:rPr>
          <w:sz w:val="24"/>
        </w:rPr>
      </w:pPr>
      <w:r w:rsidRPr="00A3096B">
        <w:rPr>
          <w:sz w:val="24"/>
        </w:rPr>
        <w:t>F/YR15/0</w:t>
      </w:r>
      <w:r>
        <w:rPr>
          <w:sz w:val="24"/>
        </w:rPr>
        <w:t>849</w:t>
      </w:r>
      <w:r w:rsidRPr="00A3096B">
        <w:rPr>
          <w:sz w:val="24"/>
        </w:rPr>
        <w:t>/</w:t>
      </w:r>
      <w:r>
        <w:rPr>
          <w:sz w:val="24"/>
        </w:rPr>
        <w:t>F</w:t>
      </w:r>
      <w:r w:rsidRPr="00A3096B">
        <w:rPr>
          <w:sz w:val="24"/>
        </w:rPr>
        <w:tab/>
      </w:r>
      <w:r w:rsidRPr="00A3096B">
        <w:rPr>
          <w:sz w:val="24"/>
        </w:rPr>
        <w:tab/>
        <w:t xml:space="preserve">Mr </w:t>
      </w:r>
      <w:r>
        <w:rPr>
          <w:sz w:val="24"/>
        </w:rPr>
        <w:t>&amp; Mrs D Wilson, 6 Gordon Avenue</w:t>
      </w:r>
      <w:r w:rsidRPr="00A3096B">
        <w:rPr>
          <w:sz w:val="24"/>
        </w:rPr>
        <w:t>, March.</w:t>
      </w:r>
    </w:p>
    <w:p w14:paraId="343DE145" w14:textId="77777777" w:rsidR="0021334C" w:rsidRPr="00A3096B" w:rsidRDefault="0021334C" w:rsidP="0021334C">
      <w:pPr>
        <w:ind w:left="2880"/>
        <w:rPr>
          <w:sz w:val="24"/>
        </w:rPr>
      </w:pPr>
      <w:r w:rsidRPr="00A3096B">
        <w:rPr>
          <w:sz w:val="24"/>
        </w:rPr>
        <w:lastRenderedPageBreak/>
        <w:t xml:space="preserve">Erection of </w:t>
      </w:r>
      <w:r>
        <w:rPr>
          <w:sz w:val="24"/>
        </w:rPr>
        <w:t>part 2-storey/single-</w:t>
      </w:r>
      <w:proofErr w:type="spellStart"/>
      <w:r>
        <w:rPr>
          <w:sz w:val="24"/>
        </w:rPr>
        <w:t>storey</w:t>
      </w:r>
      <w:proofErr w:type="spellEnd"/>
      <w:r>
        <w:rPr>
          <w:sz w:val="24"/>
        </w:rPr>
        <w:t xml:space="preserve"> rear extension to existing dwelling involving demolition of detached garage.</w:t>
      </w:r>
    </w:p>
    <w:p w14:paraId="44F7E956" w14:textId="77777777" w:rsidR="0021334C" w:rsidRPr="00A3096B" w:rsidRDefault="0021334C" w:rsidP="0021334C">
      <w:pPr>
        <w:ind w:left="2880"/>
        <w:rPr>
          <w:sz w:val="24"/>
        </w:rPr>
      </w:pPr>
      <w:r w:rsidRPr="00A3096B">
        <w:rPr>
          <w:sz w:val="24"/>
        </w:rPr>
        <w:t>S/a.</w:t>
      </w:r>
    </w:p>
    <w:p w14:paraId="75BF56D7" w14:textId="77777777" w:rsidR="0021334C" w:rsidRDefault="0021334C" w:rsidP="0021334C">
      <w:pPr>
        <w:ind w:left="2880"/>
        <w:rPr>
          <w:sz w:val="24"/>
        </w:rPr>
      </w:pPr>
      <w:r w:rsidRPr="00787352">
        <w:rPr>
          <w:sz w:val="24"/>
        </w:rPr>
        <w:t xml:space="preserve">Received: </w:t>
      </w:r>
      <w:r>
        <w:rPr>
          <w:sz w:val="24"/>
        </w:rPr>
        <w:t>5 Octob</w:t>
      </w:r>
      <w:r w:rsidRPr="00787352">
        <w:rPr>
          <w:sz w:val="24"/>
        </w:rPr>
        <w:t>er 2015.</w:t>
      </w:r>
    </w:p>
    <w:p w14:paraId="487364B3" w14:textId="77777777" w:rsidR="0021334C" w:rsidRDefault="0021334C" w:rsidP="0021334C">
      <w:pPr>
        <w:ind w:left="2880"/>
        <w:rPr>
          <w:sz w:val="24"/>
        </w:rPr>
      </w:pPr>
      <w:r>
        <w:rPr>
          <w:sz w:val="24"/>
        </w:rPr>
        <w:t xml:space="preserve">Reply By: 21 October </w:t>
      </w:r>
      <w:commentRangeStart w:id="1"/>
      <w:commentRangeStart w:id="2"/>
      <w:commentRangeStart w:id="3"/>
      <w:r>
        <w:rPr>
          <w:sz w:val="24"/>
        </w:rPr>
        <w:t>2015</w:t>
      </w:r>
      <w:commentRangeEnd w:id="1"/>
      <w:r w:rsidR="004F4971">
        <w:rPr>
          <w:rStyle w:val="CommentReference"/>
        </w:rPr>
        <w:commentReference w:id="1"/>
      </w:r>
      <w:commentRangeEnd w:id="2"/>
      <w:r w:rsidR="005E52BC">
        <w:rPr>
          <w:rStyle w:val="CommentReference"/>
        </w:rPr>
        <w:commentReference w:id="2"/>
      </w:r>
      <w:commentRangeEnd w:id="3"/>
      <w:r w:rsidR="005E52BC">
        <w:rPr>
          <w:rStyle w:val="CommentReference"/>
        </w:rPr>
        <w:commentReference w:id="3"/>
      </w:r>
      <w:r>
        <w:rPr>
          <w:sz w:val="24"/>
        </w:rPr>
        <w:t>.</w:t>
      </w:r>
    </w:p>
    <w:p w14:paraId="0DEB04C4" w14:textId="77777777" w:rsidR="004F4971" w:rsidRDefault="004F4971" w:rsidP="004F4971">
      <w:pPr>
        <w:ind w:left="2880"/>
        <w:rPr>
          <w:sz w:val="24"/>
        </w:rPr>
      </w:pPr>
      <w:r>
        <w:rPr>
          <w:sz w:val="24"/>
        </w:rPr>
        <w:t>Recommend Approval</w:t>
      </w:r>
    </w:p>
    <w:p w14:paraId="0C228F99" w14:textId="77777777" w:rsidR="0021334C" w:rsidRPr="004F4971" w:rsidRDefault="0021334C" w:rsidP="0021334C">
      <w:pPr>
        <w:ind w:left="2880" w:hanging="2880"/>
        <w:rPr>
          <w:sz w:val="24"/>
        </w:rPr>
      </w:pPr>
    </w:p>
    <w:p w14:paraId="24EBA37F" w14:textId="77777777" w:rsidR="0021334C" w:rsidRPr="00787352" w:rsidRDefault="0021334C" w:rsidP="0021334C">
      <w:pPr>
        <w:rPr>
          <w:sz w:val="24"/>
        </w:rPr>
      </w:pPr>
      <w:r w:rsidRPr="00787352">
        <w:rPr>
          <w:sz w:val="24"/>
        </w:rPr>
        <w:t>F/YR15/</w:t>
      </w:r>
      <w:r>
        <w:rPr>
          <w:sz w:val="24"/>
        </w:rPr>
        <w:t>0854/F</w:t>
      </w:r>
      <w:r w:rsidRPr="00787352">
        <w:rPr>
          <w:sz w:val="24"/>
        </w:rPr>
        <w:tab/>
      </w:r>
      <w:r w:rsidRPr="00787352">
        <w:rPr>
          <w:sz w:val="24"/>
        </w:rPr>
        <w:tab/>
        <w:t>M</w:t>
      </w:r>
      <w:r>
        <w:rPr>
          <w:sz w:val="24"/>
        </w:rPr>
        <w:t xml:space="preserve">iss T </w:t>
      </w:r>
      <w:proofErr w:type="spellStart"/>
      <w:r>
        <w:rPr>
          <w:sz w:val="24"/>
        </w:rPr>
        <w:t>Doncaster</w:t>
      </w:r>
      <w:proofErr w:type="spellEnd"/>
      <w:r>
        <w:rPr>
          <w:sz w:val="24"/>
        </w:rPr>
        <w:t>, 102 Robingoodfellows Lane, March.</w:t>
      </w:r>
    </w:p>
    <w:p w14:paraId="7EEBFA7A" w14:textId="77777777" w:rsidR="0021334C" w:rsidRDefault="0021334C" w:rsidP="0021334C">
      <w:pPr>
        <w:ind w:left="2880"/>
        <w:rPr>
          <w:sz w:val="24"/>
        </w:rPr>
      </w:pPr>
      <w:r>
        <w:rPr>
          <w:sz w:val="24"/>
        </w:rPr>
        <w:t>Installation of external wall insulation to front, rear and side of existing dwelling.</w:t>
      </w:r>
    </w:p>
    <w:p w14:paraId="3DF51521" w14:textId="77777777" w:rsidR="0021334C" w:rsidRPr="00787352" w:rsidRDefault="0021334C" w:rsidP="0021334C">
      <w:pPr>
        <w:ind w:left="2880"/>
        <w:rPr>
          <w:sz w:val="24"/>
        </w:rPr>
      </w:pPr>
      <w:r>
        <w:rPr>
          <w:sz w:val="24"/>
        </w:rPr>
        <w:t>S/</w:t>
      </w:r>
      <w:r w:rsidRPr="00787352">
        <w:rPr>
          <w:sz w:val="24"/>
        </w:rPr>
        <w:t>a</w:t>
      </w:r>
      <w:r>
        <w:rPr>
          <w:sz w:val="24"/>
        </w:rPr>
        <w:t>.</w:t>
      </w:r>
    </w:p>
    <w:p w14:paraId="7E3861BC" w14:textId="77777777" w:rsidR="0021334C" w:rsidRDefault="0021334C" w:rsidP="0021334C">
      <w:pPr>
        <w:ind w:left="2880"/>
        <w:rPr>
          <w:sz w:val="24"/>
        </w:rPr>
      </w:pPr>
      <w:r w:rsidRPr="00787352">
        <w:rPr>
          <w:sz w:val="24"/>
        </w:rPr>
        <w:t xml:space="preserve">Received: </w:t>
      </w:r>
      <w:r>
        <w:rPr>
          <w:sz w:val="24"/>
        </w:rPr>
        <w:t>5 Octob</w:t>
      </w:r>
      <w:r w:rsidRPr="00787352">
        <w:rPr>
          <w:sz w:val="24"/>
        </w:rPr>
        <w:t>er 2015.</w:t>
      </w:r>
    </w:p>
    <w:p w14:paraId="540A65D4" w14:textId="77777777" w:rsidR="0021334C" w:rsidRDefault="0021334C" w:rsidP="0021334C">
      <w:pPr>
        <w:ind w:left="2880"/>
        <w:rPr>
          <w:sz w:val="24"/>
        </w:rPr>
      </w:pPr>
      <w:r>
        <w:rPr>
          <w:sz w:val="24"/>
        </w:rPr>
        <w:t>Reply By: 22 October 2015.</w:t>
      </w:r>
    </w:p>
    <w:p w14:paraId="2DF14BA9" w14:textId="77777777" w:rsidR="004F4971" w:rsidRDefault="004F4971" w:rsidP="004F4971">
      <w:pPr>
        <w:ind w:left="2880"/>
        <w:rPr>
          <w:sz w:val="24"/>
        </w:rPr>
      </w:pPr>
      <w:r>
        <w:rPr>
          <w:sz w:val="24"/>
        </w:rPr>
        <w:t>Recommend Approval</w:t>
      </w:r>
    </w:p>
    <w:p w14:paraId="1CF05D7A" w14:textId="77777777" w:rsidR="0021334C" w:rsidRDefault="0021334C" w:rsidP="0021334C">
      <w:pPr>
        <w:ind w:left="2880"/>
        <w:rPr>
          <w:sz w:val="24"/>
        </w:rPr>
      </w:pPr>
    </w:p>
    <w:p w14:paraId="4C3EC4F2" w14:textId="77777777" w:rsidR="0021334C" w:rsidRDefault="0021334C" w:rsidP="0021334C">
      <w:pPr>
        <w:ind w:left="2880" w:hanging="2880"/>
        <w:rPr>
          <w:sz w:val="24"/>
        </w:rPr>
      </w:pPr>
      <w:r w:rsidRPr="00A3096B">
        <w:rPr>
          <w:sz w:val="24"/>
        </w:rPr>
        <w:t>F/YR15/0</w:t>
      </w:r>
      <w:r>
        <w:rPr>
          <w:sz w:val="24"/>
        </w:rPr>
        <w:t>855</w:t>
      </w:r>
      <w:r w:rsidRPr="00A3096B">
        <w:rPr>
          <w:sz w:val="24"/>
        </w:rPr>
        <w:t>/</w:t>
      </w:r>
      <w:r>
        <w:rPr>
          <w:sz w:val="24"/>
        </w:rPr>
        <w:t>PNC04</w:t>
      </w:r>
      <w:r>
        <w:rPr>
          <w:sz w:val="24"/>
        </w:rPr>
        <w:tab/>
      </w:r>
      <w:r w:rsidRPr="00A3096B">
        <w:rPr>
          <w:sz w:val="24"/>
        </w:rPr>
        <w:t xml:space="preserve">Change of use </w:t>
      </w:r>
      <w:r>
        <w:rPr>
          <w:sz w:val="24"/>
        </w:rPr>
        <w:t>from agricultural building to a 2-storey 4-bed dwelling (Class Q (a) and (b</w:t>
      </w:r>
      <w:proofErr w:type="gramStart"/>
      <w:r>
        <w:rPr>
          <w:sz w:val="24"/>
        </w:rPr>
        <w:t>) )</w:t>
      </w:r>
      <w:proofErr w:type="gramEnd"/>
      <w:r>
        <w:rPr>
          <w:sz w:val="24"/>
        </w:rPr>
        <w:t xml:space="preserve"> at Agricultural Building East Of 723 Whittlesey Road March.</w:t>
      </w:r>
    </w:p>
    <w:p w14:paraId="1F165786" w14:textId="77777777" w:rsidR="0021334C" w:rsidRPr="00A3096B" w:rsidRDefault="0021334C" w:rsidP="0021334C">
      <w:pPr>
        <w:ind w:left="2880"/>
        <w:rPr>
          <w:sz w:val="24"/>
        </w:rPr>
      </w:pPr>
      <w:r w:rsidRPr="00A3096B">
        <w:rPr>
          <w:sz w:val="24"/>
        </w:rPr>
        <w:t>S/a.</w:t>
      </w:r>
    </w:p>
    <w:p w14:paraId="372880D4" w14:textId="77777777" w:rsidR="0021334C" w:rsidRDefault="0021334C" w:rsidP="0021334C">
      <w:pPr>
        <w:ind w:left="2880"/>
        <w:rPr>
          <w:sz w:val="24"/>
        </w:rPr>
      </w:pPr>
      <w:r w:rsidRPr="00787352">
        <w:rPr>
          <w:sz w:val="24"/>
        </w:rPr>
        <w:t xml:space="preserve">Received: </w:t>
      </w:r>
      <w:r>
        <w:rPr>
          <w:sz w:val="24"/>
        </w:rPr>
        <w:t>5 Octob</w:t>
      </w:r>
      <w:r w:rsidRPr="00787352">
        <w:rPr>
          <w:sz w:val="24"/>
        </w:rPr>
        <w:t>er 2015.</w:t>
      </w:r>
    </w:p>
    <w:p w14:paraId="27E313FE" w14:textId="77777777" w:rsidR="0021334C" w:rsidRDefault="0021334C" w:rsidP="0021334C">
      <w:pPr>
        <w:ind w:left="2880"/>
        <w:rPr>
          <w:sz w:val="24"/>
        </w:rPr>
      </w:pPr>
      <w:r>
        <w:rPr>
          <w:sz w:val="24"/>
        </w:rPr>
        <w:t>Reply By: 22 October 2015.</w:t>
      </w:r>
    </w:p>
    <w:p w14:paraId="4D82BBFB" w14:textId="77777777" w:rsidR="004F4971" w:rsidRDefault="004F4971" w:rsidP="004F4971">
      <w:pPr>
        <w:ind w:left="2880"/>
        <w:rPr>
          <w:sz w:val="24"/>
        </w:rPr>
      </w:pPr>
      <w:r>
        <w:rPr>
          <w:sz w:val="24"/>
        </w:rPr>
        <w:t>Recommend Approval</w:t>
      </w:r>
    </w:p>
    <w:p w14:paraId="2B727BAE" w14:textId="77777777" w:rsidR="0021334C" w:rsidRPr="004D4060" w:rsidRDefault="0021334C" w:rsidP="0021334C">
      <w:pPr>
        <w:ind w:left="2880"/>
        <w:rPr>
          <w:i/>
          <w:sz w:val="24"/>
        </w:rPr>
      </w:pPr>
    </w:p>
    <w:p w14:paraId="61FF8079" w14:textId="77777777" w:rsidR="0021334C" w:rsidRPr="00787352" w:rsidRDefault="0021334C" w:rsidP="0021334C">
      <w:pPr>
        <w:rPr>
          <w:sz w:val="24"/>
        </w:rPr>
      </w:pPr>
      <w:r w:rsidRPr="00787352">
        <w:rPr>
          <w:sz w:val="24"/>
        </w:rPr>
        <w:t>F/YR15/0</w:t>
      </w:r>
      <w:r>
        <w:rPr>
          <w:sz w:val="24"/>
        </w:rPr>
        <w:t>0857/RM</w:t>
      </w:r>
      <w:r w:rsidRPr="00787352">
        <w:rPr>
          <w:sz w:val="24"/>
        </w:rPr>
        <w:tab/>
      </w:r>
      <w:r w:rsidRPr="00787352">
        <w:rPr>
          <w:sz w:val="24"/>
        </w:rPr>
        <w:tab/>
      </w:r>
      <w:r>
        <w:rPr>
          <w:sz w:val="24"/>
        </w:rPr>
        <w:t>Mr L Russell, 3 Causeway Gardens, March.</w:t>
      </w:r>
    </w:p>
    <w:p w14:paraId="21F09FFD" w14:textId="77777777" w:rsidR="0021334C" w:rsidRDefault="0021334C" w:rsidP="0021334C">
      <w:pPr>
        <w:ind w:left="2880"/>
        <w:rPr>
          <w:sz w:val="24"/>
        </w:rPr>
      </w:pPr>
      <w:r w:rsidRPr="00787352">
        <w:rPr>
          <w:sz w:val="24"/>
        </w:rPr>
        <w:t xml:space="preserve">Erection of </w:t>
      </w:r>
      <w:r>
        <w:rPr>
          <w:sz w:val="24"/>
        </w:rPr>
        <w:t>a 3-storey 4-bed dwelling with integral garage involving formation of a new access – Reserved Matters application relating to the detailed matters of access, appearance, landscaping, layout and scale pursuant to outline permission F/YR15/00278/O (Erection of a dwelling).</w:t>
      </w:r>
    </w:p>
    <w:p w14:paraId="27367452" w14:textId="77777777" w:rsidR="0021334C" w:rsidRDefault="0021334C" w:rsidP="0021334C">
      <w:pPr>
        <w:ind w:left="2880"/>
        <w:rPr>
          <w:sz w:val="24"/>
        </w:rPr>
      </w:pPr>
      <w:r>
        <w:rPr>
          <w:sz w:val="24"/>
        </w:rPr>
        <w:t>Land East Of 110 Knights End Road.</w:t>
      </w:r>
    </w:p>
    <w:p w14:paraId="6F19253C" w14:textId="77777777" w:rsidR="0021334C" w:rsidRDefault="0021334C" w:rsidP="0021334C">
      <w:pPr>
        <w:ind w:left="2880"/>
        <w:rPr>
          <w:sz w:val="24"/>
        </w:rPr>
      </w:pPr>
      <w:r w:rsidRPr="00787352">
        <w:rPr>
          <w:sz w:val="24"/>
        </w:rPr>
        <w:t xml:space="preserve">Received: </w:t>
      </w:r>
      <w:r>
        <w:rPr>
          <w:sz w:val="24"/>
        </w:rPr>
        <w:t>5 Octob</w:t>
      </w:r>
      <w:r w:rsidRPr="00787352">
        <w:rPr>
          <w:sz w:val="24"/>
        </w:rPr>
        <w:t>er 2015.</w:t>
      </w:r>
    </w:p>
    <w:p w14:paraId="32B65886" w14:textId="77777777" w:rsidR="0021334C" w:rsidRDefault="0021334C" w:rsidP="0021334C">
      <w:pPr>
        <w:ind w:left="2880"/>
        <w:rPr>
          <w:sz w:val="24"/>
        </w:rPr>
      </w:pPr>
      <w:r>
        <w:rPr>
          <w:sz w:val="24"/>
        </w:rPr>
        <w:t>Reply By: 22 October 2015.</w:t>
      </w:r>
    </w:p>
    <w:p w14:paraId="186ECB8C" w14:textId="77777777" w:rsidR="004F4971" w:rsidRDefault="004F4971" w:rsidP="004F4971">
      <w:pPr>
        <w:ind w:left="2880"/>
        <w:rPr>
          <w:sz w:val="24"/>
        </w:rPr>
      </w:pPr>
      <w:r>
        <w:rPr>
          <w:sz w:val="24"/>
        </w:rPr>
        <w:t>Recommend Approval</w:t>
      </w:r>
    </w:p>
    <w:p w14:paraId="6D837C8B" w14:textId="77777777" w:rsidR="0021334C" w:rsidRDefault="0021334C" w:rsidP="0021334C">
      <w:pPr>
        <w:ind w:left="2880"/>
        <w:rPr>
          <w:sz w:val="24"/>
        </w:rPr>
      </w:pPr>
    </w:p>
    <w:p w14:paraId="684DD3A9" w14:textId="77777777" w:rsidR="0021334C" w:rsidRDefault="0021334C" w:rsidP="0021334C">
      <w:pPr>
        <w:ind w:left="2880" w:hanging="2880"/>
        <w:rPr>
          <w:sz w:val="24"/>
        </w:rPr>
      </w:pPr>
      <w:r w:rsidRPr="00193376">
        <w:rPr>
          <w:sz w:val="24"/>
        </w:rPr>
        <w:t>F/YR15/0</w:t>
      </w:r>
      <w:r>
        <w:rPr>
          <w:sz w:val="24"/>
        </w:rPr>
        <w:t>862/F</w:t>
      </w:r>
      <w:r>
        <w:rPr>
          <w:sz w:val="24"/>
        </w:rPr>
        <w:tab/>
      </w:r>
      <w:r w:rsidRPr="00193376">
        <w:rPr>
          <w:sz w:val="24"/>
        </w:rPr>
        <w:t xml:space="preserve">Mr </w:t>
      </w:r>
      <w:r>
        <w:rPr>
          <w:sz w:val="24"/>
        </w:rPr>
        <w:t>Clive Wilcox, 16 Church Lane, Doddington.</w:t>
      </w:r>
    </w:p>
    <w:p w14:paraId="0CBDDB48" w14:textId="77777777" w:rsidR="0021334C" w:rsidRDefault="0021334C" w:rsidP="0021334C">
      <w:pPr>
        <w:ind w:left="2880"/>
        <w:rPr>
          <w:sz w:val="24"/>
        </w:rPr>
      </w:pPr>
      <w:r w:rsidRPr="00193376">
        <w:rPr>
          <w:sz w:val="24"/>
        </w:rPr>
        <w:t xml:space="preserve">Erection of </w:t>
      </w:r>
      <w:r>
        <w:rPr>
          <w:sz w:val="24"/>
        </w:rPr>
        <w:t>a 3</w:t>
      </w:r>
      <w:r w:rsidRPr="00193376">
        <w:rPr>
          <w:sz w:val="24"/>
        </w:rPr>
        <w:t xml:space="preserve">-storey </w:t>
      </w:r>
      <w:r>
        <w:rPr>
          <w:sz w:val="24"/>
        </w:rPr>
        <w:t>4-bed dwelling with detached garage involving demolition of existing dwelling.</w:t>
      </w:r>
    </w:p>
    <w:p w14:paraId="6A92074F" w14:textId="77777777" w:rsidR="0021334C" w:rsidRDefault="0021334C" w:rsidP="0021334C">
      <w:pPr>
        <w:ind w:left="2160" w:firstLine="720"/>
        <w:rPr>
          <w:sz w:val="24"/>
        </w:rPr>
      </w:pPr>
      <w:r>
        <w:rPr>
          <w:sz w:val="24"/>
        </w:rPr>
        <w:t>9 Deerfield Road, March</w:t>
      </w:r>
      <w:r w:rsidRPr="00193376">
        <w:rPr>
          <w:sz w:val="24"/>
        </w:rPr>
        <w:t>.</w:t>
      </w:r>
    </w:p>
    <w:p w14:paraId="7F2F5DB4" w14:textId="77777777" w:rsidR="0021334C" w:rsidRDefault="0021334C" w:rsidP="0021334C">
      <w:pPr>
        <w:ind w:left="2880"/>
        <w:rPr>
          <w:sz w:val="24"/>
        </w:rPr>
      </w:pPr>
      <w:r w:rsidRPr="00787352">
        <w:rPr>
          <w:sz w:val="24"/>
        </w:rPr>
        <w:t xml:space="preserve">Received: </w:t>
      </w:r>
      <w:r>
        <w:rPr>
          <w:sz w:val="24"/>
        </w:rPr>
        <w:t>5 Octob</w:t>
      </w:r>
      <w:r w:rsidRPr="00787352">
        <w:rPr>
          <w:sz w:val="24"/>
        </w:rPr>
        <w:t>er 2015.</w:t>
      </w:r>
    </w:p>
    <w:p w14:paraId="572AB3D5" w14:textId="77777777" w:rsidR="0021334C" w:rsidRDefault="0021334C" w:rsidP="0021334C">
      <w:pPr>
        <w:ind w:left="2880"/>
        <w:rPr>
          <w:sz w:val="24"/>
        </w:rPr>
      </w:pPr>
      <w:r>
        <w:rPr>
          <w:sz w:val="24"/>
        </w:rPr>
        <w:t>Reply By: 23 October 2015.</w:t>
      </w:r>
    </w:p>
    <w:p w14:paraId="1C41CC85" w14:textId="77777777" w:rsidR="004F4971" w:rsidRDefault="004F4971" w:rsidP="004F4971">
      <w:pPr>
        <w:ind w:left="2880"/>
        <w:rPr>
          <w:sz w:val="24"/>
        </w:rPr>
      </w:pPr>
      <w:r>
        <w:rPr>
          <w:sz w:val="24"/>
        </w:rPr>
        <w:t>Recommend Approval</w:t>
      </w:r>
    </w:p>
    <w:p w14:paraId="234FD180" w14:textId="77777777" w:rsidR="0021334C" w:rsidRDefault="0021334C" w:rsidP="0021334C">
      <w:pPr>
        <w:ind w:left="2160" w:firstLine="720"/>
        <w:rPr>
          <w:sz w:val="24"/>
        </w:rPr>
      </w:pPr>
    </w:p>
    <w:p w14:paraId="4824E468" w14:textId="77777777" w:rsidR="0021334C" w:rsidRPr="00787352" w:rsidRDefault="0021334C" w:rsidP="0021334C">
      <w:pPr>
        <w:rPr>
          <w:sz w:val="24"/>
        </w:rPr>
      </w:pPr>
      <w:r w:rsidRPr="00787352">
        <w:rPr>
          <w:sz w:val="24"/>
        </w:rPr>
        <w:t>F/YR15/0</w:t>
      </w:r>
      <w:r>
        <w:rPr>
          <w:sz w:val="24"/>
        </w:rPr>
        <w:t>866/F</w:t>
      </w:r>
      <w:r w:rsidRPr="00787352">
        <w:rPr>
          <w:sz w:val="24"/>
        </w:rPr>
        <w:tab/>
      </w:r>
      <w:r w:rsidRPr="00787352">
        <w:rPr>
          <w:sz w:val="24"/>
        </w:rPr>
        <w:tab/>
        <w:t>Mr</w:t>
      </w:r>
      <w:r>
        <w:rPr>
          <w:sz w:val="24"/>
        </w:rPr>
        <w:t xml:space="preserve">s T </w:t>
      </w:r>
      <w:proofErr w:type="spellStart"/>
      <w:r>
        <w:rPr>
          <w:sz w:val="24"/>
        </w:rPr>
        <w:t>Busshan</w:t>
      </w:r>
      <w:proofErr w:type="spellEnd"/>
      <w:r>
        <w:rPr>
          <w:sz w:val="24"/>
        </w:rPr>
        <w:t>, 108 Robingoodfellows Lane, March.</w:t>
      </w:r>
    </w:p>
    <w:p w14:paraId="4A5B3981" w14:textId="77777777" w:rsidR="0021334C" w:rsidRDefault="0021334C" w:rsidP="0021334C">
      <w:pPr>
        <w:ind w:left="2880"/>
        <w:rPr>
          <w:sz w:val="24"/>
        </w:rPr>
      </w:pPr>
      <w:r>
        <w:rPr>
          <w:sz w:val="24"/>
        </w:rPr>
        <w:t>Installation of external wall insulation to front and rear of existing dwelling.</w:t>
      </w:r>
    </w:p>
    <w:p w14:paraId="28B9EDE5" w14:textId="77777777" w:rsidR="0021334C" w:rsidRPr="00787352" w:rsidRDefault="0021334C" w:rsidP="0021334C">
      <w:pPr>
        <w:ind w:left="2880"/>
        <w:rPr>
          <w:sz w:val="24"/>
        </w:rPr>
      </w:pPr>
      <w:r>
        <w:rPr>
          <w:sz w:val="24"/>
        </w:rPr>
        <w:t>S/</w:t>
      </w:r>
      <w:r w:rsidRPr="00787352">
        <w:rPr>
          <w:sz w:val="24"/>
        </w:rPr>
        <w:t>a</w:t>
      </w:r>
      <w:r>
        <w:rPr>
          <w:sz w:val="24"/>
        </w:rPr>
        <w:t>.</w:t>
      </w:r>
    </w:p>
    <w:p w14:paraId="7FE83078" w14:textId="77777777" w:rsidR="0021334C" w:rsidRDefault="0021334C" w:rsidP="0021334C">
      <w:pPr>
        <w:ind w:left="2880"/>
        <w:rPr>
          <w:sz w:val="24"/>
        </w:rPr>
      </w:pPr>
      <w:r w:rsidRPr="00787352">
        <w:rPr>
          <w:sz w:val="24"/>
        </w:rPr>
        <w:lastRenderedPageBreak/>
        <w:t xml:space="preserve">Received: </w:t>
      </w:r>
      <w:r>
        <w:rPr>
          <w:sz w:val="24"/>
        </w:rPr>
        <w:t>5 Octob</w:t>
      </w:r>
      <w:r w:rsidRPr="00787352">
        <w:rPr>
          <w:sz w:val="24"/>
        </w:rPr>
        <w:t>er 2015.</w:t>
      </w:r>
    </w:p>
    <w:p w14:paraId="09987A56" w14:textId="77777777" w:rsidR="0021334C" w:rsidRDefault="0021334C" w:rsidP="0021334C">
      <w:pPr>
        <w:ind w:left="2880"/>
        <w:rPr>
          <w:sz w:val="24"/>
        </w:rPr>
      </w:pPr>
      <w:r>
        <w:rPr>
          <w:sz w:val="24"/>
        </w:rPr>
        <w:t>Reply By: 23 October 2015.</w:t>
      </w:r>
    </w:p>
    <w:p w14:paraId="3999E9C5" w14:textId="77777777" w:rsidR="004F4971" w:rsidRDefault="004F4971" w:rsidP="004F4971">
      <w:pPr>
        <w:ind w:left="2880"/>
        <w:rPr>
          <w:sz w:val="24"/>
        </w:rPr>
      </w:pPr>
      <w:r>
        <w:rPr>
          <w:sz w:val="24"/>
        </w:rPr>
        <w:t>Recommend Approval</w:t>
      </w:r>
    </w:p>
    <w:p w14:paraId="60A9EAB4" w14:textId="77777777" w:rsidR="004335B2" w:rsidRPr="006A6F5F" w:rsidRDefault="004335B2" w:rsidP="006152C5">
      <w:pPr>
        <w:rPr>
          <w:b/>
          <w:sz w:val="24"/>
          <w:szCs w:val="24"/>
        </w:rPr>
      </w:pPr>
    </w:p>
    <w:p w14:paraId="719DE7CF" w14:textId="77777777" w:rsidR="006152C5" w:rsidRDefault="004C7EC6" w:rsidP="006152C5">
      <w:pPr>
        <w:rPr>
          <w:sz w:val="24"/>
          <w:szCs w:val="24"/>
        </w:rPr>
      </w:pPr>
      <w:r>
        <w:rPr>
          <w:b/>
          <w:sz w:val="24"/>
          <w:szCs w:val="24"/>
        </w:rPr>
        <w:t>104</w:t>
      </w:r>
      <w:r w:rsidR="006152C5">
        <w:rPr>
          <w:b/>
          <w:sz w:val="24"/>
          <w:szCs w:val="24"/>
        </w:rPr>
        <w:tab/>
      </w:r>
      <w:r w:rsidR="006152C5">
        <w:rPr>
          <w:b/>
          <w:sz w:val="24"/>
          <w:szCs w:val="24"/>
        </w:rPr>
        <w:tab/>
        <w:t>Public Participation</w:t>
      </w:r>
    </w:p>
    <w:p w14:paraId="51D2EA08" w14:textId="77777777" w:rsidR="006152C5" w:rsidRDefault="006152C5" w:rsidP="006152C5">
      <w:pPr>
        <w:rPr>
          <w:sz w:val="24"/>
          <w:szCs w:val="24"/>
        </w:rPr>
      </w:pPr>
    </w:p>
    <w:p w14:paraId="23691C3C" w14:textId="77777777" w:rsidR="006152C5" w:rsidRDefault="006152C5" w:rsidP="006152C5">
      <w:pPr>
        <w:rPr>
          <w:sz w:val="24"/>
          <w:szCs w:val="24"/>
        </w:rPr>
      </w:pPr>
      <w:r>
        <w:rPr>
          <w:sz w:val="24"/>
          <w:szCs w:val="24"/>
        </w:rPr>
        <w:t>Since nobody had given the requisite notice to the Clerk to enable them to address the meeting, no public participation took place.</w:t>
      </w:r>
    </w:p>
    <w:p w14:paraId="126CEFC8" w14:textId="77777777" w:rsidR="006A6F5F" w:rsidRDefault="006A6F5F" w:rsidP="006152C5">
      <w:pPr>
        <w:rPr>
          <w:sz w:val="24"/>
          <w:szCs w:val="24"/>
        </w:rPr>
      </w:pPr>
    </w:p>
    <w:p w14:paraId="78379828" w14:textId="77777777" w:rsidR="006A6F5F" w:rsidRPr="006A6F5F" w:rsidRDefault="004C7EC6" w:rsidP="006152C5">
      <w:pPr>
        <w:rPr>
          <w:b/>
          <w:sz w:val="24"/>
          <w:szCs w:val="24"/>
        </w:rPr>
      </w:pPr>
      <w:r>
        <w:rPr>
          <w:b/>
          <w:sz w:val="24"/>
          <w:szCs w:val="24"/>
        </w:rPr>
        <w:t>105</w:t>
      </w:r>
      <w:r w:rsidR="006A6F5F">
        <w:rPr>
          <w:b/>
          <w:sz w:val="24"/>
          <w:szCs w:val="24"/>
        </w:rPr>
        <w:tab/>
      </w:r>
      <w:r w:rsidR="006A6F5F">
        <w:rPr>
          <w:b/>
          <w:sz w:val="24"/>
          <w:szCs w:val="24"/>
        </w:rPr>
        <w:tab/>
        <w:t>Minutes of Meetings</w:t>
      </w:r>
    </w:p>
    <w:p w14:paraId="07D521D5" w14:textId="77777777" w:rsidR="006152C5" w:rsidRDefault="006152C5" w:rsidP="006152C5">
      <w:pPr>
        <w:rPr>
          <w:b/>
          <w:sz w:val="24"/>
          <w:szCs w:val="24"/>
        </w:rPr>
      </w:pPr>
    </w:p>
    <w:p w14:paraId="167FA00E" w14:textId="77777777" w:rsidR="006152C5" w:rsidRDefault="006152C5" w:rsidP="006152C5">
      <w:pPr>
        <w:rPr>
          <w:sz w:val="24"/>
          <w:szCs w:val="24"/>
        </w:rPr>
      </w:pPr>
      <w:r>
        <w:rPr>
          <w:sz w:val="24"/>
          <w:szCs w:val="24"/>
        </w:rPr>
        <w:t xml:space="preserve">The following Minutes were agreed and signed by the Mayor: </w:t>
      </w:r>
    </w:p>
    <w:p w14:paraId="392BEAFD" w14:textId="77777777" w:rsidR="006152C5" w:rsidRDefault="004C7EC6" w:rsidP="006152C5">
      <w:pPr>
        <w:rPr>
          <w:sz w:val="24"/>
          <w:szCs w:val="24"/>
        </w:rPr>
      </w:pPr>
      <w:r>
        <w:rPr>
          <w:sz w:val="24"/>
          <w:szCs w:val="24"/>
        </w:rPr>
        <w:t>Main Council Meeting of 7</w:t>
      </w:r>
      <w:r w:rsidRPr="004C7EC6">
        <w:rPr>
          <w:sz w:val="24"/>
          <w:szCs w:val="24"/>
          <w:vertAlign w:val="superscript"/>
        </w:rPr>
        <w:t>th</w:t>
      </w:r>
      <w:r>
        <w:rPr>
          <w:sz w:val="24"/>
          <w:szCs w:val="24"/>
        </w:rPr>
        <w:t xml:space="preserve"> September</w:t>
      </w:r>
      <w:r w:rsidR="006A6F5F">
        <w:rPr>
          <w:sz w:val="24"/>
          <w:szCs w:val="24"/>
        </w:rPr>
        <w:t xml:space="preserve"> 2015</w:t>
      </w:r>
      <w:r w:rsidR="006152C5">
        <w:rPr>
          <w:sz w:val="24"/>
          <w:szCs w:val="24"/>
        </w:rPr>
        <w:t>.</w:t>
      </w:r>
    </w:p>
    <w:p w14:paraId="64E2C4B3" w14:textId="77777777" w:rsidR="004C7EC6" w:rsidRDefault="004C7EC6" w:rsidP="006152C5">
      <w:pPr>
        <w:rPr>
          <w:sz w:val="24"/>
          <w:szCs w:val="24"/>
        </w:rPr>
      </w:pPr>
      <w:r>
        <w:rPr>
          <w:sz w:val="24"/>
          <w:szCs w:val="24"/>
        </w:rPr>
        <w:t>Extraordinary Council Meeting of 18</w:t>
      </w:r>
      <w:r w:rsidRPr="004C7EC6">
        <w:rPr>
          <w:sz w:val="24"/>
          <w:szCs w:val="24"/>
          <w:vertAlign w:val="superscript"/>
        </w:rPr>
        <w:t>th</w:t>
      </w:r>
      <w:r>
        <w:rPr>
          <w:sz w:val="24"/>
          <w:szCs w:val="24"/>
        </w:rPr>
        <w:t xml:space="preserve"> September 2015.</w:t>
      </w:r>
    </w:p>
    <w:p w14:paraId="6AA0EA3B" w14:textId="77777777" w:rsidR="006152C5" w:rsidRPr="00CD40FB" w:rsidRDefault="00CD40FB" w:rsidP="006152C5">
      <w:pPr>
        <w:rPr>
          <w:sz w:val="24"/>
          <w:szCs w:val="24"/>
          <w:lang w:val="en-GB"/>
        </w:rPr>
      </w:pPr>
      <w:r>
        <w:rPr>
          <w:sz w:val="24"/>
          <w:szCs w:val="24"/>
          <w:lang w:val="en-GB"/>
        </w:rPr>
        <w:t>Plan</w:t>
      </w:r>
      <w:r w:rsidR="004C7EC6">
        <w:rPr>
          <w:sz w:val="24"/>
          <w:szCs w:val="24"/>
          <w:lang w:val="en-GB"/>
        </w:rPr>
        <w:t>ning Sub-Committee Meeting of 21</w:t>
      </w:r>
      <w:r w:rsidR="004C7EC6" w:rsidRPr="004C7EC6">
        <w:rPr>
          <w:sz w:val="24"/>
          <w:szCs w:val="24"/>
          <w:vertAlign w:val="superscript"/>
          <w:lang w:val="en-GB"/>
        </w:rPr>
        <w:t>st</w:t>
      </w:r>
      <w:r w:rsidR="004C7EC6">
        <w:rPr>
          <w:sz w:val="24"/>
          <w:szCs w:val="24"/>
          <w:lang w:val="en-GB"/>
        </w:rPr>
        <w:t xml:space="preserve"> September</w:t>
      </w:r>
      <w:r>
        <w:rPr>
          <w:sz w:val="24"/>
          <w:szCs w:val="24"/>
          <w:lang w:val="en-GB"/>
        </w:rPr>
        <w:t xml:space="preserve"> 2015.</w:t>
      </w:r>
    </w:p>
    <w:p w14:paraId="3A46C628" w14:textId="77777777" w:rsidR="000B2B7C" w:rsidRPr="00CD40FB" w:rsidRDefault="00CD40FB" w:rsidP="006152C5">
      <w:pPr>
        <w:rPr>
          <w:sz w:val="24"/>
          <w:szCs w:val="24"/>
          <w:lang w:val="en-GB"/>
        </w:rPr>
      </w:pPr>
      <w:r>
        <w:rPr>
          <w:sz w:val="24"/>
          <w:szCs w:val="24"/>
          <w:lang w:val="en-GB"/>
        </w:rPr>
        <w:t>Christmas Li</w:t>
      </w:r>
      <w:r w:rsidR="004C7EC6">
        <w:rPr>
          <w:sz w:val="24"/>
          <w:szCs w:val="24"/>
          <w:lang w:val="en-GB"/>
        </w:rPr>
        <w:t>ghts Working Party Meeting of 21</w:t>
      </w:r>
      <w:r w:rsidR="004C7EC6" w:rsidRPr="004C7EC6">
        <w:rPr>
          <w:sz w:val="24"/>
          <w:szCs w:val="24"/>
          <w:vertAlign w:val="superscript"/>
          <w:lang w:val="en-GB"/>
        </w:rPr>
        <w:t>st</w:t>
      </w:r>
      <w:r w:rsidR="004C7EC6">
        <w:rPr>
          <w:sz w:val="24"/>
          <w:szCs w:val="24"/>
          <w:lang w:val="en-GB"/>
        </w:rPr>
        <w:t xml:space="preserve"> September</w:t>
      </w:r>
      <w:r>
        <w:rPr>
          <w:sz w:val="24"/>
          <w:szCs w:val="24"/>
          <w:lang w:val="en-GB"/>
        </w:rPr>
        <w:t xml:space="preserve"> 2015.</w:t>
      </w:r>
    </w:p>
    <w:p w14:paraId="482CB583" w14:textId="77777777" w:rsidR="000B2B7C" w:rsidRDefault="000B2B7C" w:rsidP="006152C5">
      <w:pPr>
        <w:rPr>
          <w:b/>
          <w:sz w:val="24"/>
          <w:szCs w:val="24"/>
          <w:lang w:val="en-GB"/>
        </w:rPr>
      </w:pPr>
    </w:p>
    <w:p w14:paraId="763C3947" w14:textId="77777777" w:rsidR="006152C5" w:rsidRDefault="004C7EC6" w:rsidP="006152C5">
      <w:pPr>
        <w:rPr>
          <w:b/>
          <w:sz w:val="24"/>
          <w:szCs w:val="24"/>
          <w:lang w:val="en-GB"/>
        </w:rPr>
      </w:pPr>
      <w:r>
        <w:rPr>
          <w:b/>
          <w:sz w:val="24"/>
          <w:szCs w:val="24"/>
          <w:lang w:val="en-GB"/>
        </w:rPr>
        <w:t>106</w:t>
      </w:r>
      <w:r w:rsidR="006152C5">
        <w:rPr>
          <w:b/>
          <w:sz w:val="24"/>
          <w:szCs w:val="24"/>
          <w:lang w:val="en-GB"/>
        </w:rPr>
        <w:tab/>
      </w:r>
      <w:r w:rsidR="006152C5">
        <w:rPr>
          <w:b/>
          <w:sz w:val="24"/>
          <w:szCs w:val="24"/>
          <w:lang w:val="en-GB"/>
        </w:rPr>
        <w:tab/>
        <w:t>Matters Arising</w:t>
      </w:r>
    </w:p>
    <w:p w14:paraId="7F6E5F10" w14:textId="77777777" w:rsidR="006152C5" w:rsidRDefault="006152C5" w:rsidP="006152C5">
      <w:pPr>
        <w:rPr>
          <w:sz w:val="24"/>
          <w:szCs w:val="24"/>
          <w:lang w:val="en-GB"/>
        </w:rPr>
      </w:pPr>
    </w:p>
    <w:p w14:paraId="4841D5D5" w14:textId="77777777" w:rsidR="006152C5" w:rsidRDefault="00106696" w:rsidP="006152C5">
      <w:pPr>
        <w:rPr>
          <w:sz w:val="24"/>
          <w:szCs w:val="24"/>
        </w:rPr>
      </w:pPr>
      <w:r>
        <w:rPr>
          <w:sz w:val="24"/>
          <w:szCs w:val="24"/>
        </w:rPr>
        <w:t>Re Main Council Meet</w:t>
      </w:r>
      <w:r w:rsidR="004C7EC6">
        <w:rPr>
          <w:sz w:val="24"/>
          <w:szCs w:val="24"/>
        </w:rPr>
        <w:t>ing of 7</w:t>
      </w:r>
      <w:r w:rsidR="004C7EC6" w:rsidRPr="004C7EC6">
        <w:rPr>
          <w:sz w:val="24"/>
          <w:szCs w:val="24"/>
          <w:vertAlign w:val="superscript"/>
        </w:rPr>
        <w:t>th</w:t>
      </w:r>
      <w:r w:rsidR="004C7EC6">
        <w:rPr>
          <w:sz w:val="24"/>
          <w:szCs w:val="24"/>
        </w:rPr>
        <w:t xml:space="preserve"> September</w:t>
      </w:r>
      <w:r w:rsidR="006A6F5F">
        <w:rPr>
          <w:sz w:val="24"/>
          <w:szCs w:val="24"/>
        </w:rPr>
        <w:t xml:space="preserve"> 2015</w:t>
      </w:r>
      <w:r w:rsidR="006152C5">
        <w:rPr>
          <w:sz w:val="24"/>
          <w:szCs w:val="24"/>
        </w:rPr>
        <w:t>:</w:t>
      </w:r>
    </w:p>
    <w:p w14:paraId="20B5314F" w14:textId="77777777" w:rsidR="006152C5" w:rsidRDefault="006152C5" w:rsidP="006152C5">
      <w:pPr>
        <w:rPr>
          <w:sz w:val="24"/>
          <w:szCs w:val="24"/>
        </w:rPr>
      </w:pPr>
    </w:p>
    <w:p w14:paraId="623170E0" w14:textId="77777777" w:rsidR="00841500" w:rsidRDefault="00841500" w:rsidP="00841500">
      <w:pPr>
        <w:ind w:left="3600" w:hanging="3600"/>
        <w:rPr>
          <w:sz w:val="24"/>
        </w:rPr>
      </w:pPr>
      <w:r>
        <w:rPr>
          <w:sz w:val="24"/>
        </w:rPr>
        <w:t>Minute 87 / 73 / 59 / 43 / 35:</w:t>
      </w:r>
      <w:r>
        <w:rPr>
          <w:sz w:val="24"/>
        </w:rPr>
        <w:tab/>
        <w:t xml:space="preserve">The Assistant Town Clerk reported that: </w:t>
      </w:r>
    </w:p>
    <w:p w14:paraId="1DC41EAA" w14:textId="77777777" w:rsidR="00841500" w:rsidRDefault="00841500" w:rsidP="00841500">
      <w:pPr>
        <w:numPr>
          <w:ilvl w:val="0"/>
          <w:numId w:val="14"/>
        </w:numPr>
        <w:rPr>
          <w:sz w:val="24"/>
        </w:rPr>
      </w:pPr>
      <w:r>
        <w:rPr>
          <w:sz w:val="24"/>
        </w:rPr>
        <w:t>The lease from Cambs County Council is still not signed.</w:t>
      </w:r>
    </w:p>
    <w:p w14:paraId="07D918B5" w14:textId="77777777" w:rsidR="00841500" w:rsidRDefault="00841500" w:rsidP="00841500">
      <w:pPr>
        <w:numPr>
          <w:ilvl w:val="0"/>
          <w:numId w:val="14"/>
        </w:numPr>
        <w:rPr>
          <w:sz w:val="24"/>
        </w:rPr>
      </w:pPr>
      <w:r>
        <w:rPr>
          <w:sz w:val="24"/>
        </w:rPr>
        <w:t>A public meeting will be called for as soon as this happens.</w:t>
      </w:r>
    </w:p>
    <w:p w14:paraId="53AD57FB" w14:textId="4035EE39" w:rsidR="006F7E66" w:rsidRDefault="006F7E66" w:rsidP="006F7E66">
      <w:pPr>
        <w:ind w:left="3600"/>
        <w:rPr>
          <w:sz w:val="24"/>
        </w:rPr>
      </w:pPr>
      <w:r>
        <w:rPr>
          <w:sz w:val="24"/>
        </w:rPr>
        <w:t xml:space="preserve">Cllr J French drew attention to the email from County Councillor and District Councillor S Count in which he </w:t>
      </w:r>
      <w:r w:rsidR="008C1ADE">
        <w:rPr>
          <w:sz w:val="24"/>
        </w:rPr>
        <w:t>accused</w:t>
      </w:r>
      <w:r>
        <w:rPr>
          <w:sz w:val="24"/>
        </w:rPr>
        <w:t xml:space="preserve"> The Town Council of ‘dragging its heels’</w:t>
      </w:r>
      <w:r w:rsidR="008C1ADE">
        <w:rPr>
          <w:sz w:val="24"/>
        </w:rPr>
        <w:t>. Which is not true and quite the opposite  to the reality of the situation as it is Cambridgeshire County Council  that are insisting on a formal legal document, rather than relying on minutes, before the lease can be agreed and signed. As the lease is the key to funding it is impossible and would be irresponsible to move forward before CCC have completed their work.</w:t>
      </w:r>
      <w:r w:rsidR="00065A49">
        <w:rPr>
          <w:sz w:val="24"/>
        </w:rPr>
        <w:t xml:space="preserve"> It was noted that Cllr Owen and The Clerk had devoted many hours outside of normal working hours to move this forward as swiftly as possible.</w:t>
      </w:r>
    </w:p>
    <w:p w14:paraId="2E958D08" w14:textId="77777777" w:rsidR="00841500" w:rsidRDefault="00841500" w:rsidP="00841500">
      <w:pPr>
        <w:ind w:left="3600"/>
        <w:rPr>
          <w:sz w:val="24"/>
        </w:rPr>
      </w:pPr>
    </w:p>
    <w:p w14:paraId="3A502501" w14:textId="77777777" w:rsidR="00841500" w:rsidRDefault="00841500" w:rsidP="00841500">
      <w:pPr>
        <w:ind w:left="3600" w:hanging="3600"/>
        <w:rPr>
          <w:sz w:val="24"/>
        </w:rPr>
      </w:pPr>
      <w:r>
        <w:rPr>
          <w:sz w:val="24"/>
        </w:rPr>
        <w:t>Minute 87 / 73 / 59 / General:</w:t>
      </w:r>
      <w:r>
        <w:rPr>
          <w:sz w:val="24"/>
        </w:rPr>
        <w:tab/>
        <w:t>The illumination of Britannia is still awaited. A further reminder was forwarded on 29</w:t>
      </w:r>
      <w:r w:rsidRPr="00C95876">
        <w:rPr>
          <w:sz w:val="24"/>
          <w:vertAlign w:val="superscript"/>
        </w:rPr>
        <w:t>th</w:t>
      </w:r>
      <w:r>
        <w:rPr>
          <w:sz w:val="24"/>
        </w:rPr>
        <w:t xml:space="preserve"> September 2015.</w:t>
      </w:r>
    </w:p>
    <w:p w14:paraId="2FA85A93" w14:textId="77777777" w:rsidR="00841500" w:rsidRDefault="00841500" w:rsidP="00841500">
      <w:pPr>
        <w:rPr>
          <w:sz w:val="24"/>
        </w:rPr>
      </w:pPr>
    </w:p>
    <w:p w14:paraId="68A7909E" w14:textId="77777777" w:rsidR="00841500" w:rsidRDefault="00841500" w:rsidP="00841500">
      <w:pPr>
        <w:ind w:left="3600" w:hanging="3600"/>
        <w:rPr>
          <w:sz w:val="24"/>
        </w:rPr>
      </w:pPr>
      <w:r>
        <w:rPr>
          <w:sz w:val="24"/>
        </w:rPr>
        <w:t>Minute 87 / 73 / 64:</w:t>
      </w:r>
      <w:r>
        <w:rPr>
          <w:sz w:val="24"/>
        </w:rPr>
        <w:tab/>
        <w:t>We are still awaiting budget figures from Matt Pickering in respect of the Wimblington Road replacement streetlights. A further reminder was forwarded on 29</w:t>
      </w:r>
      <w:r w:rsidRPr="008448B6">
        <w:rPr>
          <w:sz w:val="24"/>
          <w:vertAlign w:val="superscript"/>
        </w:rPr>
        <w:t>th</w:t>
      </w:r>
      <w:r>
        <w:rPr>
          <w:sz w:val="24"/>
        </w:rPr>
        <w:t xml:space="preserve"> September 2015.</w:t>
      </w:r>
    </w:p>
    <w:p w14:paraId="7F63E7B8" w14:textId="77777777" w:rsidR="00841500" w:rsidRDefault="00841500" w:rsidP="00841500">
      <w:pPr>
        <w:ind w:left="3600" w:hanging="3600"/>
        <w:rPr>
          <w:sz w:val="24"/>
        </w:rPr>
      </w:pPr>
    </w:p>
    <w:p w14:paraId="36BD7462" w14:textId="77777777" w:rsidR="00841500" w:rsidRDefault="00841500" w:rsidP="00841500">
      <w:pPr>
        <w:ind w:left="3600" w:hanging="3600"/>
        <w:rPr>
          <w:sz w:val="24"/>
        </w:rPr>
      </w:pPr>
      <w:r>
        <w:rPr>
          <w:sz w:val="24"/>
        </w:rPr>
        <w:lastRenderedPageBreak/>
        <w:t>Minute 87 / General:</w:t>
      </w:r>
      <w:r>
        <w:rPr>
          <w:sz w:val="24"/>
        </w:rPr>
        <w:tab/>
        <w:t>On 8</w:t>
      </w:r>
      <w:r w:rsidRPr="00B96E45">
        <w:rPr>
          <w:sz w:val="24"/>
          <w:vertAlign w:val="superscript"/>
        </w:rPr>
        <w:t>th</w:t>
      </w:r>
      <w:r>
        <w:rPr>
          <w:sz w:val="24"/>
        </w:rPr>
        <w:t xml:space="preserve"> September 2015 the Clerk notified the Local Projects Team that March Town Council had agreed to drop the proposed 2015 / 2016 LHI Initiative. Councillor Count criticised the manner in which this had been done in an e-mail that same day.</w:t>
      </w:r>
    </w:p>
    <w:p w14:paraId="1D2694DE" w14:textId="77777777" w:rsidR="00841500" w:rsidRDefault="00841500" w:rsidP="00841500">
      <w:pPr>
        <w:ind w:left="3600"/>
        <w:rPr>
          <w:sz w:val="24"/>
        </w:rPr>
      </w:pPr>
      <w:r>
        <w:rPr>
          <w:sz w:val="24"/>
        </w:rPr>
        <w:t>Subsequently, an Extraordinary Meeting was held on 18</w:t>
      </w:r>
      <w:r w:rsidRPr="00E27169">
        <w:rPr>
          <w:sz w:val="24"/>
          <w:vertAlign w:val="superscript"/>
        </w:rPr>
        <w:t>th</w:t>
      </w:r>
      <w:r>
        <w:rPr>
          <w:sz w:val="24"/>
        </w:rPr>
        <w:t xml:space="preserve"> September 2015 to ensure that all legal procedures had been complied with.  </w:t>
      </w:r>
    </w:p>
    <w:p w14:paraId="301E588C" w14:textId="141062DC" w:rsidR="006F7E66" w:rsidRDefault="006F7E66" w:rsidP="006F7E66">
      <w:pPr>
        <w:ind w:left="3600"/>
        <w:rPr>
          <w:sz w:val="24"/>
        </w:rPr>
      </w:pPr>
      <w:r>
        <w:rPr>
          <w:sz w:val="24"/>
        </w:rPr>
        <w:t>Cllr Field put on record that he was unhappy with the way the matter had been handled.</w:t>
      </w:r>
    </w:p>
    <w:p w14:paraId="6C29C424" w14:textId="77777777" w:rsidR="00841500" w:rsidRDefault="00841500" w:rsidP="00841500">
      <w:pPr>
        <w:rPr>
          <w:sz w:val="24"/>
        </w:rPr>
      </w:pPr>
    </w:p>
    <w:p w14:paraId="19567B76" w14:textId="77777777" w:rsidR="00841500" w:rsidRDefault="00841500" w:rsidP="00841500">
      <w:pPr>
        <w:ind w:left="3600" w:hanging="3600"/>
        <w:rPr>
          <w:sz w:val="24"/>
        </w:rPr>
      </w:pPr>
      <w:r>
        <w:rPr>
          <w:sz w:val="24"/>
        </w:rPr>
        <w:t>Minute 90:</w:t>
      </w:r>
      <w:r>
        <w:rPr>
          <w:sz w:val="24"/>
        </w:rPr>
        <w:tab/>
        <w:t xml:space="preserve">The views of March Town Council concerning the Community Rail Partnership and paint </w:t>
      </w:r>
      <w:proofErr w:type="spellStart"/>
      <w:r>
        <w:rPr>
          <w:sz w:val="24"/>
        </w:rPr>
        <w:t>colours</w:t>
      </w:r>
      <w:proofErr w:type="spellEnd"/>
      <w:r>
        <w:rPr>
          <w:sz w:val="24"/>
        </w:rPr>
        <w:t xml:space="preserve"> for March Railway Station were forwarded to the relevant personnel on 8</w:t>
      </w:r>
      <w:r w:rsidRPr="008448B6">
        <w:rPr>
          <w:sz w:val="24"/>
          <w:vertAlign w:val="superscript"/>
        </w:rPr>
        <w:t>th</w:t>
      </w:r>
      <w:r>
        <w:rPr>
          <w:sz w:val="24"/>
        </w:rPr>
        <w:t xml:space="preserve"> September 2015.</w:t>
      </w:r>
    </w:p>
    <w:p w14:paraId="25CB2460" w14:textId="77777777" w:rsidR="00841500" w:rsidRDefault="00841500" w:rsidP="00841500">
      <w:pPr>
        <w:rPr>
          <w:sz w:val="24"/>
        </w:rPr>
      </w:pPr>
    </w:p>
    <w:p w14:paraId="7D3F4DCA" w14:textId="77777777" w:rsidR="00841500" w:rsidRDefault="00841500" w:rsidP="00841500">
      <w:pPr>
        <w:ind w:left="3600" w:hanging="3600"/>
        <w:rPr>
          <w:sz w:val="24"/>
        </w:rPr>
      </w:pPr>
      <w:r>
        <w:rPr>
          <w:sz w:val="24"/>
        </w:rPr>
        <w:t>Minute 91:</w:t>
      </w:r>
      <w:r>
        <w:rPr>
          <w:sz w:val="24"/>
        </w:rPr>
        <w:tab/>
        <w:t>Councillor J French attempted to meet with Cambs County Council Highways Department representatives on 15</w:t>
      </w:r>
      <w:r>
        <w:rPr>
          <w:sz w:val="24"/>
          <w:vertAlign w:val="superscript"/>
        </w:rPr>
        <w:t>th</w:t>
      </w:r>
      <w:r>
        <w:rPr>
          <w:sz w:val="24"/>
        </w:rPr>
        <w:t xml:space="preserve"> September 2015 to discuss the finally approved LHI Initiative for 2016 / 2017. Unfortunately, no-one was available to speak to and the necessary application forms were forwarded on 16</w:t>
      </w:r>
      <w:r w:rsidRPr="00E27169">
        <w:rPr>
          <w:sz w:val="24"/>
          <w:vertAlign w:val="superscript"/>
        </w:rPr>
        <w:t>th</w:t>
      </w:r>
      <w:r>
        <w:rPr>
          <w:sz w:val="24"/>
        </w:rPr>
        <w:t xml:space="preserve"> September 2015.</w:t>
      </w:r>
    </w:p>
    <w:p w14:paraId="00983333" w14:textId="77777777" w:rsidR="00841500" w:rsidRDefault="00841500" w:rsidP="00841500">
      <w:pPr>
        <w:ind w:left="3600" w:hanging="3600"/>
        <w:rPr>
          <w:sz w:val="24"/>
        </w:rPr>
      </w:pPr>
    </w:p>
    <w:p w14:paraId="69F0E5E5" w14:textId="77777777" w:rsidR="00841500" w:rsidRPr="002F1990" w:rsidRDefault="00841500" w:rsidP="00841500">
      <w:pPr>
        <w:ind w:left="3600" w:hanging="3600"/>
        <w:rPr>
          <w:sz w:val="24"/>
        </w:rPr>
      </w:pPr>
      <w:r>
        <w:rPr>
          <w:sz w:val="24"/>
        </w:rPr>
        <w:t>Minute 92:</w:t>
      </w:r>
      <w:r>
        <w:rPr>
          <w:sz w:val="24"/>
        </w:rPr>
        <w:tab/>
        <w:t xml:space="preserve">March Twinning Association was provided with the contact details for Councillors </w:t>
      </w:r>
      <w:proofErr w:type="spellStart"/>
      <w:r>
        <w:rPr>
          <w:sz w:val="24"/>
        </w:rPr>
        <w:t>Gowing</w:t>
      </w:r>
      <w:proofErr w:type="spellEnd"/>
      <w:r>
        <w:rPr>
          <w:sz w:val="24"/>
        </w:rPr>
        <w:t xml:space="preserve"> and Skoulding on 8</w:t>
      </w:r>
      <w:r w:rsidRPr="008448B6">
        <w:rPr>
          <w:sz w:val="24"/>
          <w:vertAlign w:val="superscript"/>
        </w:rPr>
        <w:t>th</w:t>
      </w:r>
      <w:r>
        <w:rPr>
          <w:sz w:val="24"/>
        </w:rPr>
        <w:t xml:space="preserve"> September 2015.</w:t>
      </w:r>
    </w:p>
    <w:p w14:paraId="59B06F23" w14:textId="77777777" w:rsidR="004C7EC6" w:rsidRDefault="004C7EC6" w:rsidP="006F11A2">
      <w:pPr>
        <w:ind w:left="1440" w:hanging="1440"/>
        <w:rPr>
          <w:sz w:val="24"/>
        </w:rPr>
      </w:pPr>
    </w:p>
    <w:p w14:paraId="60A47B10" w14:textId="77777777" w:rsidR="004E12C0" w:rsidRDefault="004E12C0" w:rsidP="004E12C0">
      <w:pPr>
        <w:ind w:left="3600" w:hanging="3600"/>
        <w:rPr>
          <w:sz w:val="24"/>
        </w:rPr>
      </w:pPr>
      <w:r>
        <w:rPr>
          <w:sz w:val="24"/>
        </w:rPr>
        <w:t>General:</w:t>
      </w:r>
      <w:r>
        <w:rPr>
          <w:sz w:val="24"/>
        </w:rPr>
        <w:tab/>
        <w:t>The Assistant Town Clerk reported that the Clerk’s complaint to Cambs County Council</w:t>
      </w:r>
      <w:r w:rsidR="007D5F3B">
        <w:rPr>
          <w:sz w:val="24"/>
        </w:rPr>
        <w:t>, supported by ten March Town Councillors,</w:t>
      </w:r>
      <w:r>
        <w:rPr>
          <w:sz w:val="24"/>
        </w:rPr>
        <w:t xml:space="preserve"> regarding Councillor Steve Count had been disallowed “due to insufficient evidence to substa</w:t>
      </w:r>
      <w:r w:rsidR="007D5F3B">
        <w:rPr>
          <w:sz w:val="24"/>
        </w:rPr>
        <w:t>ntiate the allegations”. Since the Decision Notice is not confidential</w:t>
      </w:r>
      <w:r>
        <w:rPr>
          <w:sz w:val="24"/>
        </w:rPr>
        <w:t xml:space="preserve">, anyone so interested is allowed to </w:t>
      </w:r>
      <w:r w:rsidR="007D5F3B">
        <w:rPr>
          <w:sz w:val="24"/>
        </w:rPr>
        <w:t>view it</w:t>
      </w:r>
      <w:r>
        <w:rPr>
          <w:sz w:val="24"/>
        </w:rPr>
        <w:t>, but it would be preferable to wait until the Clerk returned from holiday.</w:t>
      </w:r>
    </w:p>
    <w:p w14:paraId="48E62952" w14:textId="7A34A5E5" w:rsidR="009075C8" w:rsidRDefault="009075C8" w:rsidP="004E12C0">
      <w:pPr>
        <w:ind w:left="3600" w:hanging="3600"/>
        <w:rPr>
          <w:sz w:val="24"/>
        </w:rPr>
      </w:pPr>
      <w:r>
        <w:rPr>
          <w:sz w:val="24"/>
        </w:rPr>
        <w:tab/>
        <w:t xml:space="preserve">It was noted that County Councillor S Count had effectively called </w:t>
      </w:r>
      <w:r w:rsidR="001461C3">
        <w:rPr>
          <w:sz w:val="24"/>
        </w:rPr>
        <w:t xml:space="preserve">the </w:t>
      </w:r>
      <w:r>
        <w:rPr>
          <w:sz w:val="24"/>
        </w:rPr>
        <w:t xml:space="preserve">March Town Council </w:t>
      </w:r>
      <w:r w:rsidR="001461C3">
        <w:rPr>
          <w:sz w:val="24"/>
        </w:rPr>
        <w:t xml:space="preserve">Clerk </w:t>
      </w:r>
      <w:r>
        <w:rPr>
          <w:sz w:val="24"/>
        </w:rPr>
        <w:t>a liar with no reason to do so. This could have been simply resolved had he said sorry and that would have been the end of it.</w:t>
      </w:r>
    </w:p>
    <w:p w14:paraId="2111FD7D" w14:textId="77777777" w:rsidR="006A5883" w:rsidRDefault="006A5883" w:rsidP="004E12C0">
      <w:pPr>
        <w:ind w:left="3600" w:hanging="3600"/>
        <w:rPr>
          <w:sz w:val="24"/>
        </w:rPr>
      </w:pPr>
    </w:p>
    <w:p w14:paraId="4A3674BC" w14:textId="77777777" w:rsidR="006A5883" w:rsidRDefault="006A5883" w:rsidP="006A5883">
      <w:pPr>
        <w:ind w:left="3600" w:hanging="3600"/>
        <w:rPr>
          <w:sz w:val="24"/>
        </w:rPr>
      </w:pPr>
      <w:r>
        <w:rPr>
          <w:sz w:val="24"/>
        </w:rPr>
        <w:t>Re Planning Sub-Committee Meeting of 21</w:t>
      </w:r>
      <w:r w:rsidRPr="00AE3795">
        <w:rPr>
          <w:sz w:val="24"/>
          <w:vertAlign w:val="superscript"/>
        </w:rPr>
        <w:t>st</w:t>
      </w:r>
      <w:r>
        <w:rPr>
          <w:sz w:val="24"/>
        </w:rPr>
        <w:t xml:space="preserve"> September 2015:</w:t>
      </w:r>
    </w:p>
    <w:p w14:paraId="26291F59" w14:textId="77777777" w:rsidR="006A5883" w:rsidRDefault="006A5883" w:rsidP="006A5883">
      <w:pPr>
        <w:ind w:left="3600" w:hanging="3600"/>
        <w:rPr>
          <w:sz w:val="24"/>
        </w:rPr>
      </w:pPr>
    </w:p>
    <w:p w14:paraId="12A46503" w14:textId="77777777" w:rsidR="006A5883" w:rsidRPr="002F1990" w:rsidRDefault="006A5883" w:rsidP="006A5883">
      <w:pPr>
        <w:ind w:left="3600" w:hanging="3600"/>
        <w:rPr>
          <w:sz w:val="24"/>
        </w:rPr>
      </w:pPr>
      <w:r>
        <w:rPr>
          <w:sz w:val="24"/>
        </w:rPr>
        <w:t>General:</w:t>
      </w:r>
      <w:r>
        <w:rPr>
          <w:sz w:val="24"/>
        </w:rPr>
        <w:tab/>
        <w:t xml:space="preserve">It was noted that the dates for the Planning Training for Town and Parish Councils which had been promised by Fenland District Council had still not been </w:t>
      </w:r>
      <w:proofErr w:type="spellStart"/>
      <w:r>
        <w:rPr>
          <w:sz w:val="24"/>
        </w:rPr>
        <w:t>finalised</w:t>
      </w:r>
      <w:proofErr w:type="spellEnd"/>
      <w:r>
        <w:rPr>
          <w:sz w:val="24"/>
        </w:rPr>
        <w:t xml:space="preserve">. The </w:t>
      </w:r>
      <w:r>
        <w:rPr>
          <w:sz w:val="24"/>
        </w:rPr>
        <w:lastRenderedPageBreak/>
        <w:t>Clerk had forwarded a reminder to them on 22</w:t>
      </w:r>
      <w:r w:rsidRPr="00AE3795">
        <w:rPr>
          <w:sz w:val="24"/>
          <w:vertAlign w:val="superscript"/>
        </w:rPr>
        <w:t>nd</w:t>
      </w:r>
      <w:r>
        <w:rPr>
          <w:sz w:val="24"/>
        </w:rPr>
        <w:t xml:space="preserve"> September 2015, but definitive dates were still awaited.</w:t>
      </w:r>
    </w:p>
    <w:p w14:paraId="47C3E919" w14:textId="77777777" w:rsidR="004C7EC6" w:rsidRDefault="004C7EC6" w:rsidP="006A5883">
      <w:pPr>
        <w:rPr>
          <w:sz w:val="24"/>
        </w:rPr>
      </w:pPr>
    </w:p>
    <w:p w14:paraId="41D24916" w14:textId="77777777" w:rsidR="0034766D" w:rsidRPr="0034766D" w:rsidRDefault="00EB6D1C" w:rsidP="006F11A2">
      <w:pPr>
        <w:ind w:left="1440" w:hanging="1440"/>
        <w:rPr>
          <w:sz w:val="24"/>
        </w:rPr>
      </w:pPr>
      <w:r>
        <w:rPr>
          <w:b/>
          <w:sz w:val="24"/>
        </w:rPr>
        <w:t xml:space="preserve">107 </w:t>
      </w:r>
      <w:r>
        <w:rPr>
          <w:b/>
          <w:sz w:val="24"/>
        </w:rPr>
        <w:tab/>
      </w:r>
      <w:proofErr w:type="spellStart"/>
      <w:r>
        <w:rPr>
          <w:b/>
          <w:sz w:val="24"/>
        </w:rPr>
        <w:t>Zawiercie</w:t>
      </w:r>
      <w:proofErr w:type="spellEnd"/>
      <w:r>
        <w:rPr>
          <w:b/>
          <w:sz w:val="24"/>
        </w:rPr>
        <w:t>, Poland – Potential Twinning Request</w:t>
      </w:r>
    </w:p>
    <w:p w14:paraId="3B4AA523" w14:textId="77777777" w:rsidR="0034766D" w:rsidRDefault="0034766D" w:rsidP="006F11A2">
      <w:pPr>
        <w:ind w:left="1440" w:hanging="1440"/>
        <w:rPr>
          <w:b/>
          <w:sz w:val="24"/>
        </w:rPr>
      </w:pPr>
    </w:p>
    <w:p w14:paraId="39AE08E1" w14:textId="77777777" w:rsidR="00DE6F9D" w:rsidRDefault="00EB6D1C" w:rsidP="00DE6F9D">
      <w:pPr>
        <w:ind w:left="1440" w:hanging="1440"/>
        <w:rPr>
          <w:sz w:val="24"/>
        </w:rPr>
      </w:pPr>
      <w:r>
        <w:rPr>
          <w:sz w:val="24"/>
        </w:rPr>
        <w:t xml:space="preserve">Geoff Wilkinson informed Councillors that a letter had been received </w:t>
      </w:r>
      <w:r w:rsidR="00DE6F9D">
        <w:rPr>
          <w:sz w:val="24"/>
        </w:rPr>
        <w:t xml:space="preserve">from Inspector Andy </w:t>
      </w:r>
    </w:p>
    <w:p w14:paraId="4CFDD1EF" w14:textId="007979F1" w:rsidR="009075C8" w:rsidRDefault="00DE6F9D" w:rsidP="00DE6F9D">
      <w:pPr>
        <w:ind w:left="1440" w:hanging="1440"/>
        <w:rPr>
          <w:sz w:val="24"/>
        </w:rPr>
      </w:pPr>
      <w:r>
        <w:rPr>
          <w:sz w:val="24"/>
        </w:rPr>
        <w:t xml:space="preserve">Sullivan </w:t>
      </w:r>
      <w:r w:rsidR="009075C8">
        <w:rPr>
          <w:sz w:val="24"/>
        </w:rPr>
        <w:t xml:space="preserve">in which the Mayor of </w:t>
      </w:r>
      <w:r>
        <w:rPr>
          <w:sz w:val="24"/>
        </w:rPr>
        <w:t xml:space="preserve">the town of </w:t>
      </w:r>
      <w:proofErr w:type="spellStart"/>
      <w:r>
        <w:rPr>
          <w:sz w:val="24"/>
        </w:rPr>
        <w:t>Zawiercie</w:t>
      </w:r>
      <w:proofErr w:type="spellEnd"/>
      <w:r>
        <w:rPr>
          <w:sz w:val="24"/>
        </w:rPr>
        <w:t>, which is</w:t>
      </w:r>
      <w:r w:rsidR="009075C8">
        <w:rPr>
          <w:sz w:val="24"/>
        </w:rPr>
        <w:t xml:space="preserve"> </w:t>
      </w:r>
      <w:r>
        <w:rPr>
          <w:sz w:val="24"/>
        </w:rPr>
        <w:t xml:space="preserve">situated in southern </w:t>
      </w:r>
      <w:r w:rsidR="009075C8">
        <w:rPr>
          <w:sz w:val="24"/>
        </w:rPr>
        <w:t xml:space="preserve">Poland, </w:t>
      </w:r>
    </w:p>
    <w:p w14:paraId="686E35D7" w14:textId="6F059C97" w:rsidR="003328F1" w:rsidRDefault="009075C8" w:rsidP="009075C8">
      <w:pPr>
        <w:ind w:left="1440" w:hanging="1440"/>
        <w:rPr>
          <w:sz w:val="24"/>
        </w:rPr>
      </w:pPr>
      <w:proofErr w:type="gramStart"/>
      <w:r>
        <w:rPr>
          <w:sz w:val="24"/>
        </w:rPr>
        <w:t>requested</w:t>
      </w:r>
      <w:proofErr w:type="gramEnd"/>
      <w:r>
        <w:rPr>
          <w:sz w:val="24"/>
        </w:rPr>
        <w:t xml:space="preserve"> that March Town Council consider twinning. </w:t>
      </w:r>
      <w:r w:rsidR="001461C3">
        <w:rPr>
          <w:sz w:val="24"/>
        </w:rPr>
        <w:t>Standing Ord</w:t>
      </w:r>
      <w:r w:rsidR="003328F1">
        <w:rPr>
          <w:sz w:val="24"/>
        </w:rPr>
        <w:t>ers were suspended and</w:t>
      </w:r>
    </w:p>
    <w:p w14:paraId="65828DD2" w14:textId="671464A0" w:rsidR="003328F1" w:rsidRDefault="003328F1" w:rsidP="009075C8">
      <w:pPr>
        <w:ind w:left="1440" w:hanging="1440"/>
        <w:rPr>
          <w:sz w:val="24"/>
        </w:rPr>
      </w:pPr>
      <w:r>
        <w:rPr>
          <w:sz w:val="24"/>
        </w:rPr>
        <w:t xml:space="preserve">Inspector Sullivan invited to comment. </w:t>
      </w:r>
    </w:p>
    <w:p w14:paraId="0B7DF515" w14:textId="77777777" w:rsidR="003328F1" w:rsidRDefault="009075C8" w:rsidP="009075C8">
      <w:pPr>
        <w:ind w:left="1440" w:hanging="1440"/>
        <w:rPr>
          <w:sz w:val="24"/>
        </w:rPr>
      </w:pPr>
      <w:r>
        <w:rPr>
          <w:sz w:val="24"/>
        </w:rPr>
        <w:t xml:space="preserve">Inspector Sullivan explained the background to the request and enquired as to the best way </w:t>
      </w:r>
    </w:p>
    <w:p w14:paraId="5171DC68" w14:textId="0B4D4DC5" w:rsidR="003328F1" w:rsidRDefault="009075C8" w:rsidP="00DE6F9D">
      <w:pPr>
        <w:ind w:left="1440" w:hanging="1440"/>
        <w:rPr>
          <w:sz w:val="24"/>
        </w:rPr>
      </w:pPr>
      <w:proofErr w:type="gramStart"/>
      <w:r>
        <w:rPr>
          <w:sz w:val="24"/>
        </w:rPr>
        <w:t>forward</w:t>
      </w:r>
      <w:proofErr w:type="gramEnd"/>
      <w:r>
        <w:rPr>
          <w:sz w:val="24"/>
        </w:rPr>
        <w:t>.</w:t>
      </w:r>
      <w:r w:rsidR="003328F1">
        <w:rPr>
          <w:sz w:val="24"/>
        </w:rPr>
        <w:t xml:space="preserve"> </w:t>
      </w:r>
      <w:r w:rsidR="00DE6F9D">
        <w:rPr>
          <w:sz w:val="24"/>
        </w:rPr>
        <w:t xml:space="preserve">Following discussions, it was agreed </w:t>
      </w:r>
      <w:r w:rsidR="003328F1">
        <w:rPr>
          <w:sz w:val="24"/>
        </w:rPr>
        <w:t xml:space="preserve">that The Assistant Clerk would provide inspector </w:t>
      </w:r>
    </w:p>
    <w:p w14:paraId="26505543" w14:textId="51293BC6" w:rsidR="003328F1" w:rsidRDefault="003328F1" w:rsidP="00DE6F9D">
      <w:pPr>
        <w:ind w:left="1440" w:hanging="1440"/>
        <w:rPr>
          <w:sz w:val="24"/>
        </w:rPr>
      </w:pPr>
      <w:r>
        <w:rPr>
          <w:sz w:val="24"/>
        </w:rPr>
        <w:t xml:space="preserve">Sullivan with details of the Secretary of the March Twinning Association so that his experience </w:t>
      </w:r>
    </w:p>
    <w:p w14:paraId="5D5F43BF" w14:textId="77777777" w:rsidR="003328F1" w:rsidRDefault="003328F1" w:rsidP="00DE6F9D">
      <w:pPr>
        <w:ind w:left="1440" w:hanging="1440"/>
        <w:rPr>
          <w:sz w:val="24"/>
        </w:rPr>
      </w:pPr>
      <w:proofErr w:type="gramStart"/>
      <w:r>
        <w:rPr>
          <w:sz w:val="24"/>
        </w:rPr>
        <w:t>could</w:t>
      </w:r>
      <w:proofErr w:type="gramEnd"/>
      <w:r>
        <w:rPr>
          <w:sz w:val="24"/>
        </w:rPr>
        <w:t xml:space="preserve"> be shared. Cllr French suggested that if a committee could be formed of interested</w:t>
      </w:r>
    </w:p>
    <w:p w14:paraId="5B502FC5" w14:textId="77777777" w:rsidR="003328F1" w:rsidRDefault="003328F1" w:rsidP="00DE6F9D">
      <w:pPr>
        <w:ind w:left="1440" w:hanging="1440"/>
        <w:rPr>
          <w:sz w:val="24"/>
        </w:rPr>
      </w:pPr>
      <w:proofErr w:type="gramStart"/>
      <w:r>
        <w:rPr>
          <w:sz w:val="24"/>
        </w:rPr>
        <w:t>individuals</w:t>
      </w:r>
      <w:proofErr w:type="gramEnd"/>
      <w:r>
        <w:rPr>
          <w:sz w:val="24"/>
        </w:rPr>
        <w:t xml:space="preserve"> then progress may be made. It would be up to the Committee to pursue the idea of </w:t>
      </w:r>
    </w:p>
    <w:p w14:paraId="70B71571" w14:textId="77777777" w:rsidR="001461C3" w:rsidRDefault="003328F1" w:rsidP="00DE6F9D">
      <w:pPr>
        <w:ind w:left="1440" w:hanging="1440"/>
        <w:rPr>
          <w:sz w:val="24"/>
        </w:rPr>
      </w:pPr>
      <w:proofErr w:type="gramStart"/>
      <w:r>
        <w:rPr>
          <w:sz w:val="24"/>
        </w:rPr>
        <w:t>twinning</w:t>
      </w:r>
      <w:proofErr w:type="gramEnd"/>
      <w:r>
        <w:rPr>
          <w:sz w:val="24"/>
        </w:rPr>
        <w:t xml:space="preserve">. Inspector </w:t>
      </w:r>
      <w:r w:rsidR="001461C3">
        <w:rPr>
          <w:sz w:val="24"/>
        </w:rPr>
        <w:t xml:space="preserve">Sullivan </w:t>
      </w:r>
      <w:r>
        <w:rPr>
          <w:sz w:val="24"/>
        </w:rPr>
        <w:t>will discuss with March Twinning Association and further with Cllr</w:t>
      </w:r>
    </w:p>
    <w:p w14:paraId="3A4B458E" w14:textId="71E52C12" w:rsidR="003328F1" w:rsidRDefault="003328F1" w:rsidP="001461C3">
      <w:pPr>
        <w:rPr>
          <w:sz w:val="24"/>
        </w:rPr>
      </w:pPr>
      <w:r>
        <w:rPr>
          <w:sz w:val="24"/>
        </w:rPr>
        <w:t>Owen.</w:t>
      </w:r>
    </w:p>
    <w:p w14:paraId="4A5AAB4E" w14:textId="77777777" w:rsidR="004335B2" w:rsidRDefault="004335B2" w:rsidP="00F022A5">
      <w:pPr>
        <w:rPr>
          <w:sz w:val="24"/>
        </w:rPr>
      </w:pPr>
    </w:p>
    <w:p w14:paraId="136ABB50" w14:textId="77777777" w:rsidR="004335B2" w:rsidRDefault="004335B2" w:rsidP="00DE6F9D">
      <w:pPr>
        <w:ind w:left="1440" w:hanging="1440"/>
        <w:rPr>
          <w:sz w:val="24"/>
        </w:rPr>
      </w:pPr>
      <w:r>
        <w:rPr>
          <w:b/>
          <w:sz w:val="24"/>
        </w:rPr>
        <w:t>108</w:t>
      </w:r>
      <w:r>
        <w:rPr>
          <w:b/>
          <w:sz w:val="24"/>
        </w:rPr>
        <w:tab/>
        <w:t>Citizens Advice Rural Cambs – Request for Funding</w:t>
      </w:r>
    </w:p>
    <w:p w14:paraId="00A095BA" w14:textId="77777777" w:rsidR="004335B2" w:rsidRDefault="004335B2" w:rsidP="00DE6F9D">
      <w:pPr>
        <w:ind w:left="1440" w:hanging="1440"/>
        <w:rPr>
          <w:sz w:val="24"/>
        </w:rPr>
      </w:pPr>
    </w:p>
    <w:p w14:paraId="2B9CB3BF" w14:textId="77777777" w:rsidR="004335B2" w:rsidRDefault="004335B2" w:rsidP="00DE6F9D">
      <w:pPr>
        <w:ind w:left="1440" w:hanging="1440"/>
        <w:rPr>
          <w:sz w:val="24"/>
        </w:rPr>
      </w:pPr>
      <w:r>
        <w:rPr>
          <w:sz w:val="24"/>
        </w:rPr>
        <w:t xml:space="preserve">The Assistant Town Clerk reported that a letter had been received from Citizens Advice Rural </w:t>
      </w:r>
    </w:p>
    <w:p w14:paraId="35A8828D" w14:textId="77777777" w:rsidR="004335B2" w:rsidRDefault="004335B2" w:rsidP="00DE6F9D">
      <w:pPr>
        <w:ind w:left="1440" w:hanging="1440"/>
        <w:rPr>
          <w:sz w:val="24"/>
        </w:rPr>
      </w:pPr>
      <w:r>
        <w:rPr>
          <w:sz w:val="24"/>
        </w:rPr>
        <w:t>Cambs highlighting their financial plight.</w:t>
      </w:r>
    </w:p>
    <w:p w14:paraId="1CA52A3D" w14:textId="77777777" w:rsidR="004335B2" w:rsidRDefault="004335B2" w:rsidP="00DE6F9D">
      <w:pPr>
        <w:ind w:left="1440" w:hanging="1440"/>
        <w:rPr>
          <w:sz w:val="24"/>
        </w:rPr>
      </w:pPr>
      <w:r>
        <w:rPr>
          <w:sz w:val="24"/>
        </w:rPr>
        <w:t xml:space="preserve">March Town Council was thanked for the specific funding of £250 donated in April 2015 but </w:t>
      </w:r>
    </w:p>
    <w:p w14:paraId="07521B37" w14:textId="77777777" w:rsidR="004335B2" w:rsidRDefault="004335B2" w:rsidP="00DE6F9D">
      <w:pPr>
        <w:ind w:left="1440" w:hanging="1440"/>
        <w:rPr>
          <w:sz w:val="24"/>
        </w:rPr>
      </w:pPr>
      <w:proofErr w:type="gramStart"/>
      <w:r>
        <w:rPr>
          <w:sz w:val="24"/>
        </w:rPr>
        <w:t>that</w:t>
      </w:r>
      <w:proofErr w:type="gramEnd"/>
      <w:r>
        <w:rPr>
          <w:sz w:val="24"/>
        </w:rPr>
        <w:t xml:space="preserve">, unless additional funding could be raised, services for the people of March would have to be </w:t>
      </w:r>
    </w:p>
    <w:p w14:paraId="73EAB12B" w14:textId="77777777" w:rsidR="004335B2" w:rsidRPr="004335B2" w:rsidRDefault="004335B2" w:rsidP="00DE6F9D">
      <w:pPr>
        <w:ind w:left="1440" w:hanging="1440"/>
        <w:rPr>
          <w:sz w:val="24"/>
        </w:rPr>
      </w:pPr>
      <w:proofErr w:type="gramStart"/>
      <w:r>
        <w:rPr>
          <w:sz w:val="24"/>
        </w:rPr>
        <w:t>reduced</w:t>
      </w:r>
      <w:proofErr w:type="gramEnd"/>
      <w:r>
        <w:rPr>
          <w:sz w:val="24"/>
        </w:rPr>
        <w:t xml:space="preserve">. </w:t>
      </w:r>
    </w:p>
    <w:p w14:paraId="0D9BB490" w14:textId="77777777" w:rsidR="0034766D" w:rsidRDefault="004335B2" w:rsidP="004335B2">
      <w:pPr>
        <w:jc w:val="both"/>
        <w:rPr>
          <w:sz w:val="24"/>
        </w:rPr>
      </w:pPr>
      <w:r w:rsidRPr="004335B2">
        <w:rPr>
          <w:sz w:val="24"/>
        </w:rPr>
        <w:t>It was noted</w:t>
      </w:r>
      <w:r w:rsidR="00F022A5">
        <w:rPr>
          <w:sz w:val="24"/>
        </w:rPr>
        <w:t xml:space="preserve"> that ther</w:t>
      </w:r>
      <w:r>
        <w:rPr>
          <w:sz w:val="24"/>
        </w:rPr>
        <w:t>e</w:t>
      </w:r>
      <w:r w:rsidR="00F022A5">
        <w:rPr>
          <w:sz w:val="24"/>
        </w:rPr>
        <w:t xml:space="preserve"> had been a £250 underspend on the current years “specific donations” budget heading, so there was an availability of £250 if so required.</w:t>
      </w:r>
    </w:p>
    <w:p w14:paraId="296AA832" w14:textId="3E645C56" w:rsidR="00F022A5" w:rsidRDefault="003328F1" w:rsidP="004335B2">
      <w:pPr>
        <w:jc w:val="both"/>
        <w:rPr>
          <w:sz w:val="24"/>
        </w:rPr>
      </w:pPr>
      <w:r>
        <w:rPr>
          <w:sz w:val="24"/>
        </w:rPr>
        <w:t xml:space="preserve">Following discussion all were in </w:t>
      </w:r>
      <w:proofErr w:type="spellStart"/>
      <w:r>
        <w:rPr>
          <w:sz w:val="24"/>
        </w:rPr>
        <w:t>favour</w:t>
      </w:r>
      <w:proofErr w:type="spellEnd"/>
      <w:r w:rsidR="006C3DD7">
        <w:rPr>
          <w:sz w:val="24"/>
        </w:rPr>
        <w:t xml:space="preserve"> </w:t>
      </w:r>
      <w:r w:rsidR="00F022A5">
        <w:rPr>
          <w:sz w:val="24"/>
        </w:rPr>
        <w:t>that the £250 requested should be awarded.</w:t>
      </w:r>
      <w:r w:rsidR="006C3DD7">
        <w:rPr>
          <w:sz w:val="24"/>
        </w:rPr>
        <w:t xml:space="preserve"> It was agreed that The Assistant Clerk request more detail regarding the figures and timescale so that they could be taken into account prior to the forthcoming budget round.</w:t>
      </w:r>
    </w:p>
    <w:p w14:paraId="7BC33C42" w14:textId="77777777" w:rsidR="00F022A5" w:rsidRPr="004335B2" w:rsidRDefault="00F022A5" w:rsidP="004335B2">
      <w:pPr>
        <w:jc w:val="both"/>
        <w:rPr>
          <w:sz w:val="24"/>
        </w:rPr>
      </w:pPr>
      <w:r>
        <w:rPr>
          <w:sz w:val="24"/>
        </w:rPr>
        <w:t>It was agreed that payment would be made as part of the 2</w:t>
      </w:r>
      <w:r w:rsidRPr="00F022A5">
        <w:rPr>
          <w:sz w:val="24"/>
          <w:vertAlign w:val="superscript"/>
        </w:rPr>
        <w:t>nd</w:t>
      </w:r>
      <w:r>
        <w:rPr>
          <w:sz w:val="24"/>
        </w:rPr>
        <w:t xml:space="preserve"> November 2015 </w:t>
      </w:r>
      <w:proofErr w:type="spellStart"/>
      <w:r>
        <w:rPr>
          <w:sz w:val="24"/>
        </w:rPr>
        <w:t>cheque</w:t>
      </w:r>
      <w:proofErr w:type="spellEnd"/>
      <w:r>
        <w:rPr>
          <w:sz w:val="24"/>
        </w:rPr>
        <w:t xml:space="preserve"> run. </w:t>
      </w:r>
    </w:p>
    <w:p w14:paraId="0BEBB5BA" w14:textId="77777777" w:rsidR="004335B2" w:rsidRDefault="004335B2" w:rsidP="004335B2">
      <w:pPr>
        <w:jc w:val="both"/>
        <w:rPr>
          <w:b/>
          <w:sz w:val="24"/>
        </w:rPr>
      </w:pPr>
    </w:p>
    <w:p w14:paraId="6CA75CE3" w14:textId="77777777" w:rsidR="006152C5" w:rsidRDefault="004335B2" w:rsidP="006152C5">
      <w:pPr>
        <w:pStyle w:val="BodyText"/>
        <w:rPr>
          <w:szCs w:val="24"/>
        </w:rPr>
      </w:pPr>
      <w:r>
        <w:rPr>
          <w:b/>
          <w:szCs w:val="24"/>
        </w:rPr>
        <w:t>109</w:t>
      </w:r>
      <w:r w:rsidR="00306F0F">
        <w:rPr>
          <w:b/>
          <w:szCs w:val="24"/>
        </w:rPr>
        <w:tab/>
      </w:r>
      <w:r w:rsidR="00306F0F">
        <w:rPr>
          <w:b/>
          <w:szCs w:val="24"/>
        </w:rPr>
        <w:tab/>
        <w:t>Flooding Update</w:t>
      </w:r>
    </w:p>
    <w:p w14:paraId="6BA352C5" w14:textId="77777777" w:rsidR="006152C5" w:rsidRDefault="006152C5" w:rsidP="006152C5">
      <w:pPr>
        <w:pStyle w:val="BodyText"/>
        <w:rPr>
          <w:szCs w:val="24"/>
        </w:rPr>
      </w:pPr>
    </w:p>
    <w:p w14:paraId="73AB3564" w14:textId="6581E669" w:rsidR="006152C5" w:rsidRDefault="00F51135" w:rsidP="00306F0F">
      <w:pPr>
        <w:pStyle w:val="BodyText"/>
        <w:rPr>
          <w:szCs w:val="24"/>
        </w:rPr>
      </w:pPr>
      <w:r>
        <w:rPr>
          <w:szCs w:val="24"/>
        </w:rPr>
        <w:t>Trevor Watson’s update was</w:t>
      </w:r>
      <w:r w:rsidR="00151CEF">
        <w:rPr>
          <w:szCs w:val="24"/>
        </w:rPr>
        <w:t xml:space="preserve"> </w:t>
      </w:r>
      <w:r w:rsidR="00306F0F">
        <w:rPr>
          <w:szCs w:val="24"/>
        </w:rPr>
        <w:t>circulat</w:t>
      </w:r>
      <w:r w:rsidR="00DE6F9D">
        <w:rPr>
          <w:szCs w:val="24"/>
        </w:rPr>
        <w:t>ed t</w:t>
      </w:r>
      <w:r w:rsidR="00151CEF">
        <w:rPr>
          <w:szCs w:val="24"/>
        </w:rPr>
        <w:t>o Councillors</w:t>
      </w:r>
      <w:r>
        <w:rPr>
          <w:szCs w:val="24"/>
        </w:rPr>
        <w:t xml:space="preserve"> at the end of last week</w:t>
      </w:r>
      <w:r w:rsidR="00150699">
        <w:rPr>
          <w:szCs w:val="24"/>
        </w:rPr>
        <w:t>, and its contents were noted.</w:t>
      </w:r>
      <w:r w:rsidR="006C3DD7">
        <w:rPr>
          <w:szCs w:val="24"/>
        </w:rPr>
        <w:t xml:space="preserve"> It was also noted that following recent heavy rainfall some problems had returned and the Assistant Clerk was asked to write expressing concern that problems had clearly not been solved.</w:t>
      </w:r>
    </w:p>
    <w:p w14:paraId="5D66E5FB" w14:textId="77777777" w:rsidR="00647946" w:rsidRDefault="00647946" w:rsidP="006152C5">
      <w:pPr>
        <w:pStyle w:val="BodyText"/>
        <w:rPr>
          <w:szCs w:val="24"/>
        </w:rPr>
      </w:pPr>
    </w:p>
    <w:p w14:paraId="4F91B4D6" w14:textId="77777777" w:rsidR="006152C5" w:rsidRDefault="004335B2" w:rsidP="006152C5">
      <w:pPr>
        <w:pStyle w:val="BodyText"/>
        <w:rPr>
          <w:szCs w:val="24"/>
        </w:rPr>
      </w:pPr>
      <w:r>
        <w:rPr>
          <w:b/>
          <w:szCs w:val="24"/>
        </w:rPr>
        <w:t>110</w:t>
      </w:r>
      <w:r w:rsidR="006152C5">
        <w:rPr>
          <w:b/>
          <w:szCs w:val="24"/>
        </w:rPr>
        <w:tab/>
      </w:r>
      <w:r w:rsidR="006152C5">
        <w:rPr>
          <w:b/>
          <w:szCs w:val="24"/>
        </w:rPr>
        <w:tab/>
        <w:t>Cambridgeshire County Council Update</w:t>
      </w:r>
    </w:p>
    <w:p w14:paraId="23D349BD" w14:textId="77777777" w:rsidR="006152C5" w:rsidRDefault="006152C5" w:rsidP="006152C5">
      <w:pPr>
        <w:pStyle w:val="BodyText"/>
        <w:rPr>
          <w:szCs w:val="24"/>
        </w:rPr>
      </w:pPr>
    </w:p>
    <w:p w14:paraId="7BC0A2E3" w14:textId="77777777" w:rsidR="006152C5" w:rsidRDefault="008D06DB" w:rsidP="00505C18">
      <w:pPr>
        <w:pStyle w:val="BodyText"/>
        <w:rPr>
          <w:szCs w:val="24"/>
        </w:rPr>
      </w:pPr>
      <w:r>
        <w:rPr>
          <w:szCs w:val="24"/>
        </w:rPr>
        <w:t>It was noted that all information received from Cambridgeshire County Council had been circulated to Councillors by e-mail as and when received.</w:t>
      </w:r>
      <w:r w:rsidR="006152C5">
        <w:rPr>
          <w:szCs w:val="24"/>
        </w:rPr>
        <w:t xml:space="preserve"> </w:t>
      </w:r>
    </w:p>
    <w:p w14:paraId="2835C664" w14:textId="77777777" w:rsidR="006152C5" w:rsidRDefault="006152C5" w:rsidP="006152C5">
      <w:pPr>
        <w:pStyle w:val="BodyText"/>
        <w:rPr>
          <w:szCs w:val="24"/>
        </w:rPr>
      </w:pPr>
    </w:p>
    <w:p w14:paraId="3208C1C5" w14:textId="77777777" w:rsidR="006152C5" w:rsidRPr="00306F0F" w:rsidRDefault="004335B2" w:rsidP="006152C5">
      <w:pPr>
        <w:pStyle w:val="BodyText"/>
        <w:rPr>
          <w:b/>
          <w:szCs w:val="24"/>
        </w:rPr>
      </w:pPr>
      <w:r>
        <w:rPr>
          <w:b/>
          <w:szCs w:val="24"/>
        </w:rPr>
        <w:t>111</w:t>
      </w:r>
      <w:r w:rsidR="006152C5">
        <w:rPr>
          <w:b/>
          <w:szCs w:val="24"/>
        </w:rPr>
        <w:tab/>
      </w:r>
      <w:r w:rsidR="006152C5">
        <w:rPr>
          <w:b/>
          <w:szCs w:val="24"/>
        </w:rPr>
        <w:tab/>
        <w:t>Fenland District Council Update</w:t>
      </w:r>
    </w:p>
    <w:p w14:paraId="14FE7B6F" w14:textId="77777777" w:rsidR="006152C5" w:rsidRDefault="006152C5" w:rsidP="006152C5">
      <w:pPr>
        <w:pStyle w:val="BodyText"/>
        <w:rPr>
          <w:szCs w:val="24"/>
        </w:rPr>
      </w:pPr>
    </w:p>
    <w:p w14:paraId="01D21523" w14:textId="77777777" w:rsidR="006152C5" w:rsidRDefault="00A71105" w:rsidP="006152C5">
      <w:pPr>
        <w:pStyle w:val="BodyText"/>
        <w:rPr>
          <w:szCs w:val="24"/>
        </w:rPr>
      </w:pPr>
      <w:r>
        <w:rPr>
          <w:szCs w:val="24"/>
        </w:rPr>
        <w:t>Coun</w:t>
      </w:r>
      <w:r w:rsidR="008D06DB">
        <w:rPr>
          <w:szCs w:val="24"/>
        </w:rPr>
        <w:t xml:space="preserve">cillor </w:t>
      </w:r>
      <w:r w:rsidR="00A01A78">
        <w:rPr>
          <w:szCs w:val="24"/>
        </w:rPr>
        <w:t>Owen</w:t>
      </w:r>
      <w:r w:rsidR="00C83EEC">
        <w:rPr>
          <w:szCs w:val="24"/>
        </w:rPr>
        <w:t xml:space="preserve"> provided the following information:</w:t>
      </w:r>
    </w:p>
    <w:p w14:paraId="7381A1F3" w14:textId="161F3D91" w:rsidR="00C83EEC" w:rsidRDefault="00614504" w:rsidP="00C83EEC">
      <w:pPr>
        <w:pStyle w:val="BodyText"/>
        <w:numPr>
          <w:ilvl w:val="0"/>
          <w:numId w:val="15"/>
        </w:numPr>
        <w:rPr>
          <w:szCs w:val="24"/>
        </w:rPr>
      </w:pPr>
      <w:r>
        <w:rPr>
          <w:szCs w:val="24"/>
        </w:rPr>
        <w:lastRenderedPageBreak/>
        <w:t xml:space="preserve">A consultation had been launched which gives the public </w:t>
      </w:r>
      <w:proofErr w:type="spellStart"/>
      <w:proofErr w:type="gramStart"/>
      <w:r>
        <w:rPr>
          <w:szCs w:val="24"/>
        </w:rPr>
        <w:t>a</w:t>
      </w:r>
      <w:proofErr w:type="spellEnd"/>
      <w:proofErr w:type="gramEnd"/>
      <w:r>
        <w:rPr>
          <w:szCs w:val="24"/>
        </w:rPr>
        <w:t xml:space="preserve"> opportunity to say where they think £1.8m savings should be made. Cllr Owen said that as there was no data provided with the q</w:t>
      </w:r>
      <w:r w:rsidR="006C3DD7">
        <w:rPr>
          <w:szCs w:val="24"/>
        </w:rPr>
        <w:t xml:space="preserve">uestionnaires </w:t>
      </w:r>
      <w:r>
        <w:rPr>
          <w:szCs w:val="24"/>
        </w:rPr>
        <w:t xml:space="preserve">it would be very difficult for the public to measure the effects of their choices. </w:t>
      </w:r>
      <w:r w:rsidR="006C3DD7">
        <w:rPr>
          <w:szCs w:val="24"/>
        </w:rPr>
        <w:t xml:space="preserve"> </w:t>
      </w:r>
    </w:p>
    <w:p w14:paraId="47898FF5" w14:textId="03649142" w:rsidR="00614504" w:rsidRDefault="00614504" w:rsidP="00C83EEC">
      <w:pPr>
        <w:pStyle w:val="BodyText"/>
        <w:numPr>
          <w:ilvl w:val="0"/>
          <w:numId w:val="15"/>
        </w:numPr>
        <w:rPr>
          <w:szCs w:val="24"/>
        </w:rPr>
      </w:pPr>
      <w:r>
        <w:rPr>
          <w:szCs w:val="24"/>
        </w:rPr>
        <w:t>The Council may consider charging for planning pre-application consultations.</w:t>
      </w:r>
    </w:p>
    <w:p w14:paraId="4F2ED6FF" w14:textId="77777777" w:rsidR="00150699" w:rsidRDefault="00150699" w:rsidP="006152C5">
      <w:pPr>
        <w:pStyle w:val="BodyText"/>
        <w:rPr>
          <w:szCs w:val="24"/>
        </w:rPr>
      </w:pPr>
    </w:p>
    <w:p w14:paraId="52FADECF" w14:textId="77777777" w:rsidR="00306F0F" w:rsidRPr="00306F0F" w:rsidRDefault="004335B2" w:rsidP="006152C5">
      <w:pPr>
        <w:pStyle w:val="BodyText"/>
        <w:rPr>
          <w:b/>
          <w:szCs w:val="24"/>
        </w:rPr>
      </w:pPr>
      <w:r>
        <w:rPr>
          <w:b/>
          <w:szCs w:val="24"/>
        </w:rPr>
        <w:t>112</w:t>
      </w:r>
      <w:r w:rsidR="00306F0F">
        <w:rPr>
          <w:b/>
          <w:szCs w:val="24"/>
        </w:rPr>
        <w:tab/>
      </w:r>
      <w:r w:rsidR="00306F0F">
        <w:rPr>
          <w:b/>
          <w:szCs w:val="24"/>
        </w:rPr>
        <w:tab/>
        <w:t>Schedule of Accounts</w:t>
      </w:r>
    </w:p>
    <w:p w14:paraId="7D4293CC" w14:textId="77777777" w:rsidR="006152C5" w:rsidRDefault="006152C5" w:rsidP="006152C5">
      <w:pPr>
        <w:rPr>
          <w:sz w:val="24"/>
          <w:szCs w:val="24"/>
        </w:rPr>
      </w:pPr>
    </w:p>
    <w:p w14:paraId="7E2CE8D3" w14:textId="77777777" w:rsidR="006152C5" w:rsidRDefault="006152C5" w:rsidP="006152C5">
      <w:pPr>
        <w:pStyle w:val="BodyText"/>
        <w:rPr>
          <w:szCs w:val="24"/>
        </w:rPr>
      </w:pPr>
      <w:r>
        <w:rPr>
          <w:szCs w:val="24"/>
        </w:rPr>
        <w:t xml:space="preserve">The Schedule of Accounts, as circulated, was agreed. </w:t>
      </w:r>
    </w:p>
    <w:p w14:paraId="1BECE043" w14:textId="77777777" w:rsidR="006152C5" w:rsidRDefault="006152C5" w:rsidP="006152C5">
      <w:pPr>
        <w:pStyle w:val="BodyText"/>
        <w:rPr>
          <w:szCs w:val="24"/>
        </w:rPr>
      </w:pPr>
    </w:p>
    <w:p w14:paraId="69643CAF" w14:textId="77777777" w:rsidR="006152C5" w:rsidRDefault="006152C5" w:rsidP="006152C5">
      <w:pPr>
        <w:pStyle w:val="BodyText"/>
        <w:rPr>
          <w:szCs w:val="24"/>
        </w:rPr>
      </w:pPr>
    </w:p>
    <w:p w14:paraId="4578F751" w14:textId="44254FFE" w:rsidR="006152C5" w:rsidRDefault="006152C5" w:rsidP="006152C5">
      <w:pPr>
        <w:pStyle w:val="BodyText"/>
        <w:rPr>
          <w:szCs w:val="24"/>
        </w:rPr>
      </w:pPr>
      <w:r>
        <w:rPr>
          <w:szCs w:val="24"/>
        </w:rPr>
        <w:t>There being no further busi</w:t>
      </w:r>
      <w:r w:rsidR="00C83EEC">
        <w:rPr>
          <w:szCs w:val="24"/>
        </w:rPr>
        <w:t xml:space="preserve">ness, the meeting closed at </w:t>
      </w:r>
      <w:r w:rsidR="00614504">
        <w:rPr>
          <w:szCs w:val="24"/>
        </w:rPr>
        <w:t>8.25</w:t>
      </w:r>
      <w:r w:rsidR="00C83EEC">
        <w:rPr>
          <w:szCs w:val="24"/>
        </w:rPr>
        <w:t xml:space="preserve"> </w:t>
      </w:r>
      <w:r>
        <w:rPr>
          <w:szCs w:val="24"/>
        </w:rPr>
        <w:t>pm</w:t>
      </w:r>
    </w:p>
    <w:p w14:paraId="4CB4ADED" w14:textId="77777777" w:rsidR="006152C5" w:rsidRDefault="006152C5" w:rsidP="006152C5">
      <w:pPr>
        <w:pStyle w:val="BodyText"/>
        <w:rPr>
          <w:szCs w:val="24"/>
        </w:rPr>
      </w:pPr>
    </w:p>
    <w:p w14:paraId="4A812C39" w14:textId="77777777" w:rsidR="006152C5" w:rsidRDefault="006152C5" w:rsidP="006152C5">
      <w:pPr>
        <w:pStyle w:val="BodyText"/>
        <w:rPr>
          <w:szCs w:val="24"/>
        </w:rPr>
      </w:pPr>
    </w:p>
    <w:p w14:paraId="588A595A" w14:textId="77777777" w:rsidR="006152C5" w:rsidRDefault="006152C5" w:rsidP="006152C5">
      <w:pPr>
        <w:pStyle w:val="BodyText"/>
        <w:rPr>
          <w:szCs w:val="24"/>
        </w:rPr>
      </w:pPr>
    </w:p>
    <w:p w14:paraId="4E92B8F2" w14:textId="77777777" w:rsidR="006152C5" w:rsidRDefault="00505C18" w:rsidP="006152C5">
      <w:pPr>
        <w:pStyle w:val="BodyText"/>
        <w:rPr>
          <w:szCs w:val="24"/>
        </w:rPr>
      </w:pPr>
      <w:r>
        <w:rPr>
          <w:szCs w:val="24"/>
        </w:rPr>
        <w:t xml:space="preserve">Councillor </w:t>
      </w:r>
      <w:r w:rsidR="00866E39">
        <w:rPr>
          <w:szCs w:val="24"/>
        </w:rPr>
        <w:t>RF S</w:t>
      </w:r>
      <w:r w:rsidR="008D06DB">
        <w:rPr>
          <w:szCs w:val="24"/>
        </w:rPr>
        <w:t xml:space="preserve">koulding   ………………………………………..  </w:t>
      </w:r>
      <w:r w:rsidR="00C83EEC">
        <w:rPr>
          <w:szCs w:val="24"/>
        </w:rPr>
        <w:t>2</w:t>
      </w:r>
      <w:r w:rsidR="00C83EEC" w:rsidRPr="00C83EEC">
        <w:rPr>
          <w:szCs w:val="24"/>
          <w:vertAlign w:val="superscript"/>
        </w:rPr>
        <w:t>nd</w:t>
      </w:r>
      <w:r w:rsidR="00C83EEC">
        <w:rPr>
          <w:szCs w:val="24"/>
        </w:rPr>
        <w:t xml:space="preserve"> Novem</w:t>
      </w:r>
      <w:r w:rsidR="008D06DB">
        <w:rPr>
          <w:szCs w:val="24"/>
        </w:rPr>
        <w:t>ber</w:t>
      </w:r>
      <w:r>
        <w:rPr>
          <w:szCs w:val="24"/>
        </w:rPr>
        <w:t xml:space="preserve"> 2015</w:t>
      </w:r>
      <w:r w:rsidR="006152C5">
        <w:rPr>
          <w:szCs w:val="24"/>
        </w:rPr>
        <w:t>.</w:t>
      </w:r>
    </w:p>
    <w:p w14:paraId="6DCE014A" w14:textId="77777777" w:rsidR="006152C5" w:rsidRDefault="006152C5" w:rsidP="006152C5">
      <w:pPr>
        <w:pStyle w:val="BodyText"/>
        <w:rPr>
          <w:szCs w:val="24"/>
        </w:rPr>
      </w:pPr>
      <w:r>
        <w:rPr>
          <w:szCs w:val="24"/>
        </w:rPr>
        <w:t>Mayor of March.</w:t>
      </w:r>
    </w:p>
    <w:p w14:paraId="13146ADF" w14:textId="77777777" w:rsidR="00C66C92" w:rsidRDefault="00C66C92"/>
    <w:sectPr w:rsidR="00C66C9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ive" w:date="2015-10-06T13:09:00Z" w:initials="CL">
    <w:p w14:paraId="7139ED67" w14:textId="77777777" w:rsidR="004F4971" w:rsidRDefault="004F4971">
      <w:pPr>
        <w:pStyle w:val="CommentText"/>
      </w:pPr>
      <w:r>
        <w:rPr>
          <w:rStyle w:val="CommentReference"/>
        </w:rPr>
        <w:annotationRef/>
      </w:r>
    </w:p>
  </w:comment>
  <w:comment w:id="2" w:author="Clive" w:date="2015-10-19T09:24:00Z" w:initials="CL">
    <w:p w14:paraId="2DB38528" w14:textId="5B08154A" w:rsidR="005E52BC" w:rsidRDefault="005E52BC">
      <w:pPr>
        <w:pStyle w:val="CommentText"/>
      </w:pPr>
      <w:r>
        <w:rPr>
          <w:rStyle w:val="CommentReference"/>
        </w:rPr>
        <w:annotationRef/>
      </w:r>
    </w:p>
  </w:comment>
  <w:comment w:id="3" w:author="Clive" w:date="2015-10-19T09:24:00Z" w:initials="CL">
    <w:p w14:paraId="602595D7" w14:textId="1CF250C5" w:rsidR="005E52BC" w:rsidRDefault="005E52B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9ED67" w15:done="1"/>
  <w15:commentEx w15:paraId="2DB38528" w15:paraIdParent="7139ED67" w15:done="1"/>
  <w15:commentEx w15:paraId="602595D7" w15:paraIdParent="7139ED6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BC12A" w14:textId="77777777" w:rsidR="00321609" w:rsidRDefault="00321609" w:rsidP="001D3DC5">
      <w:r>
        <w:separator/>
      </w:r>
    </w:p>
  </w:endnote>
  <w:endnote w:type="continuationSeparator" w:id="0">
    <w:p w14:paraId="255090F7" w14:textId="77777777" w:rsidR="00321609" w:rsidRDefault="00321609"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14:paraId="111A57E2" w14:textId="77777777" w:rsidR="001D3DC5" w:rsidRDefault="001D3DC5">
        <w:pPr>
          <w:pStyle w:val="Footer"/>
          <w:jc w:val="center"/>
        </w:pPr>
        <w:r>
          <w:fldChar w:fldCharType="begin"/>
        </w:r>
        <w:r>
          <w:instrText xml:space="preserve"> PAGE   \* MERGEFORMAT </w:instrText>
        </w:r>
        <w:r>
          <w:fldChar w:fldCharType="separate"/>
        </w:r>
        <w:r w:rsidR="00A2546B">
          <w:rPr>
            <w:noProof/>
          </w:rPr>
          <w:t>8</w:t>
        </w:r>
        <w:r>
          <w:rPr>
            <w:noProof/>
          </w:rPr>
          <w:fldChar w:fldCharType="end"/>
        </w:r>
      </w:p>
    </w:sdtContent>
  </w:sdt>
  <w:p w14:paraId="3AAA29BB" w14:textId="77777777"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F6757" w14:textId="77777777" w:rsidR="00321609" w:rsidRDefault="00321609" w:rsidP="001D3DC5">
      <w:r>
        <w:separator/>
      </w:r>
    </w:p>
  </w:footnote>
  <w:footnote w:type="continuationSeparator" w:id="0">
    <w:p w14:paraId="150C0F66" w14:textId="77777777" w:rsidR="00321609" w:rsidRDefault="00321609"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8C5"/>
    <w:multiLevelType w:val="hybridMultilevel"/>
    <w:tmpl w:val="1BFE4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E12A5"/>
    <w:multiLevelType w:val="hybridMultilevel"/>
    <w:tmpl w:val="16A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C1E85"/>
    <w:multiLevelType w:val="hybridMultilevel"/>
    <w:tmpl w:val="A1DE5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A5C42"/>
    <w:multiLevelType w:val="hybridMultilevel"/>
    <w:tmpl w:val="7CC2A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B0E1D"/>
    <w:multiLevelType w:val="hybridMultilevel"/>
    <w:tmpl w:val="EA8A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C5E39"/>
    <w:multiLevelType w:val="hybridMultilevel"/>
    <w:tmpl w:val="62D4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93FF6"/>
    <w:multiLevelType w:val="hybridMultilevel"/>
    <w:tmpl w:val="C5D64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21EA6"/>
    <w:multiLevelType w:val="hybridMultilevel"/>
    <w:tmpl w:val="A9941408"/>
    <w:lvl w:ilvl="0" w:tplc="B42EDD98">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447B2"/>
    <w:multiLevelType w:val="hybridMultilevel"/>
    <w:tmpl w:val="A4BEB51A"/>
    <w:lvl w:ilvl="0" w:tplc="173A6E3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0" w15:restartNumberingAfterBreak="0">
    <w:nsid w:val="529C0129"/>
    <w:multiLevelType w:val="hybridMultilevel"/>
    <w:tmpl w:val="C12E8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E43CD1"/>
    <w:multiLevelType w:val="hybridMultilevel"/>
    <w:tmpl w:val="E6085928"/>
    <w:lvl w:ilvl="0" w:tplc="5E64BEA8">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4"/>
  </w:num>
  <w:num w:numId="5">
    <w:abstractNumId w:val="3"/>
  </w:num>
  <w:num w:numId="6">
    <w:abstractNumId w:val="12"/>
  </w:num>
  <w:num w:numId="7">
    <w:abstractNumId w:val="8"/>
  </w:num>
  <w:num w:numId="8">
    <w:abstractNumId w:val="10"/>
  </w:num>
  <w:num w:numId="9">
    <w:abstractNumId w:val="0"/>
  </w:num>
  <w:num w:numId="10">
    <w:abstractNumId w:val="6"/>
  </w:num>
  <w:num w:numId="11">
    <w:abstractNumId w:val="1"/>
  </w:num>
  <w:num w:numId="12">
    <w:abstractNumId w:val="7"/>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w15:presenceInfo w15:providerId="None" w15:userId="Cli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1507B"/>
    <w:rsid w:val="0003089C"/>
    <w:rsid w:val="00052D1E"/>
    <w:rsid w:val="00065327"/>
    <w:rsid w:val="0006550F"/>
    <w:rsid w:val="00065A49"/>
    <w:rsid w:val="00097964"/>
    <w:rsid w:val="000A0221"/>
    <w:rsid w:val="000B2B7C"/>
    <w:rsid w:val="000B661E"/>
    <w:rsid w:val="000B6F95"/>
    <w:rsid w:val="000C1585"/>
    <w:rsid w:val="000C70B8"/>
    <w:rsid w:val="000F3ACB"/>
    <w:rsid w:val="00106696"/>
    <w:rsid w:val="00120A03"/>
    <w:rsid w:val="00141C95"/>
    <w:rsid w:val="001461C3"/>
    <w:rsid w:val="00150699"/>
    <w:rsid w:val="00151CEF"/>
    <w:rsid w:val="00162A4F"/>
    <w:rsid w:val="00175396"/>
    <w:rsid w:val="00191610"/>
    <w:rsid w:val="001A36E0"/>
    <w:rsid w:val="001C696B"/>
    <w:rsid w:val="001D074B"/>
    <w:rsid w:val="001D3DC5"/>
    <w:rsid w:val="001D6E2E"/>
    <w:rsid w:val="001D7989"/>
    <w:rsid w:val="001E10EC"/>
    <w:rsid w:val="0021334C"/>
    <w:rsid w:val="002145E6"/>
    <w:rsid w:val="00237CED"/>
    <w:rsid w:val="00246850"/>
    <w:rsid w:val="0026728F"/>
    <w:rsid w:val="00270D43"/>
    <w:rsid w:val="00275D72"/>
    <w:rsid w:val="00276432"/>
    <w:rsid w:val="00276D1F"/>
    <w:rsid w:val="00286DDC"/>
    <w:rsid w:val="00296D61"/>
    <w:rsid w:val="002A5445"/>
    <w:rsid w:val="002B0858"/>
    <w:rsid w:val="002D452B"/>
    <w:rsid w:val="002E714B"/>
    <w:rsid w:val="002F0110"/>
    <w:rsid w:val="002F779D"/>
    <w:rsid w:val="00306F0F"/>
    <w:rsid w:val="0031117E"/>
    <w:rsid w:val="00312902"/>
    <w:rsid w:val="00321609"/>
    <w:rsid w:val="00326E94"/>
    <w:rsid w:val="003328F1"/>
    <w:rsid w:val="00337302"/>
    <w:rsid w:val="0034766D"/>
    <w:rsid w:val="00370D38"/>
    <w:rsid w:val="00382FBA"/>
    <w:rsid w:val="003A0A78"/>
    <w:rsid w:val="003A53F2"/>
    <w:rsid w:val="003B1F1F"/>
    <w:rsid w:val="003D6186"/>
    <w:rsid w:val="003E76BB"/>
    <w:rsid w:val="00406C44"/>
    <w:rsid w:val="00410007"/>
    <w:rsid w:val="004235F1"/>
    <w:rsid w:val="00423F14"/>
    <w:rsid w:val="004335A2"/>
    <w:rsid w:val="004335B2"/>
    <w:rsid w:val="00436C04"/>
    <w:rsid w:val="00450707"/>
    <w:rsid w:val="00464F85"/>
    <w:rsid w:val="00481441"/>
    <w:rsid w:val="0048757D"/>
    <w:rsid w:val="004C7EC6"/>
    <w:rsid w:val="004E12C0"/>
    <w:rsid w:val="004F4971"/>
    <w:rsid w:val="00505C18"/>
    <w:rsid w:val="00521BF7"/>
    <w:rsid w:val="00542D4D"/>
    <w:rsid w:val="00577D69"/>
    <w:rsid w:val="0059553F"/>
    <w:rsid w:val="005B756C"/>
    <w:rsid w:val="005C20A7"/>
    <w:rsid w:val="005C7709"/>
    <w:rsid w:val="005D6B6F"/>
    <w:rsid w:val="005E31AA"/>
    <w:rsid w:val="005E52BC"/>
    <w:rsid w:val="005F6EF9"/>
    <w:rsid w:val="00614504"/>
    <w:rsid w:val="006152C5"/>
    <w:rsid w:val="00620C6A"/>
    <w:rsid w:val="0062378C"/>
    <w:rsid w:val="00636D9C"/>
    <w:rsid w:val="00647946"/>
    <w:rsid w:val="00654178"/>
    <w:rsid w:val="00657494"/>
    <w:rsid w:val="0067342F"/>
    <w:rsid w:val="006A5883"/>
    <w:rsid w:val="006A6F5F"/>
    <w:rsid w:val="006C3DD7"/>
    <w:rsid w:val="006F11A2"/>
    <w:rsid w:val="006F7E66"/>
    <w:rsid w:val="00703BE9"/>
    <w:rsid w:val="00715C50"/>
    <w:rsid w:val="0071777C"/>
    <w:rsid w:val="0071788C"/>
    <w:rsid w:val="007269BE"/>
    <w:rsid w:val="0073451F"/>
    <w:rsid w:val="0075109D"/>
    <w:rsid w:val="007728A9"/>
    <w:rsid w:val="00784B85"/>
    <w:rsid w:val="007924FE"/>
    <w:rsid w:val="007A0730"/>
    <w:rsid w:val="007A1118"/>
    <w:rsid w:val="007D5F3B"/>
    <w:rsid w:val="007E5F33"/>
    <w:rsid w:val="0083299F"/>
    <w:rsid w:val="00841500"/>
    <w:rsid w:val="00866E39"/>
    <w:rsid w:val="00876487"/>
    <w:rsid w:val="00881DAB"/>
    <w:rsid w:val="008953E5"/>
    <w:rsid w:val="008B260B"/>
    <w:rsid w:val="008C1ADE"/>
    <w:rsid w:val="008D06DB"/>
    <w:rsid w:val="008D17D9"/>
    <w:rsid w:val="008D3EDF"/>
    <w:rsid w:val="008F5D8C"/>
    <w:rsid w:val="009075C8"/>
    <w:rsid w:val="00940D8F"/>
    <w:rsid w:val="00944D6F"/>
    <w:rsid w:val="00950357"/>
    <w:rsid w:val="009664B1"/>
    <w:rsid w:val="009E10DA"/>
    <w:rsid w:val="009E26A9"/>
    <w:rsid w:val="009F22E7"/>
    <w:rsid w:val="00A01882"/>
    <w:rsid w:val="00A01A78"/>
    <w:rsid w:val="00A15BD4"/>
    <w:rsid w:val="00A15BE0"/>
    <w:rsid w:val="00A1794B"/>
    <w:rsid w:val="00A2546B"/>
    <w:rsid w:val="00A31A08"/>
    <w:rsid w:val="00A44AA1"/>
    <w:rsid w:val="00A6028C"/>
    <w:rsid w:val="00A6276F"/>
    <w:rsid w:val="00A71105"/>
    <w:rsid w:val="00A968ED"/>
    <w:rsid w:val="00AD4953"/>
    <w:rsid w:val="00B036FF"/>
    <w:rsid w:val="00B420A4"/>
    <w:rsid w:val="00B46B37"/>
    <w:rsid w:val="00B77C8A"/>
    <w:rsid w:val="00B9204F"/>
    <w:rsid w:val="00B923C5"/>
    <w:rsid w:val="00BB3F3C"/>
    <w:rsid w:val="00BC6F92"/>
    <w:rsid w:val="00BF3562"/>
    <w:rsid w:val="00BF37CE"/>
    <w:rsid w:val="00BF542C"/>
    <w:rsid w:val="00C13B32"/>
    <w:rsid w:val="00C447D8"/>
    <w:rsid w:val="00C64B67"/>
    <w:rsid w:val="00C66C92"/>
    <w:rsid w:val="00C67D2E"/>
    <w:rsid w:val="00C73776"/>
    <w:rsid w:val="00C83EEC"/>
    <w:rsid w:val="00CD40FB"/>
    <w:rsid w:val="00D0016F"/>
    <w:rsid w:val="00D0318D"/>
    <w:rsid w:val="00D22E46"/>
    <w:rsid w:val="00D33D55"/>
    <w:rsid w:val="00D36346"/>
    <w:rsid w:val="00D45587"/>
    <w:rsid w:val="00D572AE"/>
    <w:rsid w:val="00D65645"/>
    <w:rsid w:val="00D67CCF"/>
    <w:rsid w:val="00D821E9"/>
    <w:rsid w:val="00D835B9"/>
    <w:rsid w:val="00D84291"/>
    <w:rsid w:val="00D94509"/>
    <w:rsid w:val="00DB083B"/>
    <w:rsid w:val="00DB6C7D"/>
    <w:rsid w:val="00DD14FD"/>
    <w:rsid w:val="00DD4510"/>
    <w:rsid w:val="00DE6F9D"/>
    <w:rsid w:val="00E10775"/>
    <w:rsid w:val="00E332F9"/>
    <w:rsid w:val="00E5190F"/>
    <w:rsid w:val="00E529D2"/>
    <w:rsid w:val="00EB2CCE"/>
    <w:rsid w:val="00EB6D1C"/>
    <w:rsid w:val="00EB7246"/>
    <w:rsid w:val="00EC643A"/>
    <w:rsid w:val="00EC72AC"/>
    <w:rsid w:val="00F022A5"/>
    <w:rsid w:val="00F20FF1"/>
    <w:rsid w:val="00F24876"/>
    <w:rsid w:val="00F27F51"/>
    <w:rsid w:val="00F44DEE"/>
    <w:rsid w:val="00F51135"/>
    <w:rsid w:val="00F6513E"/>
    <w:rsid w:val="00F70518"/>
    <w:rsid w:val="00F86EC5"/>
    <w:rsid w:val="00F95E51"/>
    <w:rsid w:val="00FA17C6"/>
    <w:rsid w:val="00FA3D7E"/>
    <w:rsid w:val="00FD4E86"/>
    <w:rsid w:val="00FD52CC"/>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24781"/>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4971"/>
    <w:rPr>
      <w:sz w:val="16"/>
      <w:szCs w:val="16"/>
    </w:rPr>
  </w:style>
  <w:style w:type="paragraph" w:styleId="CommentText">
    <w:name w:val="annotation text"/>
    <w:basedOn w:val="Normal"/>
    <w:link w:val="CommentTextChar"/>
    <w:uiPriority w:val="99"/>
    <w:semiHidden/>
    <w:unhideWhenUsed/>
    <w:rsid w:val="004F4971"/>
  </w:style>
  <w:style w:type="character" w:customStyle="1" w:styleId="CommentTextChar">
    <w:name w:val="Comment Text Char"/>
    <w:basedOn w:val="DefaultParagraphFont"/>
    <w:link w:val="CommentText"/>
    <w:uiPriority w:val="99"/>
    <w:semiHidden/>
    <w:rsid w:val="004F4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4971"/>
    <w:rPr>
      <w:b/>
      <w:bCs/>
    </w:rPr>
  </w:style>
  <w:style w:type="character" w:customStyle="1" w:styleId="CommentSubjectChar">
    <w:name w:val="Comment Subject Char"/>
    <w:basedOn w:val="CommentTextChar"/>
    <w:link w:val="CommentSubject"/>
    <w:uiPriority w:val="99"/>
    <w:semiHidden/>
    <w:rsid w:val="004F49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226">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10190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2670722-4277-4711-A41A-B7875C95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234</TotalTime>
  <Pages>8</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Geoff</cp:lastModifiedBy>
  <cp:revision>29</cp:revision>
  <cp:lastPrinted>2015-11-02T12:55:00Z</cp:lastPrinted>
  <dcterms:created xsi:type="dcterms:W3CDTF">2015-09-29T08:47:00Z</dcterms:created>
  <dcterms:modified xsi:type="dcterms:W3CDTF">2015-11-02T13:02:00Z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