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79074F">
        <w:rPr>
          <w:sz w:val="24"/>
          <w:szCs w:val="24"/>
        </w:rPr>
        <w:t>of March Town Council held on 6</w:t>
      </w:r>
      <w:r w:rsidR="00843121" w:rsidRPr="00843121">
        <w:rPr>
          <w:sz w:val="24"/>
          <w:szCs w:val="24"/>
          <w:vertAlign w:val="superscript"/>
        </w:rPr>
        <w:t>th</w:t>
      </w:r>
      <w:r w:rsidR="0079074F">
        <w:rPr>
          <w:sz w:val="24"/>
          <w:szCs w:val="24"/>
        </w:rPr>
        <w:t xml:space="preserve"> Febr</w:t>
      </w:r>
      <w:r w:rsidR="008A7557">
        <w:rPr>
          <w:sz w:val="24"/>
          <w:szCs w:val="24"/>
        </w:rPr>
        <w:t>uary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6E2FC1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</w:r>
      <w:r w:rsidR="006E2FC1">
        <w:rPr>
          <w:sz w:val="24"/>
          <w:szCs w:val="24"/>
        </w:rPr>
        <w:t>AR Donnelly</w:t>
      </w:r>
      <w:r w:rsidR="006E2FC1">
        <w:rPr>
          <w:sz w:val="24"/>
          <w:szCs w:val="24"/>
        </w:rPr>
        <w:tab/>
      </w:r>
      <w:r w:rsidR="006E2FC1">
        <w:rPr>
          <w:sz w:val="24"/>
          <w:szCs w:val="24"/>
        </w:rPr>
        <w:tab/>
        <w:t>Town Mayor</w:t>
      </w:r>
    </w:p>
    <w:p w:rsidR="006152C5" w:rsidRDefault="00FC29C4" w:rsidP="006E2F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451D40" w:rsidRDefault="00EB5217" w:rsidP="00EB521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451D40">
        <w:rPr>
          <w:sz w:val="24"/>
          <w:szCs w:val="24"/>
        </w:rPr>
        <w:t>SR Court</w:t>
      </w:r>
      <w:r w:rsidR="00451D40">
        <w:rPr>
          <w:sz w:val="24"/>
          <w:szCs w:val="24"/>
        </w:rPr>
        <w:tab/>
      </w:r>
      <w:r w:rsidR="00451D40"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D40" w:rsidRDefault="00451D40" w:rsidP="00451D40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BF0EC4" w:rsidRDefault="00451D40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DF4">
        <w:rPr>
          <w:sz w:val="24"/>
          <w:szCs w:val="24"/>
        </w:rPr>
        <w:t>JW Gowing</w:t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F0479D">
        <w:rPr>
          <w:sz w:val="24"/>
          <w:szCs w:val="24"/>
        </w:rPr>
        <w:t>NJ Harris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79074F" w:rsidRDefault="00BF0EC4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74F">
        <w:rPr>
          <w:sz w:val="24"/>
          <w:szCs w:val="24"/>
        </w:rPr>
        <w:t>CC Owen</w:t>
      </w:r>
      <w:r w:rsidR="0079074F">
        <w:rPr>
          <w:sz w:val="24"/>
          <w:szCs w:val="24"/>
        </w:rPr>
        <w:tab/>
      </w:r>
      <w:r w:rsidR="0079074F">
        <w:rPr>
          <w:sz w:val="24"/>
          <w:szCs w:val="24"/>
        </w:rPr>
        <w:tab/>
      </w:r>
      <w:r w:rsidR="00B002AA">
        <w:rPr>
          <w:sz w:val="24"/>
          <w:szCs w:val="24"/>
        </w:rPr>
        <w:t>A Pugh</w:t>
      </w:r>
      <w:r w:rsidR="00EB5217">
        <w:rPr>
          <w:sz w:val="24"/>
          <w:szCs w:val="24"/>
        </w:rPr>
        <w:tab/>
      </w:r>
      <w:r w:rsidR="00EB5217">
        <w:rPr>
          <w:sz w:val="24"/>
          <w:szCs w:val="24"/>
        </w:rPr>
        <w:tab/>
      </w:r>
    </w:p>
    <w:p w:rsidR="00FC29C4" w:rsidRDefault="0079074F" w:rsidP="0079074F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5706F">
        <w:rPr>
          <w:sz w:val="24"/>
          <w:szCs w:val="24"/>
        </w:rPr>
        <w:tab/>
      </w:r>
      <w:r w:rsidR="0055706F"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5377A8" w:rsidRDefault="006152C5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3DF4" w:rsidRDefault="00AB3DF4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7A8">
        <w:rPr>
          <w:sz w:val="24"/>
          <w:szCs w:val="24"/>
        </w:rPr>
        <w:t>C Lemmon</w:t>
      </w:r>
    </w:p>
    <w:p w:rsidR="00451D40" w:rsidRDefault="00451D4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Asst. Town Clerk</w:t>
      </w:r>
      <w:r>
        <w:rPr>
          <w:sz w:val="24"/>
          <w:szCs w:val="24"/>
        </w:rPr>
        <w:tab/>
        <w:t>GSD Wilkinson</w:t>
      </w:r>
    </w:p>
    <w:p w:rsidR="006152C5" w:rsidRDefault="006152C5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  <w:t>Nil</w:t>
      </w: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152C5" w:rsidRPr="006152C5" w:rsidRDefault="00517925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148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517925" w:rsidP="006152C5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6152C5">
        <w:rPr>
          <w:sz w:val="24"/>
          <w:szCs w:val="24"/>
        </w:rPr>
        <w:t>pologies were</w:t>
      </w:r>
      <w:r w:rsidR="000D2BED">
        <w:rPr>
          <w:sz w:val="24"/>
          <w:szCs w:val="24"/>
        </w:rPr>
        <w:t xml:space="preserve"> received</w:t>
      </w:r>
      <w:r w:rsidR="00BF0EC4">
        <w:rPr>
          <w:sz w:val="24"/>
          <w:szCs w:val="24"/>
        </w:rPr>
        <w:t>.</w:t>
      </w:r>
    </w:p>
    <w:p w:rsidR="00F273B1" w:rsidRDefault="00F273B1" w:rsidP="006152C5">
      <w:pPr>
        <w:rPr>
          <w:sz w:val="24"/>
          <w:szCs w:val="24"/>
        </w:rPr>
      </w:pPr>
    </w:p>
    <w:p w:rsidR="00F273B1" w:rsidRDefault="00F273B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Justin Hanson – Fenland District Council Environmental Health Officer</w:t>
      </w:r>
    </w:p>
    <w:p w:rsidR="00F273B1" w:rsidRDefault="00F273B1" w:rsidP="006152C5">
      <w:pPr>
        <w:rPr>
          <w:b/>
          <w:sz w:val="24"/>
          <w:szCs w:val="24"/>
        </w:rPr>
      </w:pPr>
    </w:p>
    <w:p w:rsidR="00F273B1" w:rsidRDefault="00F273B1" w:rsidP="006152C5">
      <w:pPr>
        <w:rPr>
          <w:sz w:val="24"/>
          <w:szCs w:val="24"/>
        </w:rPr>
      </w:pPr>
      <w:r>
        <w:rPr>
          <w:sz w:val="24"/>
          <w:szCs w:val="24"/>
        </w:rPr>
        <w:t>Justin Hanson, the FDC Environmental Health Officer, introduced himself to Councillors and explained his role within the community.</w:t>
      </w:r>
    </w:p>
    <w:p w:rsidR="00F273B1" w:rsidRDefault="00F273B1" w:rsidP="006152C5">
      <w:pPr>
        <w:rPr>
          <w:sz w:val="24"/>
          <w:szCs w:val="24"/>
        </w:rPr>
      </w:pPr>
      <w:r>
        <w:rPr>
          <w:sz w:val="24"/>
          <w:szCs w:val="24"/>
        </w:rPr>
        <w:t>A question and answer session ensued to clarify certain matters that had arisen and provide Councillors with further information.</w:t>
      </w:r>
    </w:p>
    <w:p w:rsidR="00F273B1" w:rsidRPr="00F273B1" w:rsidRDefault="00F273B1" w:rsidP="006152C5">
      <w:pPr>
        <w:rPr>
          <w:sz w:val="24"/>
          <w:szCs w:val="24"/>
        </w:rPr>
      </w:pPr>
      <w:r>
        <w:rPr>
          <w:sz w:val="24"/>
          <w:szCs w:val="24"/>
        </w:rPr>
        <w:t>Following his presentation, Justin Hanson was thanked by the Mayor and left the meeting at  pm.</w:t>
      </w:r>
    </w:p>
    <w:p w:rsidR="00577D69" w:rsidRDefault="00577D69" w:rsidP="006152C5">
      <w:pPr>
        <w:rPr>
          <w:sz w:val="24"/>
          <w:szCs w:val="24"/>
        </w:rPr>
      </w:pPr>
    </w:p>
    <w:p w:rsidR="00577D69" w:rsidRPr="00454953" w:rsidRDefault="00F273B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FE7518" w:rsidRDefault="00FE7518" w:rsidP="006152C5">
      <w:pPr>
        <w:rPr>
          <w:sz w:val="24"/>
          <w:szCs w:val="24"/>
        </w:rPr>
      </w:pPr>
    </w:p>
    <w:p w:rsidR="00451D40" w:rsidRDefault="002D07F4" w:rsidP="006152C5">
      <w:pPr>
        <w:rPr>
          <w:sz w:val="24"/>
          <w:szCs w:val="24"/>
        </w:rPr>
      </w:pPr>
      <w:r>
        <w:rPr>
          <w:sz w:val="24"/>
          <w:szCs w:val="24"/>
        </w:rPr>
        <w:t>No police were in attendance, but a</w:t>
      </w:r>
      <w:r w:rsidR="00FE7518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 xml:space="preserve">update </w:t>
      </w:r>
      <w:r w:rsidR="00F0479D">
        <w:rPr>
          <w:sz w:val="24"/>
          <w:szCs w:val="24"/>
        </w:rPr>
        <w:t>from PCSO Dawn Rae</w:t>
      </w:r>
      <w:r w:rsidR="00FE7518">
        <w:rPr>
          <w:sz w:val="24"/>
          <w:szCs w:val="24"/>
        </w:rPr>
        <w:t xml:space="preserve"> </w:t>
      </w:r>
      <w:r w:rsidR="008B7E46">
        <w:rPr>
          <w:sz w:val="24"/>
          <w:szCs w:val="24"/>
        </w:rPr>
        <w:t>had be</w:t>
      </w:r>
      <w:r w:rsidR="00454953">
        <w:rPr>
          <w:sz w:val="24"/>
          <w:szCs w:val="24"/>
        </w:rPr>
        <w:t>en circulat</w:t>
      </w:r>
      <w:r w:rsidR="00FC3CBB">
        <w:rPr>
          <w:sz w:val="24"/>
          <w:szCs w:val="24"/>
        </w:rPr>
        <w:t>ed</w:t>
      </w:r>
      <w:r>
        <w:rPr>
          <w:sz w:val="24"/>
          <w:szCs w:val="24"/>
        </w:rPr>
        <w:t xml:space="preserve"> to al</w:t>
      </w:r>
      <w:r w:rsidR="00F273B1">
        <w:rPr>
          <w:sz w:val="24"/>
          <w:szCs w:val="24"/>
        </w:rPr>
        <w:t>l Councillors on 30</w:t>
      </w:r>
      <w:r w:rsidR="00F273B1" w:rsidRPr="00F273B1">
        <w:rPr>
          <w:sz w:val="24"/>
          <w:szCs w:val="24"/>
          <w:vertAlign w:val="superscript"/>
        </w:rPr>
        <w:t>th</w:t>
      </w:r>
      <w:r w:rsidR="00F273B1">
        <w:rPr>
          <w:sz w:val="24"/>
          <w:szCs w:val="24"/>
        </w:rPr>
        <w:t xml:space="preserve"> </w:t>
      </w:r>
      <w:r w:rsidR="003826FA">
        <w:rPr>
          <w:sz w:val="24"/>
          <w:szCs w:val="24"/>
        </w:rPr>
        <w:t>January 2017</w:t>
      </w:r>
      <w:r w:rsidR="00411467">
        <w:rPr>
          <w:sz w:val="24"/>
          <w:szCs w:val="24"/>
        </w:rPr>
        <w:t>.</w:t>
      </w:r>
      <w:r w:rsidR="00875DA3">
        <w:rPr>
          <w:sz w:val="24"/>
          <w:szCs w:val="24"/>
        </w:rPr>
        <w:t xml:space="preserve"> </w:t>
      </w:r>
    </w:p>
    <w:p w:rsidR="00FE7518" w:rsidRDefault="00FE7518" w:rsidP="006152C5">
      <w:pPr>
        <w:rPr>
          <w:sz w:val="24"/>
          <w:szCs w:val="24"/>
        </w:rPr>
      </w:pPr>
    </w:p>
    <w:p w:rsidR="006152C5" w:rsidRDefault="00F273B1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151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5410D4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BA51DD" w:rsidRDefault="00BA51DD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608F6">
        <w:rPr>
          <w:sz w:val="24"/>
          <w:szCs w:val="24"/>
        </w:rPr>
        <w:t xml:space="preserve"> </w:t>
      </w:r>
      <w:r w:rsidR="003E432C">
        <w:rPr>
          <w:sz w:val="24"/>
          <w:szCs w:val="24"/>
        </w:rPr>
        <w:t>additional planning application</w:t>
      </w:r>
      <w:r w:rsidR="006152C5">
        <w:rPr>
          <w:sz w:val="24"/>
          <w:szCs w:val="24"/>
        </w:rPr>
        <w:t xml:space="preserve">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2E1DD2" w:rsidRDefault="002E1DD2" w:rsidP="002E1DD2">
      <w:pPr>
        <w:ind w:left="2880" w:hanging="2880"/>
        <w:rPr>
          <w:sz w:val="24"/>
        </w:rPr>
      </w:pPr>
    </w:p>
    <w:p w:rsidR="008C3596" w:rsidRDefault="008C3596" w:rsidP="006152C5">
      <w:pPr>
        <w:rPr>
          <w:sz w:val="24"/>
        </w:rPr>
      </w:pPr>
    </w:p>
    <w:p w:rsidR="006152C5" w:rsidRDefault="00F273B1" w:rsidP="006152C5">
      <w:pPr>
        <w:rPr>
          <w:sz w:val="24"/>
          <w:szCs w:val="24"/>
        </w:rPr>
      </w:pPr>
      <w:r>
        <w:rPr>
          <w:b/>
          <w:sz w:val="24"/>
        </w:rPr>
        <w:t>152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331F9A" w:rsidRDefault="00331F9A" w:rsidP="006152C5">
      <w:pPr>
        <w:rPr>
          <w:sz w:val="24"/>
          <w:szCs w:val="24"/>
        </w:rPr>
      </w:pPr>
    </w:p>
    <w:p w:rsidR="006A6F5F" w:rsidRPr="006A6F5F" w:rsidRDefault="00F273B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153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BA51DD" w:rsidP="006152C5">
      <w:pPr>
        <w:rPr>
          <w:sz w:val="24"/>
          <w:szCs w:val="24"/>
        </w:rPr>
      </w:pPr>
      <w:r>
        <w:rPr>
          <w:sz w:val="24"/>
          <w:szCs w:val="24"/>
        </w:rPr>
        <w:t>Main Council</w:t>
      </w:r>
      <w:r w:rsidR="00E105C8">
        <w:rPr>
          <w:sz w:val="24"/>
          <w:szCs w:val="24"/>
        </w:rPr>
        <w:t xml:space="preserve"> Meeting of 9</w:t>
      </w:r>
      <w:r w:rsidRPr="00BA51DD">
        <w:rPr>
          <w:sz w:val="24"/>
          <w:szCs w:val="24"/>
          <w:vertAlign w:val="superscript"/>
        </w:rPr>
        <w:t>th</w:t>
      </w:r>
      <w:r w:rsidR="00E105C8">
        <w:rPr>
          <w:sz w:val="24"/>
          <w:szCs w:val="24"/>
        </w:rPr>
        <w:t xml:space="preserve"> January</w:t>
      </w:r>
      <w:r w:rsidR="00F273B1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544508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E105C8">
        <w:rPr>
          <w:sz w:val="24"/>
          <w:szCs w:val="24"/>
        </w:rPr>
        <w:t>ning Sub-Committee Meeting of 23</w:t>
      </w:r>
      <w:r w:rsidR="00E105C8" w:rsidRPr="00E105C8">
        <w:rPr>
          <w:sz w:val="24"/>
          <w:szCs w:val="24"/>
          <w:vertAlign w:val="superscript"/>
        </w:rPr>
        <w:t>rd</w:t>
      </w:r>
      <w:r w:rsidR="00E105C8">
        <w:rPr>
          <w:sz w:val="24"/>
          <w:szCs w:val="24"/>
        </w:rPr>
        <w:t xml:space="preserve"> January 2017</w:t>
      </w:r>
      <w:r w:rsidR="006A6F5F">
        <w:rPr>
          <w:sz w:val="24"/>
          <w:szCs w:val="24"/>
        </w:rPr>
        <w:t>.</w:t>
      </w:r>
    </w:p>
    <w:p w:rsidR="00E105C8" w:rsidRDefault="00E105C8" w:rsidP="006152C5">
      <w:pPr>
        <w:rPr>
          <w:sz w:val="24"/>
          <w:szCs w:val="24"/>
        </w:rPr>
      </w:pPr>
      <w:r>
        <w:rPr>
          <w:sz w:val="24"/>
          <w:szCs w:val="24"/>
        </w:rPr>
        <w:t>Christmas Lights Working Party Meeting of 23</w:t>
      </w:r>
      <w:r w:rsidRPr="00E105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2017.</w:t>
      </w:r>
    </w:p>
    <w:p w:rsidR="00E105C8" w:rsidRDefault="00E105C8" w:rsidP="006152C5">
      <w:pPr>
        <w:rPr>
          <w:sz w:val="24"/>
          <w:szCs w:val="24"/>
        </w:rPr>
      </w:pPr>
      <w:r>
        <w:rPr>
          <w:sz w:val="24"/>
          <w:szCs w:val="24"/>
        </w:rPr>
        <w:t>Personnel and Administrative Sub-Committee Meeting of 24</w:t>
      </w:r>
      <w:r w:rsidRPr="00E105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2017. </w:t>
      </w:r>
    </w:p>
    <w:p w:rsidR="003826FA" w:rsidRPr="00340152" w:rsidRDefault="003826FA" w:rsidP="006152C5">
      <w:pPr>
        <w:rPr>
          <w:sz w:val="24"/>
          <w:szCs w:val="24"/>
        </w:rPr>
      </w:pPr>
    </w:p>
    <w:p w:rsidR="006152C5" w:rsidRDefault="00E105C8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154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0C7A70" w:rsidRDefault="000C7A70" w:rsidP="006152C5">
      <w:pPr>
        <w:rPr>
          <w:sz w:val="24"/>
          <w:szCs w:val="24"/>
          <w:lang w:val="en-GB"/>
        </w:rPr>
      </w:pPr>
    </w:p>
    <w:p w:rsidR="002D3869" w:rsidRDefault="002D3869" w:rsidP="002D3869">
      <w:pPr>
        <w:rPr>
          <w:sz w:val="24"/>
          <w:szCs w:val="24"/>
        </w:rPr>
      </w:pPr>
      <w:r>
        <w:rPr>
          <w:sz w:val="24"/>
          <w:szCs w:val="24"/>
        </w:rPr>
        <w:t>Re Main Council Meeting of 9</w:t>
      </w:r>
      <w:r w:rsidRPr="00AF2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2017:</w:t>
      </w:r>
    </w:p>
    <w:p w:rsidR="002D3869" w:rsidRDefault="002D3869" w:rsidP="002D3869">
      <w:pPr>
        <w:rPr>
          <w:sz w:val="24"/>
        </w:rPr>
      </w:pPr>
    </w:p>
    <w:p w:rsidR="002D3869" w:rsidRDefault="002D3869" w:rsidP="002D3869">
      <w:pPr>
        <w:ind w:left="3600" w:hanging="3600"/>
        <w:rPr>
          <w:sz w:val="24"/>
        </w:rPr>
      </w:pPr>
      <w:r>
        <w:rPr>
          <w:sz w:val="24"/>
        </w:rPr>
        <w:t>Minute 142:</w:t>
      </w:r>
      <w:r>
        <w:rPr>
          <w:sz w:val="24"/>
        </w:rPr>
        <w:tab/>
        <w:t>The Precept Request Form was forwarded to Fenland District Council on 10</w:t>
      </w:r>
      <w:r w:rsidRPr="00AF27D7">
        <w:rPr>
          <w:sz w:val="24"/>
          <w:vertAlign w:val="superscript"/>
        </w:rPr>
        <w:t>th</w:t>
      </w:r>
      <w:r>
        <w:rPr>
          <w:sz w:val="24"/>
        </w:rPr>
        <w:t xml:space="preserve"> January 2017.</w:t>
      </w:r>
    </w:p>
    <w:p w:rsidR="002D3869" w:rsidRDefault="002D3869" w:rsidP="002D3869">
      <w:pPr>
        <w:ind w:left="3600" w:hanging="3600"/>
        <w:rPr>
          <w:sz w:val="24"/>
        </w:rPr>
      </w:pPr>
    </w:p>
    <w:p w:rsidR="002D3869" w:rsidRDefault="002D3869" w:rsidP="002D3869">
      <w:pPr>
        <w:rPr>
          <w:sz w:val="24"/>
          <w:szCs w:val="24"/>
        </w:rPr>
      </w:pPr>
      <w:r>
        <w:rPr>
          <w:sz w:val="24"/>
        </w:rPr>
        <w:t xml:space="preserve">Re </w:t>
      </w:r>
      <w:r>
        <w:rPr>
          <w:sz w:val="24"/>
          <w:szCs w:val="24"/>
        </w:rPr>
        <w:t>Personnel and Administrative Sub-Committee Meeting of 24</w:t>
      </w:r>
      <w:r w:rsidRPr="00E105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2017: </w:t>
      </w:r>
    </w:p>
    <w:p w:rsidR="002D3869" w:rsidRPr="002F1990" w:rsidRDefault="002D3869" w:rsidP="002D3869">
      <w:pPr>
        <w:ind w:left="3600" w:hanging="3600"/>
        <w:rPr>
          <w:sz w:val="24"/>
        </w:rPr>
      </w:pPr>
    </w:p>
    <w:p w:rsidR="00E22D7C" w:rsidRDefault="002D3869" w:rsidP="00E22D7C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Councillors ratified the findings of the above meeting.</w:t>
      </w:r>
    </w:p>
    <w:p w:rsidR="00E105C8" w:rsidRDefault="00E105C8" w:rsidP="00E22D7C">
      <w:pPr>
        <w:ind w:left="2880" w:hanging="2880"/>
        <w:rPr>
          <w:b/>
          <w:sz w:val="24"/>
        </w:rPr>
      </w:pPr>
    </w:p>
    <w:p w:rsidR="002257DF" w:rsidRDefault="003838BE" w:rsidP="002257DF">
      <w:pPr>
        <w:ind w:left="3600" w:hanging="3600"/>
        <w:rPr>
          <w:sz w:val="24"/>
        </w:rPr>
      </w:pPr>
      <w:r>
        <w:rPr>
          <w:b/>
          <w:sz w:val="24"/>
        </w:rPr>
        <w:t>1</w:t>
      </w:r>
      <w:r w:rsidR="002D3869">
        <w:rPr>
          <w:b/>
          <w:sz w:val="24"/>
        </w:rPr>
        <w:t>55</w:t>
      </w:r>
      <w:r w:rsidR="00BA2C47">
        <w:rPr>
          <w:b/>
          <w:sz w:val="24"/>
        </w:rPr>
        <w:t xml:space="preserve">                   </w:t>
      </w:r>
      <w:r w:rsidR="002D3869">
        <w:rPr>
          <w:b/>
          <w:sz w:val="24"/>
        </w:rPr>
        <w:t>Gaul Road Proposed 40mph Speed Limit Order</w:t>
      </w:r>
    </w:p>
    <w:p w:rsidR="002257DF" w:rsidRDefault="002257DF" w:rsidP="002257DF">
      <w:pPr>
        <w:ind w:left="3600" w:hanging="3600"/>
        <w:rPr>
          <w:sz w:val="24"/>
        </w:rPr>
      </w:pPr>
    </w:p>
    <w:p w:rsidR="00BF5797" w:rsidRDefault="003719B2" w:rsidP="00BF5797">
      <w:pPr>
        <w:pStyle w:val="BodyText"/>
        <w:rPr>
          <w:szCs w:val="24"/>
        </w:rPr>
      </w:pPr>
      <w:r>
        <w:rPr>
          <w:szCs w:val="24"/>
        </w:rPr>
        <w:t>Councillors had previously been circulated with the details of the 40mph Speed Limit Order being proposed by Cambridgeshire County Council.</w:t>
      </w:r>
    </w:p>
    <w:p w:rsidR="003719B2" w:rsidRDefault="003719B2" w:rsidP="00BF5797">
      <w:pPr>
        <w:pStyle w:val="BodyText"/>
        <w:rPr>
          <w:szCs w:val="24"/>
        </w:rPr>
      </w:pPr>
      <w:r>
        <w:rPr>
          <w:szCs w:val="24"/>
        </w:rPr>
        <w:t>This proposal was fully supported, and it was agreed that the Clerk should notify Cambridgeshire County Council accordingly.</w:t>
      </w:r>
    </w:p>
    <w:p w:rsidR="00BF5797" w:rsidRDefault="00BF5797" w:rsidP="00BA2C47">
      <w:pPr>
        <w:pStyle w:val="BodyText"/>
        <w:rPr>
          <w:szCs w:val="24"/>
        </w:rPr>
      </w:pPr>
    </w:p>
    <w:p w:rsidR="0070419A" w:rsidRPr="0070419A" w:rsidRDefault="003719B2" w:rsidP="007041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156</w:t>
      </w:r>
      <w:r w:rsidR="00B43A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Funding from Cambs Citizens Advice Bureau</w:t>
      </w:r>
    </w:p>
    <w:p w:rsidR="0070419A" w:rsidRPr="0034766D" w:rsidRDefault="0070419A" w:rsidP="0070419A">
      <w:pPr>
        <w:ind w:left="1440" w:hanging="1440"/>
        <w:rPr>
          <w:sz w:val="24"/>
        </w:rPr>
      </w:pPr>
    </w:p>
    <w:p w:rsidR="0070419A" w:rsidRDefault="0070419A" w:rsidP="003719B2">
      <w:pPr>
        <w:pStyle w:val="BodyText"/>
        <w:rPr>
          <w:szCs w:val="24"/>
        </w:rPr>
      </w:pPr>
      <w:r>
        <w:rPr>
          <w:szCs w:val="24"/>
        </w:rPr>
        <w:t>C</w:t>
      </w:r>
      <w:r w:rsidR="003719B2">
        <w:rPr>
          <w:szCs w:val="24"/>
        </w:rPr>
        <w:t>ouncillors discussed the e-mail received from Dr Batul Dungarwalla which had been circulated to them on 16</w:t>
      </w:r>
      <w:r w:rsidR="003719B2" w:rsidRPr="003719B2">
        <w:rPr>
          <w:szCs w:val="24"/>
          <w:vertAlign w:val="superscript"/>
        </w:rPr>
        <w:t>th</w:t>
      </w:r>
      <w:r w:rsidR="003719B2">
        <w:rPr>
          <w:szCs w:val="24"/>
        </w:rPr>
        <w:t xml:space="preserve"> and 23</w:t>
      </w:r>
      <w:r w:rsidR="003719B2" w:rsidRPr="003719B2">
        <w:rPr>
          <w:szCs w:val="24"/>
          <w:vertAlign w:val="superscript"/>
        </w:rPr>
        <w:t>rd</w:t>
      </w:r>
      <w:r w:rsidR="003719B2">
        <w:rPr>
          <w:szCs w:val="24"/>
        </w:rPr>
        <w:t xml:space="preserve"> January 2017.</w:t>
      </w:r>
    </w:p>
    <w:p w:rsidR="003719B2" w:rsidRDefault="003719B2" w:rsidP="003719B2">
      <w:pPr>
        <w:pStyle w:val="BodyText"/>
        <w:rPr>
          <w:szCs w:val="24"/>
        </w:rPr>
      </w:pPr>
      <w:r>
        <w:rPr>
          <w:szCs w:val="24"/>
        </w:rPr>
        <w:t>Since minimal written response had been received, it was imperative that a consensus was achieved prior to a response being provided.</w:t>
      </w:r>
    </w:p>
    <w:p w:rsidR="003719B2" w:rsidRDefault="003719B2" w:rsidP="003719B2">
      <w:pPr>
        <w:pStyle w:val="BodyText"/>
        <w:rPr>
          <w:szCs w:val="24"/>
        </w:rPr>
      </w:pPr>
      <w:r>
        <w:rPr>
          <w:szCs w:val="24"/>
        </w:rPr>
        <w:t>Although sympathy was expressed with their financial plight, no funds had been provided within our 2017 / 2018 budget to cover this request</w:t>
      </w:r>
      <w:r w:rsidR="00A60715">
        <w:rPr>
          <w:szCs w:val="24"/>
        </w:rPr>
        <w:t>. The initial e-mail had been received on 12</w:t>
      </w:r>
      <w:r w:rsidR="00A60715" w:rsidRPr="00A60715">
        <w:rPr>
          <w:szCs w:val="24"/>
          <w:vertAlign w:val="superscript"/>
        </w:rPr>
        <w:t>th</w:t>
      </w:r>
      <w:r w:rsidR="00A60715">
        <w:rPr>
          <w:szCs w:val="24"/>
        </w:rPr>
        <w:t xml:space="preserve"> January 2017 which was three days after the March Town Council budget had been finalised.</w:t>
      </w:r>
    </w:p>
    <w:p w:rsidR="00A60715" w:rsidRDefault="00A60715" w:rsidP="003719B2">
      <w:pPr>
        <w:pStyle w:val="BodyText"/>
        <w:rPr>
          <w:szCs w:val="24"/>
        </w:rPr>
      </w:pPr>
      <w:r>
        <w:rPr>
          <w:szCs w:val="24"/>
        </w:rPr>
        <w:t>Concern was expressed that, yet again, March Town Council was expected to step in with support when other Councils step out.</w:t>
      </w:r>
    </w:p>
    <w:p w:rsidR="00BA2C47" w:rsidRDefault="00A60715" w:rsidP="006152C5">
      <w:pPr>
        <w:pStyle w:val="BodyText"/>
        <w:rPr>
          <w:szCs w:val="24"/>
        </w:rPr>
      </w:pPr>
      <w:r>
        <w:rPr>
          <w:szCs w:val="24"/>
        </w:rPr>
        <w:t>Following discussions, it was agreed that the Clerk should inform Dr Dungarwalla that only another £xxx could be committed in addition to the £500 grant previously approved.</w:t>
      </w:r>
    </w:p>
    <w:p w:rsidR="00B1517C" w:rsidRDefault="00B1517C" w:rsidP="006152C5">
      <w:pPr>
        <w:pStyle w:val="BodyText"/>
        <w:rPr>
          <w:szCs w:val="24"/>
        </w:rPr>
      </w:pPr>
    </w:p>
    <w:p w:rsidR="00B1517C" w:rsidRDefault="00B1517C" w:rsidP="006152C5">
      <w:pPr>
        <w:pStyle w:val="BodyText"/>
        <w:rPr>
          <w:szCs w:val="24"/>
        </w:rPr>
      </w:pPr>
      <w:r>
        <w:rPr>
          <w:b/>
          <w:szCs w:val="24"/>
        </w:rPr>
        <w:t>157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05837">
        <w:rPr>
          <w:b/>
          <w:szCs w:val="24"/>
        </w:rPr>
        <w:t>Estover Playing Field 2015 CIC</w:t>
      </w:r>
    </w:p>
    <w:p w:rsidR="00C05837" w:rsidRDefault="00C05837" w:rsidP="006152C5">
      <w:pPr>
        <w:pStyle w:val="BodyText"/>
        <w:rPr>
          <w:szCs w:val="24"/>
        </w:rPr>
      </w:pPr>
    </w:p>
    <w:p w:rsidR="00C05837" w:rsidRDefault="00C05837" w:rsidP="006152C5">
      <w:pPr>
        <w:pStyle w:val="BodyText"/>
        <w:rPr>
          <w:szCs w:val="24"/>
        </w:rPr>
      </w:pPr>
      <w:r>
        <w:rPr>
          <w:szCs w:val="24"/>
        </w:rPr>
        <w:t>Councillor Owen and the Clerk displayed large-scale plans of the proposals for Estover Playing Field.</w:t>
      </w:r>
    </w:p>
    <w:p w:rsidR="00C05837" w:rsidRPr="00C05837" w:rsidRDefault="00C05837" w:rsidP="006152C5">
      <w:pPr>
        <w:pStyle w:val="BodyText"/>
        <w:rPr>
          <w:szCs w:val="24"/>
        </w:rPr>
      </w:pPr>
      <w:r>
        <w:rPr>
          <w:szCs w:val="24"/>
        </w:rPr>
        <w:t>The full planning application has now been lodged with Fenland District Council and a response is anticipated by 17</w:t>
      </w:r>
      <w:r w:rsidRPr="00C05837">
        <w:rPr>
          <w:szCs w:val="24"/>
          <w:vertAlign w:val="superscript"/>
        </w:rPr>
        <w:t>th</w:t>
      </w:r>
      <w:r>
        <w:rPr>
          <w:szCs w:val="24"/>
        </w:rPr>
        <w:t xml:space="preserve"> April 2017. </w:t>
      </w:r>
    </w:p>
    <w:p w:rsidR="00A60715" w:rsidRDefault="00A60715" w:rsidP="006152C5">
      <w:pPr>
        <w:pStyle w:val="BodyText"/>
        <w:rPr>
          <w:b/>
          <w:szCs w:val="24"/>
        </w:rPr>
      </w:pPr>
    </w:p>
    <w:p w:rsidR="006152C5" w:rsidRDefault="00334CA0" w:rsidP="006152C5">
      <w:pPr>
        <w:pStyle w:val="BodyText"/>
        <w:rPr>
          <w:szCs w:val="24"/>
        </w:rPr>
      </w:pPr>
      <w:r>
        <w:rPr>
          <w:b/>
          <w:szCs w:val="24"/>
        </w:rPr>
        <w:t>1</w:t>
      </w:r>
      <w:r w:rsidR="00C05837">
        <w:rPr>
          <w:b/>
          <w:szCs w:val="24"/>
        </w:rPr>
        <w:t>58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C05837" w:rsidP="006152C5">
      <w:pPr>
        <w:pStyle w:val="BodyText"/>
        <w:rPr>
          <w:b/>
          <w:szCs w:val="24"/>
        </w:rPr>
      </w:pPr>
      <w:r>
        <w:rPr>
          <w:b/>
          <w:szCs w:val="24"/>
        </w:rPr>
        <w:t>159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AE265C" w:rsidRDefault="00F43EF4" w:rsidP="001A37E1">
      <w:pPr>
        <w:pStyle w:val="BodyText"/>
        <w:rPr>
          <w:szCs w:val="24"/>
        </w:rPr>
      </w:pPr>
      <w:r>
        <w:rPr>
          <w:szCs w:val="24"/>
        </w:rPr>
        <w:t>Councillor Owe</w:t>
      </w:r>
      <w:r w:rsidR="00C05837">
        <w:rPr>
          <w:szCs w:val="24"/>
        </w:rPr>
        <w:t>n provided the following update:</w:t>
      </w:r>
    </w:p>
    <w:p w:rsidR="00C05837" w:rsidRDefault="00C05837" w:rsidP="00C05837">
      <w:pPr>
        <w:pStyle w:val="BodyText"/>
        <w:numPr>
          <w:ilvl w:val="0"/>
          <w:numId w:val="23"/>
        </w:numPr>
        <w:rPr>
          <w:szCs w:val="24"/>
        </w:rPr>
      </w:pPr>
    </w:p>
    <w:p w:rsidR="00C453C1" w:rsidRDefault="00C453C1" w:rsidP="006152C5">
      <w:pPr>
        <w:pStyle w:val="BodyText"/>
        <w:rPr>
          <w:b/>
          <w:szCs w:val="24"/>
        </w:rPr>
      </w:pPr>
    </w:p>
    <w:p w:rsidR="00306F0F" w:rsidRPr="00306F0F" w:rsidRDefault="00A06B92" w:rsidP="006152C5">
      <w:pPr>
        <w:pStyle w:val="BodyText"/>
        <w:rPr>
          <w:b/>
          <w:szCs w:val="24"/>
        </w:rPr>
      </w:pPr>
      <w:r>
        <w:rPr>
          <w:b/>
          <w:szCs w:val="24"/>
        </w:rPr>
        <w:t>160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6A1E" w:rsidRDefault="00616A1E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C453C1" w:rsidRDefault="00C453C1" w:rsidP="006152C5">
      <w:pPr>
        <w:pStyle w:val="BodyText"/>
        <w:rPr>
          <w:szCs w:val="24"/>
        </w:rPr>
      </w:pPr>
    </w:p>
    <w:p w:rsidR="00C453C1" w:rsidRDefault="00C453C1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</w:t>
      </w:r>
      <w:r w:rsidR="00A06B92">
        <w:rPr>
          <w:szCs w:val="24"/>
        </w:rPr>
        <w:t xml:space="preserve">at  </w:t>
      </w:r>
      <w:r>
        <w:rPr>
          <w:szCs w:val="24"/>
        </w:rPr>
        <w:t>pm</w:t>
      </w:r>
    </w:p>
    <w:p w:rsidR="00616A1E" w:rsidRDefault="00616A1E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 xml:space="preserve">Councillor AR </w:t>
      </w:r>
      <w:r w:rsidR="00803BC3">
        <w:rPr>
          <w:szCs w:val="24"/>
        </w:rPr>
        <w:t>Donnelly…………………………………………….. 6</w:t>
      </w:r>
      <w:r w:rsidR="00334CA0" w:rsidRPr="00334CA0">
        <w:rPr>
          <w:szCs w:val="24"/>
          <w:vertAlign w:val="superscript"/>
        </w:rPr>
        <w:t>th</w:t>
      </w:r>
      <w:r w:rsidR="00A06B92">
        <w:rPr>
          <w:szCs w:val="24"/>
        </w:rPr>
        <w:t xml:space="preserve"> March</w:t>
      </w:r>
      <w:bookmarkStart w:id="0" w:name="_GoBack"/>
      <w:bookmarkEnd w:id="0"/>
      <w:r w:rsidR="00505C18">
        <w:rPr>
          <w:szCs w:val="24"/>
        </w:rPr>
        <w:t xml:space="preserve"> 2</w:t>
      </w:r>
      <w:r w:rsidR="00334CA0"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1" w:rsidRDefault="00DC1561" w:rsidP="001D3DC5">
      <w:r>
        <w:separator/>
      </w:r>
    </w:p>
  </w:endnote>
  <w:endnote w:type="continuationSeparator" w:id="0">
    <w:p w:rsidR="00DC1561" w:rsidRDefault="00DC1561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1" w:rsidRDefault="00DC1561" w:rsidP="001D3DC5">
      <w:r>
        <w:separator/>
      </w:r>
    </w:p>
  </w:footnote>
  <w:footnote w:type="continuationSeparator" w:id="0">
    <w:p w:rsidR="00DC1561" w:rsidRDefault="00DC1561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7240"/>
    <w:multiLevelType w:val="hybridMultilevel"/>
    <w:tmpl w:val="69684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15B"/>
    <w:multiLevelType w:val="hybridMultilevel"/>
    <w:tmpl w:val="86EA5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A49"/>
    <w:multiLevelType w:val="hybridMultilevel"/>
    <w:tmpl w:val="68F4B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DC8"/>
    <w:multiLevelType w:val="hybridMultilevel"/>
    <w:tmpl w:val="3B883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072"/>
    <w:multiLevelType w:val="hybridMultilevel"/>
    <w:tmpl w:val="05E0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53F"/>
    <w:multiLevelType w:val="hybridMultilevel"/>
    <w:tmpl w:val="DC309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A1D"/>
    <w:multiLevelType w:val="hybridMultilevel"/>
    <w:tmpl w:val="BB2AC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3BF3"/>
    <w:multiLevelType w:val="hybridMultilevel"/>
    <w:tmpl w:val="C7802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0DF9"/>
    <w:multiLevelType w:val="hybridMultilevel"/>
    <w:tmpl w:val="DF8CC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6C8C"/>
    <w:multiLevelType w:val="hybridMultilevel"/>
    <w:tmpl w:val="182E1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A27"/>
    <w:multiLevelType w:val="hybridMultilevel"/>
    <w:tmpl w:val="95D20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BEB"/>
    <w:multiLevelType w:val="hybridMultilevel"/>
    <w:tmpl w:val="CDF4A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8D3"/>
    <w:multiLevelType w:val="hybridMultilevel"/>
    <w:tmpl w:val="6BF28742"/>
    <w:lvl w:ilvl="0" w:tplc="A832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94830"/>
    <w:multiLevelType w:val="hybridMultilevel"/>
    <w:tmpl w:val="387C4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6326"/>
    <w:multiLevelType w:val="hybridMultilevel"/>
    <w:tmpl w:val="2A7C4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0A25"/>
    <w:multiLevelType w:val="hybridMultilevel"/>
    <w:tmpl w:val="289C4AC8"/>
    <w:lvl w:ilvl="0" w:tplc="484016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6160DA5"/>
    <w:multiLevelType w:val="hybridMultilevel"/>
    <w:tmpl w:val="28301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16"/>
  </w:num>
  <w:num w:numId="5">
    <w:abstractNumId w:val="2"/>
  </w:num>
  <w:num w:numId="6">
    <w:abstractNumId w:val="19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20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  <w:num w:numId="21">
    <w:abstractNumId w:val="5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4E50"/>
    <w:rsid w:val="00010C7F"/>
    <w:rsid w:val="000245B0"/>
    <w:rsid w:val="00034B41"/>
    <w:rsid w:val="00052D1E"/>
    <w:rsid w:val="0006074A"/>
    <w:rsid w:val="00083129"/>
    <w:rsid w:val="00094BCF"/>
    <w:rsid w:val="000A07F1"/>
    <w:rsid w:val="000C7214"/>
    <w:rsid w:val="000C7A70"/>
    <w:rsid w:val="000D2BED"/>
    <w:rsid w:val="000E0FC5"/>
    <w:rsid w:val="000F7771"/>
    <w:rsid w:val="00102CAE"/>
    <w:rsid w:val="00103F8A"/>
    <w:rsid w:val="00106883"/>
    <w:rsid w:val="001070CC"/>
    <w:rsid w:val="00115229"/>
    <w:rsid w:val="001269ED"/>
    <w:rsid w:val="00141805"/>
    <w:rsid w:val="00145CF5"/>
    <w:rsid w:val="001608F6"/>
    <w:rsid w:val="00161EDF"/>
    <w:rsid w:val="00162A4F"/>
    <w:rsid w:val="00171326"/>
    <w:rsid w:val="00172E62"/>
    <w:rsid w:val="00177979"/>
    <w:rsid w:val="00182BE2"/>
    <w:rsid w:val="00190344"/>
    <w:rsid w:val="00195B24"/>
    <w:rsid w:val="00196339"/>
    <w:rsid w:val="001A37E1"/>
    <w:rsid w:val="001A5961"/>
    <w:rsid w:val="001C696B"/>
    <w:rsid w:val="001D3DC5"/>
    <w:rsid w:val="001D48A8"/>
    <w:rsid w:val="001F700D"/>
    <w:rsid w:val="002257DF"/>
    <w:rsid w:val="002263D5"/>
    <w:rsid w:val="0025231F"/>
    <w:rsid w:val="0025288F"/>
    <w:rsid w:val="002576E4"/>
    <w:rsid w:val="0026128F"/>
    <w:rsid w:val="00270D43"/>
    <w:rsid w:val="00274AF2"/>
    <w:rsid w:val="00290F98"/>
    <w:rsid w:val="00293290"/>
    <w:rsid w:val="00294563"/>
    <w:rsid w:val="002B176A"/>
    <w:rsid w:val="002C20E4"/>
    <w:rsid w:val="002C2F0A"/>
    <w:rsid w:val="002D07F4"/>
    <w:rsid w:val="002D3869"/>
    <w:rsid w:val="002D53F6"/>
    <w:rsid w:val="002D7AE2"/>
    <w:rsid w:val="002E1DD2"/>
    <w:rsid w:val="002E714B"/>
    <w:rsid w:val="002F0110"/>
    <w:rsid w:val="002F739C"/>
    <w:rsid w:val="00306F0F"/>
    <w:rsid w:val="0031117E"/>
    <w:rsid w:val="00311FB9"/>
    <w:rsid w:val="00312D54"/>
    <w:rsid w:val="0031430A"/>
    <w:rsid w:val="00331F9A"/>
    <w:rsid w:val="00334CA0"/>
    <w:rsid w:val="0033703B"/>
    <w:rsid w:val="00340152"/>
    <w:rsid w:val="00370D38"/>
    <w:rsid w:val="003719B2"/>
    <w:rsid w:val="003771F3"/>
    <w:rsid w:val="003826FA"/>
    <w:rsid w:val="003838BE"/>
    <w:rsid w:val="00387EFF"/>
    <w:rsid w:val="0039317F"/>
    <w:rsid w:val="003949BE"/>
    <w:rsid w:val="003C3CA2"/>
    <w:rsid w:val="003D1948"/>
    <w:rsid w:val="003D1C29"/>
    <w:rsid w:val="003D1F8E"/>
    <w:rsid w:val="003E3872"/>
    <w:rsid w:val="003E432C"/>
    <w:rsid w:val="00410007"/>
    <w:rsid w:val="00411467"/>
    <w:rsid w:val="00411C15"/>
    <w:rsid w:val="00420A29"/>
    <w:rsid w:val="004369AC"/>
    <w:rsid w:val="00442C27"/>
    <w:rsid w:val="00442D95"/>
    <w:rsid w:val="00451D40"/>
    <w:rsid w:val="004529AE"/>
    <w:rsid w:val="00454953"/>
    <w:rsid w:val="00467FFE"/>
    <w:rsid w:val="004C34FA"/>
    <w:rsid w:val="004C7401"/>
    <w:rsid w:val="004D2EC0"/>
    <w:rsid w:val="004E196A"/>
    <w:rsid w:val="004E1D62"/>
    <w:rsid w:val="00505C18"/>
    <w:rsid w:val="00510918"/>
    <w:rsid w:val="005155DF"/>
    <w:rsid w:val="00515E7B"/>
    <w:rsid w:val="00517925"/>
    <w:rsid w:val="0052715D"/>
    <w:rsid w:val="005370A1"/>
    <w:rsid w:val="005377A8"/>
    <w:rsid w:val="005410D4"/>
    <w:rsid w:val="00544508"/>
    <w:rsid w:val="0054636E"/>
    <w:rsid w:val="005550F6"/>
    <w:rsid w:val="00555257"/>
    <w:rsid w:val="0055706F"/>
    <w:rsid w:val="005624BC"/>
    <w:rsid w:val="00562B07"/>
    <w:rsid w:val="0057173B"/>
    <w:rsid w:val="00577D69"/>
    <w:rsid w:val="00583139"/>
    <w:rsid w:val="00596765"/>
    <w:rsid w:val="005B2DAF"/>
    <w:rsid w:val="005B334C"/>
    <w:rsid w:val="005B756C"/>
    <w:rsid w:val="005C36CD"/>
    <w:rsid w:val="005C4A22"/>
    <w:rsid w:val="005C7709"/>
    <w:rsid w:val="005E0CF1"/>
    <w:rsid w:val="005E26AC"/>
    <w:rsid w:val="005E5AB1"/>
    <w:rsid w:val="005F4D73"/>
    <w:rsid w:val="00611E8D"/>
    <w:rsid w:val="006151C5"/>
    <w:rsid w:val="006152C5"/>
    <w:rsid w:val="00616A1E"/>
    <w:rsid w:val="00625445"/>
    <w:rsid w:val="00672156"/>
    <w:rsid w:val="00691886"/>
    <w:rsid w:val="006A098C"/>
    <w:rsid w:val="006A6F5F"/>
    <w:rsid w:val="006A7DF0"/>
    <w:rsid w:val="006D263D"/>
    <w:rsid w:val="006D6E72"/>
    <w:rsid w:val="006E213E"/>
    <w:rsid w:val="006E2FC1"/>
    <w:rsid w:val="006E5511"/>
    <w:rsid w:val="006F0B8F"/>
    <w:rsid w:val="006F0C96"/>
    <w:rsid w:val="0070419A"/>
    <w:rsid w:val="00704E0E"/>
    <w:rsid w:val="0071777C"/>
    <w:rsid w:val="00720AFA"/>
    <w:rsid w:val="007259E5"/>
    <w:rsid w:val="00740A81"/>
    <w:rsid w:val="0075317C"/>
    <w:rsid w:val="007628BA"/>
    <w:rsid w:val="00777F52"/>
    <w:rsid w:val="0079074F"/>
    <w:rsid w:val="007924FE"/>
    <w:rsid w:val="007D4094"/>
    <w:rsid w:val="007E2820"/>
    <w:rsid w:val="00802F19"/>
    <w:rsid w:val="00803BC3"/>
    <w:rsid w:val="00807AC6"/>
    <w:rsid w:val="00843121"/>
    <w:rsid w:val="00847436"/>
    <w:rsid w:val="00867FD0"/>
    <w:rsid w:val="00871081"/>
    <w:rsid w:val="00871AAA"/>
    <w:rsid w:val="00875DA3"/>
    <w:rsid w:val="008870BF"/>
    <w:rsid w:val="0089172C"/>
    <w:rsid w:val="008A6051"/>
    <w:rsid w:val="008A7557"/>
    <w:rsid w:val="008B7E46"/>
    <w:rsid w:val="008B7ED9"/>
    <w:rsid w:val="008C3596"/>
    <w:rsid w:val="008D5309"/>
    <w:rsid w:val="008E0B08"/>
    <w:rsid w:val="0090155E"/>
    <w:rsid w:val="00906AE3"/>
    <w:rsid w:val="0092058A"/>
    <w:rsid w:val="00924C11"/>
    <w:rsid w:val="00930B8C"/>
    <w:rsid w:val="00935805"/>
    <w:rsid w:val="00936B1A"/>
    <w:rsid w:val="00937DC2"/>
    <w:rsid w:val="00941B88"/>
    <w:rsid w:val="00943ED3"/>
    <w:rsid w:val="00950357"/>
    <w:rsid w:val="009549FC"/>
    <w:rsid w:val="00963211"/>
    <w:rsid w:val="0097356A"/>
    <w:rsid w:val="009C510B"/>
    <w:rsid w:val="009D4D22"/>
    <w:rsid w:val="00A06B92"/>
    <w:rsid w:val="00A13684"/>
    <w:rsid w:val="00A15BE0"/>
    <w:rsid w:val="00A2279B"/>
    <w:rsid w:val="00A23AFE"/>
    <w:rsid w:val="00A35B4E"/>
    <w:rsid w:val="00A433DF"/>
    <w:rsid w:val="00A44AA1"/>
    <w:rsid w:val="00A51B7D"/>
    <w:rsid w:val="00A60715"/>
    <w:rsid w:val="00A6166E"/>
    <w:rsid w:val="00A7553E"/>
    <w:rsid w:val="00A7688C"/>
    <w:rsid w:val="00A77217"/>
    <w:rsid w:val="00A933A5"/>
    <w:rsid w:val="00AA54C7"/>
    <w:rsid w:val="00AB3DF4"/>
    <w:rsid w:val="00AB5BD7"/>
    <w:rsid w:val="00AE265C"/>
    <w:rsid w:val="00AE354A"/>
    <w:rsid w:val="00B002AA"/>
    <w:rsid w:val="00B007AF"/>
    <w:rsid w:val="00B1517C"/>
    <w:rsid w:val="00B43A85"/>
    <w:rsid w:val="00B448BF"/>
    <w:rsid w:val="00B45113"/>
    <w:rsid w:val="00B460E2"/>
    <w:rsid w:val="00B5052D"/>
    <w:rsid w:val="00B6042B"/>
    <w:rsid w:val="00B64B13"/>
    <w:rsid w:val="00B64C93"/>
    <w:rsid w:val="00B90113"/>
    <w:rsid w:val="00B923C5"/>
    <w:rsid w:val="00B93AE3"/>
    <w:rsid w:val="00BA2C47"/>
    <w:rsid w:val="00BA51DD"/>
    <w:rsid w:val="00BB3F3C"/>
    <w:rsid w:val="00BB5DD4"/>
    <w:rsid w:val="00BC2547"/>
    <w:rsid w:val="00BF0EC4"/>
    <w:rsid w:val="00BF3E08"/>
    <w:rsid w:val="00BF5797"/>
    <w:rsid w:val="00BF607B"/>
    <w:rsid w:val="00C02049"/>
    <w:rsid w:val="00C05837"/>
    <w:rsid w:val="00C20E51"/>
    <w:rsid w:val="00C342ED"/>
    <w:rsid w:val="00C453C1"/>
    <w:rsid w:val="00C65E90"/>
    <w:rsid w:val="00C66C92"/>
    <w:rsid w:val="00C75795"/>
    <w:rsid w:val="00C86804"/>
    <w:rsid w:val="00CA469B"/>
    <w:rsid w:val="00CC2D1E"/>
    <w:rsid w:val="00CF74E0"/>
    <w:rsid w:val="00CF7964"/>
    <w:rsid w:val="00D0016F"/>
    <w:rsid w:val="00D04B83"/>
    <w:rsid w:val="00D04BA9"/>
    <w:rsid w:val="00D13113"/>
    <w:rsid w:val="00D25326"/>
    <w:rsid w:val="00D2602A"/>
    <w:rsid w:val="00D4045B"/>
    <w:rsid w:val="00D42505"/>
    <w:rsid w:val="00D428D3"/>
    <w:rsid w:val="00D44AE8"/>
    <w:rsid w:val="00D54C15"/>
    <w:rsid w:val="00D54F07"/>
    <w:rsid w:val="00D608C5"/>
    <w:rsid w:val="00D753D1"/>
    <w:rsid w:val="00D8056E"/>
    <w:rsid w:val="00D86236"/>
    <w:rsid w:val="00DB23B4"/>
    <w:rsid w:val="00DC1561"/>
    <w:rsid w:val="00DC2771"/>
    <w:rsid w:val="00DC3DF7"/>
    <w:rsid w:val="00DD1C7C"/>
    <w:rsid w:val="00DE4B17"/>
    <w:rsid w:val="00DE4E02"/>
    <w:rsid w:val="00DF2167"/>
    <w:rsid w:val="00E017DC"/>
    <w:rsid w:val="00E105C8"/>
    <w:rsid w:val="00E1579B"/>
    <w:rsid w:val="00E22833"/>
    <w:rsid w:val="00E22D7C"/>
    <w:rsid w:val="00E260F0"/>
    <w:rsid w:val="00E310BD"/>
    <w:rsid w:val="00E3293D"/>
    <w:rsid w:val="00E36BEE"/>
    <w:rsid w:val="00E54648"/>
    <w:rsid w:val="00EA19E6"/>
    <w:rsid w:val="00EB5217"/>
    <w:rsid w:val="00F0479D"/>
    <w:rsid w:val="00F273B1"/>
    <w:rsid w:val="00F31225"/>
    <w:rsid w:val="00F43191"/>
    <w:rsid w:val="00F43EF4"/>
    <w:rsid w:val="00F60134"/>
    <w:rsid w:val="00F64D66"/>
    <w:rsid w:val="00F67DDA"/>
    <w:rsid w:val="00F7480D"/>
    <w:rsid w:val="00FB01D7"/>
    <w:rsid w:val="00FC29C4"/>
    <w:rsid w:val="00FC3CBB"/>
    <w:rsid w:val="00FC607F"/>
    <w:rsid w:val="00FC6525"/>
    <w:rsid w:val="00FD0B13"/>
    <w:rsid w:val="00FD3F4A"/>
    <w:rsid w:val="00FE751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5</cp:revision>
  <cp:lastPrinted>2017-01-10T09:06:00Z</cp:lastPrinted>
  <dcterms:created xsi:type="dcterms:W3CDTF">2017-01-31T09:50:00Z</dcterms:created>
  <dcterms:modified xsi:type="dcterms:W3CDTF">2017-01-31T11:41:00Z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