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79074F">
        <w:rPr>
          <w:sz w:val="24"/>
          <w:szCs w:val="24"/>
        </w:rPr>
        <w:t>of March Town Council held on 6</w:t>
      </w:r>
      <w:r w:rsidR="00843121" w:rsidRPr="00843121">
        <w:rPr>
          <w:sz w:val="24"/>
          <w:szCs w:val="24"/>
          <w:vertAlign w:val="superscript"/>
        </w:rPr>
        <w:t>th</w:t>
      </w:r>
      <w:r w:rsidR="008A64E3">
        <w:rPr>
          <w:sz w:val="24"/>
          <w:szCs w:val="24"/>
        </w:rPr>
        <w:t xml:space="preserve"> March</w:t>
      </w:r>
      <w:bookmarkStart w:id="0" w:name="_GoBack"/>
      <w:bookmarkEnd w:id="0"/>
      <w:r w:rsidR="008A755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6E2FC1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C29C4">
        <w:rPr>
          <w:sz w:val="24"/>
          <w:szCs w:val="24"/>
        </w:rPr>
        <w:t>Councillor</w:t>
      </w:r>
      <w:r w:rsidR="00FC29C4">
        <w:rPr>
          <w:sz w:val="24"/>
          <w:szCs w:val="24"/>
        </w:rPr>
        <w:tab/>
      </w:r>
      <w:r w:rsidR="006E2FC1">
        <w:rPr>
          <w:sz w:val="24"/>
          <w:szCs w:val="24"/>
        </w:rPr>
        <w:t>AR Donnelly</w:t>
      </w:r>
      <w:r w:rsidR="006E2FC1">
        <w:rPr>
          <w:sz w:val="24"/>
          <w:szCs w:val="24"/>
        </w:rPr>
        <w:tab/>
      </w:r>
      <w:r w:rsidR="006E2FC1">
        <w:rPr>
          <w:sz w:val="24"/>
          <w:szCs w:val="24"/>
        </w:rPr>
        <w:tab/>
        <w:t>Town Mayor</w:t>
      </w:r>
    </w:p>
    <w:p w:rsidR="006152C5" w:rsidRDefault="00FC29C4" w:rsidP="006E2FC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K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451D40" w:rsidRDefault="00EB5217" w:rsidP="00EB521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 w:rsidR="00451D40">
        <w:rPr>
          <w:sz w:val="24"/>
          <w:szCs w:val="24"/>
        </w:rPr>
        <w:t>SR Court</w:t>
      </w:r>
      <w:r w:rsidR="00451D40">
        <w:rPr>
          <w:sz w:val="24"/>
          <w:szCs w:val="24"/>
        </w:rPr>
        <w:tab/>
      </w:r>
      <w:r w:rsidR="00451D40"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D40" w:rsidRDefault="00451D40" w:rsidP="00451D40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  <w:t>ML George</w:t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</w:p>
    <w:p w:rsidR="000E6D66" w:rsidRDefault="00451D40" w:rsidP="00070F0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DF4">
        <w:rPr>
          <w:sz w:val="24"/>
          <w:szCs w:val="24"/>
        </w:rPr>
        <w:t xml:space="preserve">JW </w:t>
      </w:r>
      <w:proofErr w:type="spellStart"/>
      <w:r w:rsidR="00AB3DF4">
        <w:rPr>
          <w:sz w:val="24"/>
          <w:szCs w:val="24"/>
        </w:rPr>
        <w:t>Gowing</w:t>
      </w:r>
      <w:proofErr w:type="spellEnd"/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  <w:r w:rsidR="000E6D66">
        <w:rPr>
          <w:sz w:val="24"/>
          <w:szCs w:val="24"/>
        </w:rPr>
        <w:t>NJ Harris</w:t>
      </w:r>
    </w:p>
    <w:p w:rsidR="000E6D66" w:rsidRDefault="000E6D66" w:rsidP="000E6D6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74F">
        <w:rPr>
          <w:sz w:val="24"/>
          <w:szCs w:val="24"/>
        </w:rPr>
        <w:t>CC Owen</w:t>
      </w:r>
      <w:r w:rsidR="0079074F">
        <w:rPr>
          <w:sz w:val="24"/>
          <w:szCs w:val="24"/>
        </w:rPr>
        <w:tab/>
      </w:r>
      <w:r w:rsidR="0079074F">
        <w:rPr>
          <w:sz w:val="24"/>
          <w:szCs w:val="24"/>
        </w:rPr>
        <w:tab/>
      </w:r>
      <w:proofErr w:type="gramStart"/>
      <w:r w:rsidR="00B002AA">
        <w:rPr>
          <w:sz w:val="24"/>
          <w:szCs w:val="24"/>
        </w:rPr>
        <w:t>A</w:t>
      </w:r>
      <w:proofErr w:type="gramEnd"/>
      <w:r w:rsidR="00B002AA">
        <w:rPr>
          <w:sz w:val="24"/>
          <w:szCs w:val="24"/>
        </w:rPr>
        <w:t xml:space="preserve"> Pugh</w:t>
      </w:r>
      <w:r w:rsidR="00EB5217">
        <w:rPr>
          <w:sz w:val="24"/>
          <w:szCs w:val="24"/>
        </w:rPr>
        <w:tab/>
      </w:r>
      <w:r w:rsidR="00EB5217">
        <w:rPr>
          <w:sz w:val="24"/>
          <w:szCs w:val="24"/>
        </w:rPr>
        <w:tab/>
      </w:r>
    </w:p>
    <w:p w:rsidR="00FC29C4" w:rsidRDefault="000E6D66" w:rsidP="000E6D66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55706F">
        <w:rPr>
          <w:sz w:val="24"/>
          <w:szCs w:val="24"/>
        </w:rPr>
        <w:tab/>
      </w:r>
      <w:r w:rsidR="0055706F">
        <w:rPr>
          <w:sz w:val="24"/>
          <w:szCs w:val="24"/>
        </w:rPr>
        <w:tab/>
      </w:r>
      <w:r w:rsidR="00FC29C4">
        <w:rPr>
          <w:sz w:val="24"/>
          <w:szCs w:val="24"/>
        </w:rPr>
        <w:t>RF Skoulding</w:t>
      </w:r>
      <w:r w:rsidR="002263D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5377A8" w:rsidRDefault="006152C5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70F09">
        <w:rPr>
          <w:sz w:val="24"/>
          <w:szCs w:val="24"/>
        </w:rPr>
        <w:tab/>
      </w:r>
    </w:p>
    <w:p w:rsidR="000E6D66" w:rsidRDefault="000E6D66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Colonel NG Spencer MBE RE </w:t>
      </w:r>
    </w:p>
    <w:p w:rsidR="000E6D66" w:rsidRDefault="000E6D66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British Legion</w:t>
      </w:r>
    </w:p>
    <w:p w:rsidR="000E6D66" w:rsidRDefault="000E6D66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6F3" w:rsidRDefault="000E6D66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Rebecca Roberts</w:t>
      </w:r>
      <w:r>
        <w:rPr>
          <w:sz w:val="24"/>
          <w:szCs w:val="24"/>
        </w:rPr>
        <w:tab/>
        <w:t>CCC Flood &amp; Water Team</w:t>
      </w:r>
    </w:p>
    <w:p w:rsidR="00070F09" w:rsidRDefault="008A76F3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Julia </w:t>
      </w:r>
      <w:proofErr w:type="spellStart"/>
      <w:r>
        <w:rPr>
          <w:sz w:val="24"/>
          <w:szCs w:val="24"/>
        </w:rPr>
        <w:t>Beeden</w:t>
      </w:r>
      <w:proofErr w:type="spellEnd"/>
      <w:r w:rsidR="000E6D66">
        <w:rPr>
          <w:sz w:val="24"/>
          <w:szCs w:val="24"/>
        </w:rPr>
        <w:tab/>
      </w:r>
      <w:r>
        <w:rPr>
          <w:sz w:val="24"/>
          <w:szCs w:val="24"/>
        </w:rPr>
        <w:tab/>
        <w:t>CCC Flood &amp; Water Team</w:t>
      </w:r>
    </w:p>
    <w:p w:rsidR="00070F09" w:rsidRDefault="00070F09" w:rsidP="002D07F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DF4" w:rsidRDefault="00AB3DF4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77A8">
        <w:rPr>
          <w:sz w:val="24"/>
          <w:szCs w:val="24"/>
        </w:rPr>
        <w:t>C Lemmon</w:t>
      </w:r>
    </w:p>
    <w:p w:rsidR="00451D40" w:rsidRDefault="00451D4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Asst. Town Clerk</w:t>
      </w:r>
      <w:r>
        <w:rPr>
          <w:sz w:val="24"/>
          <w:szCs w:val="24"/>
        </w:rPr>
        <w:tab/>
        <w:t>GSD Wilkinson</w:t>
      </w:r>
    </w:p>
    <w:p w:rsidR="006152C5" w:rsidRDefault="006152C5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  <w:t>Nil</w:t>
      </w: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152C5" w:rsidRPr="006152C5" w:rsidRDefault="000E6D66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162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517925" w:rsidP="006152C5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6152C5">
        <w:rPr>
          <w:sz w:val="24"/>
          <w:szCs w:val="24"/>
        </w:rPr>
        <w:t>pologies were</w:t>
      </w:r>
      <w:r w:rsidR="000D2BED">
        <w:rPr>
          <w:sz w:val="24"/>
          <w:szCs w:val="24"/>
        </w:rPr>
        <w:t xml:space="preserve"> received</w:t>
      </w:r>
      <w:r w:rsidR="00BF0EC4">
        <w:rPr>
          <w:sz w:val="24"/>
          <w:szCs w:val="24"/>
        </w:rPr>
        <w:t>.</w:t>
      </w:r>
    </w:p>
    <w:p w:rsidR="00F273B1" w:rsidRDefault="00F273B1" w:rsidP="006152C5">
      <w:pPr>
        <w:rPr>
          <w:sz w:val="24"/>
          <w:szCs w:val="24"/>
        </w:rPr>
      </w:pPr>
    </w:p>
    <w:p w:rsidR="00F273B1" w:rsidRDefault="000E6D66" w:rsidP="000E6D6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163</w:t>
      </w:r>
      <w:r>
        <w:rPr>
          <w:b/>
          <w:sz w:val="24"/>
          <w:szCs w:val="24"/>
        </w:rPr>
        <w:tab/>
        <w:t xml:space="preserve">Presentation by Colonel NG Spencer MBE RE, March Town Remembrance Day Parade Marshall </w:t>
      </w:r>
    </w:p>
    <w:p w:rsidR="00F273B1" w:rsidRDefault="00F273B1" w:rsidP="006152C5">
      <w:pPr>
        <w:rPr>
          <w:b/>
          <w:sz w:val="24"/>
          <w:szCs w:val="24"/>
        </w:rPr>
      </w:pPr>
    </w:p>
    <w:p w:rsidR="00F273B1" w:rsidRDefault="000E6D66" w:rsidP="006152C5">
      <w:pPr>
        <w:rPr>
          <w:sz w:val="24"/>
          <w:szCs w:val="24"/>
        </w:rPr>
      </w:pPr>
      <w:r>
        <w:rPr>
          <w:sz w:val="24"/>
          <w:szCs w:val="24"/>
        </w:rPr>
        <w:t>Colonel Spencer provided an update of the</w:t>
      </w:r>
      <w:r w:rsidR="00A9206D">
        <w:rPr>
          <w:sz w:val="24"/>
          <w:szCs w:val="24"/>
        </w:rPr>
        <w:t xml:space="preserve"> possible</w:t>
      </w:r>
      <w:r>
        <w:rPr>
          <w:sz w:val="24"/>
          <w:szCs w:val="24"/>
        </w:rPr>
        <w:t xml:space="preserve"> amended arrangements for March’s Remembrance Day Parade on Sunday 12</w:t>
      </w:r>
      <w:r w:rsidRPr="000E6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2017.</w:t>
      </w:r>
    </w:p>
    <w:p w:rsidR="000E6D66" w:rsidRDefault="00A9206D" w:rsidP="006152C5">
      <w:pPr>
        <w:rPr>
          <w:sz w:val="24"/>
          <w:szCs w:val="24"/>
        </w:rPr>
      </w:pPr>
      <w:r>
        <w:rPr>
          <w:sz w:val="24"/>
          <w:szCs w:val="24"/>
        </w:rPr>
        <w:t>In essence, it was proposed that the parade should</w:t>
      </w:r>
      <w:r w:rsidR="000E6D66">
        <w:rPr>
          <w:sz w:val="24"/>
          <w:szCs w:val="24"/>
        </w:rPr>
        <w:t xml:space="preserve"> start earlier</w:t>
      </w:r>
      <w:r>
        <w:rPr>
          <w:sz w:val="24"/>
          <w:szCs w:val="24"/>
        </w:rPr>
        <w:t xml:space="preserve"> (9.30am)</w:t>
      </w:r>
      <w:r w:rsidR="000E6D66">
        <w:rPr>
          <w:sz w:val="24"/>
          <w:szCs w:val="24"/>
        </w:rPr>
        <w:t xml:space="preserve">, followed by a shorter Church Service and </w:t>
      </w:r>
      <w:r w:rsidR="008A02A8">
        <w:rPr>
          <w:sz w:val="24"/>
          <w:szCs w:val="24"/>
        </w:rPr>
        <w:t>then a full Service</w:t>
      </w:r>
      <w:r>
        <w:rPr>
          <w:sz w:val="24"/>
          <w:szCs w:val="24"/>
        </w:rPr>
        <w:t xml:space="preserve"> (including the two minutes silence)</w:t>
      </w:r>
      <w:r w:rsidR="008A02A8">
        <w:rPr>
          <w:sz w:val="24"/>
          <w:szCs w:val="24"/>
        </w:rPr>
        <w:t xml:space="preserve"> at the War Memorial at 11am.</w:t>
      </w:r>
    </w:p>
    <w:p w:rsidR="00A9206D" w:rsidRDefault="00A9206D" w:rsidP="00615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unanimously agreed to support and approve these changes.</w:t>
      </w:r>
    </w:p>
    <w:p w:rsidR="00A9206D" w:rsidRDefault="00A9206D" w:rsidP="006152C5">
      <w:pPr>
        <w:rPr>
          <w:sz w:val="24"/>
          <w:szCs w:val="24"/>
        </w:rPr>
      </w:pPr>
      <w:r>
        <w:rPr>
          <w:sz w:val="24"/>
          <w:szCs w:val="24"/>
        </w:rPr>
        <w:t>It was also agreed that hymn sheets should be provided for members of the public in a simple A4 format. These would be produced by the March Town Council office and distributed in a manner to be decided at a later date.</w:t>
      </w:r>
    </w:p>
    <w:p w:rsidR="00F273B1" w:rsidRPr="00F273B1" w:rsidRDefault="00F273B1" w:rsidP="006152C5">
      <w:pPr>
        <w:rPr>
          <w:sz w:val="24"/>
          <w:szCs w:val="24"/>
        </w:rPr>
      </w:pPr>
      <w:r>
        <w:rPr>
          <w:sz w:val="24"/>
          <w:szCs w:val="24"/>
        </w:rPr>
        <w:t>Following</w:t>
      </w:r>
      <w:r w:rsidR="008A02A8">
        <w:rPr>
          <w:sz w:val="24"/>
          <w:szCs w:val="24"/>
        </w:rPr>
        <w:t xml:space="preserve"> his presentation, Colonel Spencer</w:t>
      </w:r>
      <w:r>
        <w:rPr>
          <w:sz w:val="24"/>
          <w:szCs w:val="24"/>
        </w:rPr>
        <w:t xml:space="preserve"> was thanked by the</w:t>
      </w:r>
      <w:r w:rsidR="00070F09">
        <w:rPr>
          <w:sz w:val="24"/>
          <w:szCs w:val="24"/>
        </w:rPr>
        <w:t xml:space="preserve"> Ma</w:t>
      </w:r>
      <w:r w:rsidR="008A02A8">
        <w:rPr>
          <w:sz w:val="24"/>
          <w:szCs w:val="24"/>
        </w:rPr>
        <w:t>yor and left the meeting at 7.</w:t>
      </w:r>
      <w:r w:rsidR="008A76F3">
        <w:rPr>
          <w:sz w:val="24"/>
          <w:szCs w:val="24"/>
        </w:rPr>
        <w:t>30pm.</w:t>
      </w:r>
      <w:r w:rsidR="008A02A8">
        <w:rPr>
          <w:sz w:val="24"/>
          <w:szCs w:val="24"/>
        </w:rPr>
        <w:t xml:space="preserve"> </w:t>
      </w:r>
    </w:p>
    <w:p w:rsidR="00577D69" w:rsidRDefault="00577D69" w:rsidP="006152C5">
      <w:pPr>
        <w:rPr>
          <w:sz w:val="24"/>
          <w:szCs w:val="24"/>
        </w:rPr>
      </w:pPr>
    </w:p>
    <w:p w:rsidR="008A02A8" w:rsidRDefault="008A02A8" w:rsidP="008A02A8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164</w:t>
      </w:r>
      <w:r>
        <w:rPr>
          <w:b/>
          <w:sz w:val="24"/>
          <w:szCs w:val="24"/>
        </w:rPr>
        <w:tab/>
        <w:t>Presentation by Rebecca Roberts</w:t>
      </w:r>
      <w:r w:rsidR="00A9206D">
        <w:rPr>
          <w:b/>
          <w:sz w:val="24"/>
          <w:szCs w:val="24"/>
        </w:rPr>
        <w:t xml:space="preserve"> and Julia </w:t>
      </w:r>
      <w:proofErr w:type="spellStart"/>
      <w:r w:rsidR="00A9206D">
        <w:rPr>
          <w:b/>
          <w:sz w:val="24"/>
          <w:szCs w:val="24"/>
        </w:rPr>
        <w:t>Beeden</w:t>
      </w:r>
      <w:proofErr w:type="spellEnd"/>
      <w:r>
        <w:rPr>
          <w:b/>
          <w:sz w:val="24"/>
          <w:szCs w:val="24"/>
        </w:rPr>
        <w:t>, Senior Officer</w:t>
      </w:r>
      <w:r w:rsidR="00A9206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Sustainable Drainage, Flood and Water Team, Cambridgeshire County Council (CCC)</w:t>
      </w:r>
    </w:p>
    <w:p w:rsidR="008A02A8" w:rsidRDefault="008A02A8" w:rsidP="008A02A8">
      <w:pPr>
        <w:ind w:left="1440" w:hanging="1440"/>
        <w:rPr>
          <w:b/>
          <w:sz w:val="24"/>
          <w:szCs w:val="24"/>
        </w:rPr>
      </w:pPr>
    </w:p>
    <w:p w:rsidR="008A76F3" w:rsidRDefault="008A76F3" w:rsidP="008A76F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Beeden</w:t>
      </w:r>
      <w:proofErr w:type="spellEnd"/>
      <w:r>
        <w:rPr>
          <w:sz w:val="24"/>
          <w:szCs w:val="24"/>
        </w:rPr>
        <w:t xml:space="preserve"> and </w:t>
      </w:r>
      <w:r w:rsidR="00AD14E4">
        <w:rPr>
          <w:sz w:val="24"/>
          <w:szCs w:val="24"/>
        </w:rPr>
        <w:t>Re</w:t>
      </w:r>
      <w:r w:rsidR="004411AC">
        <w:rPr>
          <w:sz w:val="24"/>
          <w:szCs w:val="24"/>
        </w:rPr>
        <w:t xml:space="preserve">becca Roberts provided </w:t>
      </w:r>
      <w:r w:rsidR="00001834">
        <w:rPr>
          <w:sz w:val="24"/>
          <w:szCs w:val="24"/>
        </w:rPr>
        <w:t xml:space="preserve">the </w:t>
      </w:r>
      <w:r w:rsidR="004411AC">
        <w:rPr>
          <w:sz w:val="24"/>
          <w:szCs w:val="24"/>
        </w:rPr>
        <w:t xml:space="preserve">details </w:t>
      </w:r>
      <w:r w:rsidR="00AD14E4">
        <w:rPr>
          <w:sz w:val="24"/>
          <w:szCs w:val="24"/>
        </w:rPr>
        <w:t>f</w:t>
      </w:r>
      <w:r w:rsidR="004411AC">
        <w:rPr>
          <w:sz w:val="24"/>
          <w:szCs w:val="24"/>
        </w:rPr>
        <w:t>or</w:t>
      </w:r>
      <w:r w:rsidR="00AD14E4">
        <w:rPr>
          <w:sz w:val="24"/>
          <w:szCs w:val="24"/>
        </w:rPr>
        <w:t xml:space="preserve"> setting up a Community Flood Action </w:t>
      </w:r>
    </w:p>
    <w:p w:rsidR="008A76F3" w:rsidRDefault="00AD14E4" w:rsidP="008A76F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Group within the town, and detailed the actions that would be needed </w:t>
      </w:r>
      <w:r w:rsidR="007C783A">
        <w:rPr>
          <w:sz w:val="24"/>
          <w:szCs w:val="24"/>
        </w:rPr>
        <w:t xml:space="preserve">to be taken </w:t>
      </w:r>
      <w:r w:rsidR="008A76F3">
        <w:rPr>
          <w:sz w:val="24"/>
          <w:szCs w:val="24"/>
        </w:rPr>
        <w:t xml:space="preserve">to achieve that </w:t>
      </w:r>
    </w:p>
    <w:p w:rsidR="008A02A8" w:rsidRDefault="00AD14E4" w:rsidP="008A76F3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goal</w:t>
      </w:r>
      <w:proofErr w:type="gramEnd"/>
      <w:r>
        <w:rPr>
          <w:sz w:val="24"/>
          <w:szCs w:val="24"/>
        </w:rPr>
        <w:t>.</w:t>
      </w:r>
    </w:p>
    <w:p w:rsidR="00A9206D" w:rsidRDefault="00A9206D" w:rsidP="008A76F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The basic premise of their proposals required clear points of contact at a local level based around </w:t>
      </w:r>
    </w:p>
    <w:p w:rsidR="00A9206D" w:rsidRDefault="00A9206D" w:rsidP="008A76F3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4411AC">
        <w:rPr>
          <w:sz w:val="24"/>
          <w:szCs w:val="24"/>
        </w:rPr>
        <w:t xml:space="preserve"> volunteer support group in the event of any flooding emergency.</w:t>
      </w:r>
    </w:p>
    <w:p w:rsidR="007C783A" w:rsidRDefault="007C783A" w:rsidP="008A02A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A question and answer session ensued whereby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were provided with greater </w:t>
      </w:r>
    </w:p>
    <w:p w:rsidR="00AD14E4" w:rsidRDefault="007C783A" w:rsidP="008A02A8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as to the need for such a scheme.</w:t>
      </w:r>
    </w:p>
    <w:p w:rsidR="004411AC" w:rsidRDefault="004411AC" w:rsidP="008A02A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It was stressed by the presenters that the minimum requirement of March Town Council was to </w:t>
      </w:r>
    </w:p>
    <w:p w:rsidR="004411AC" w:rsidRDefault="004411AC" w:rsidP="008A02A8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the idea in principle and provide them with the opportunity to </w:t>
      </w:r>
      <w:proofErr w:type="spellStart"/>
      <w:r>
        <w:rPr>
          <w:sz w:val="24"/>
          <w:szCs w:val="24"/>
        </w:rPr>
        <w:t>utilise</w:t>
      </w:r>
      <w:proofErr w:type="spellEnd"/>
      <w:r>
        <w:rPr>
          <w:sz w:val="24"/>
          <w:szCs w:val="24"/>
        </w:rPr>
        <w:t xml:space="preserve"> the MTC website </w:t>
      </w:r>
    </w:p>
    <w:p w:rsidR="00001834" w:rsidRDefault="004411AC" w:rsidP="004411AC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advertise the scheme and put out a request for volunteers. In no way would it cost the Council </w:t>
      </w:r>
    </w:p>
    <w:p w:rsidR="004411AC" w:rsidRDefault="00001834" w:rsidP="004411AC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money</w:t>
      </w:r>
      <w:proofErr w:type="gramEnd"/>
      <w:r>
        <w:rPr>
          <w:sz w:val="24"/>
          <w:szCs w:val="24"/>
        </w:rPr>
        <w:t xml:space="preserve">, and the input of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was discretionary.</w:t>
      </w:r>
    </w:p>
    <w:p w:rsidR="004411AC" w:rsidRDefault="004411AC" w:rsidP="008A02A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Following this session,</w:t>
      </w:r>
      <w:r w:rsidR="007C783A">
        <w:rPr>
          <w:sz w:val="24"/>
          <w:szCs w:val="24"/>
        </w:rPr>
        <w:t xml:space="preserve"> it w</w:t>
      </w:r>
      <w:r>
        <w:rPr>
          <w:sz w:val="24"/>
          <w:szCs w:val="24"/>
        </w:rPr>
        <w:t xml:space="preserve">as agreed that these matters would be discussed further following </w:t>
      </w:r>
    </w:p>
    <w:p w:rsidR="007C783A" w:rsidRDefault="004411AC" w:rsidP="004411A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Julia and Rebecca’s departure</w:t>
      </w:r>
      <w:r w:rsidR="007C783A">
        <w:rPr>
          <w:sz w:val="24"/>
          <w:szCs w:val="24"/>
        </w:rPr>
        <w:t>.</w:t>
      </w:r>
    </w:p>
    <w:p w:rsidR="004411AC" w:rsidRDefault="007C783A" w:rsidP="007C7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="00001834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001834">
        <w:rPr>
          <w:sz w:val="24"/>
          <w:szCs w:val="24"/>
        </w:rPr>
        <w:t>i</w:t>
      </w:r>
      <w:r>
        <w:rPr>
          <w:sz w:val="24"/>
          <w:szCs w:val="24"/>
        </w:rPr>
        <w:t xml:space="preserve">r presentation, </w:t>
      </w:r>
      <w:r w:rsidR="004411AC">
        <w:rPr>
          <w:sz w:val="24"/>
          <w:szCs w:val="24"/>
        </w:rPr>
        <w:t xml:space="preserve">Julia </w:t>
      </w:r>
      <w:proofErr w:type="spellStart"/>
      <w:r w:rsidR="004411AC">
        <w:rPr>
          <w:sz w:val="24"/>
          <w:szCs w:val="24"/>
        </w:rPr>
        <w:t>Beeden</w:t>
      </w:r>
      <w:proofErr w:type="spellEnd"/>
      <w:r w:rsidR="004411AC">
        <w:rPr>
          <w:sz w:val="24"/>
          <w:szCs w:val="24"/>
        </w:rPr>
        <w:t xml:space="preserve"> and Rebecca Roberts were</w:t>
      </w:r>
      <w:r>
        <w:rPr>
          <w:sz w:val="24"/>
          <w:szCs w:val="24"/>
        </w:rPr>
        <w:t xml:space="preserve"> thanked by the Mayor and </w:t>
      </w:r>
    </w:p>
    <w:p w:rsidR="008A02A8" w:rsidRDefault="007C783A" w:rsidP="007C783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left</w:t>
      </w:r>
      <w:proofErr w:type="gramEnd"/>
      <w:r>
        <w:rPr>
          <w:sz w:val="24"/>
          <w:szCs w:val="24"/>
        </w:rPr>
        <w:t xml:space="preserve"> the meeting at </w:t>
      </w:r>
      <w:r w:rsidR="004411AC">
        <w:rPr>
          <w:sz w:val="24"/>
          <w:szCs w:val="24"/>
        </w:rPr>
        <w:t>8.15pm.</w:t>
      </w:r>
    </w:p>
    <w:p w:rsidR="00001834" w:rsidRDefault="00001834" w:rsidP="007C783A">
      <w:pPr>
        <w:ind w:left="1440" w:hanging="1440"/>
        <w:rPr>
          <w:sz w:val="24"/>
          <w:szCs w:val="24"/>
        </w:rPr>
      </w:pPr>
    </w:p>
    <w:p w:rsidR="00001834" w:rsidRDefault="00001834" w:rsidP="007C7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Following their departure, and considerable further discussion, the following was proposed by 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Councillor Field: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“March Town Council supports the scheme in principle thus allowing the CCC Flood Team to 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commence</w:t>
      </w:r>
      <w:proofErr w:type="gramEnd"/>
      <w:r>
        <w:rPr>
          <w:sz w:val="24"/>
          <w:szCs w:val="24"/>
        </w:rPr>
        <w:t xml:space="preserve"> promoting a Volunteer Group within March”.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The Clerk repeated the above wording to ensure that everyone was content that the 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proposition</w:t>
      </w:r>
      <w:proofErr w:type="gramEnd"/>
      <w:r>
        <w:rPr>
          <w:sz w:val="24"/>
          <w:szCs w:val="24"/>
        </w:rPr>
        <w:t xml:space="preserve"> had been accurately recorded. 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With the above having been confirmed, the proposal was seconded by Councillor George and </w:t>
      </w:r>
    </w:p>
    <w:p w:rsidR="00001834" w:rsidRDefault="00001834" w:rsidP="007C783A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passed</w:t>
      </w:r>
      <w:proofErr w:type="gramEnd"/>
      <w:r>
        <w:rPr>
          <w:sz w:val="24"/>
          <w:szCs w:val="24"/>
        </w:rPr>
        <w:t xml:space="preserve"> by a majority decision.</w:t>
      </w:r>
    </w:p>
    <w:p w:rsidR="004411AC" w:rsidRPr="007C783A" w:rsidRDefault="004411AC" w:rsidP="007C783A">
      <w:pPr>
        <w:ind w:left="1440" w:hanging="1440"/>
        <w:rPr>
          <w:sz w:val="24"/>
          <w:szCs w:val="24"/>
        </w:rPr>
      </w:pPr>
    </w:p>
    <w:p w:rsidR="00577D69" w:rsidRPr="00454953" w:rsidRDefault="007C783A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166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FE7518" w:rsidRDefault="00FE7518" w:rsidP="006152C5">
      <w:pPr>
        <w:rPr>
          <w:sz w:val="24"/>
          <w:szCs w:val="24"/>
        </w:rPr>
      </w:pPr>
    </w:p>
    <w:p w:rsidR="00451D40" w:rsidRDefault="002D07F4" w:rsidP="006152C5">
      <w:pPr>
        <w:rPr>
          <w:sz w:val="24"/>
          <w:szCs w:val="24"/>
        </w:rPr>
      </w:pPr>
      <w:r>
        <w:rPr>
          <w:sz w:val="24"/>
          <w:szCs w:val="24"/>
        </w:rPr>
        <w:t>No police were in attendance, but a</w:t>
      </w:r>
      <w:r w:rsidR="00FE7518">
        <w:rPr>
          <w:sz w:val="24"/>
          <w:szCs w:val="24"/>
        </w:rPr>
        <w:t xml:space="preserve"> </w:t>
      </w:r>
      <w:r w:rsidR="00FC3CBB">
        <w:rPr>
          <w:sz w:val="24"/>
          <w:szCs w:val="24"/>
        </w:rPr>
        <w:t xml:space="preserve">written </w:t>
      </w:r>
      <w:r w:rsidR="008B7E46">
        <w:rPr>
          <w:sz w:val="24"/>
          <w:szCs w:val="24"/>
        </w:rPr>
        <w:t xml:space="preserve">update </w:t>
      </w:r>
      <w:r w:rsidR="007C783A">
        <w:rPr>
          <w:sz w:val="24"/>
          <w:szCs w:val="24"/>
        </w:rPr>
        <w:t xml:space="preserve">from PCSO Thomas </w:t>
      </w:r>
      <w:proofErr w:type="spellStart"/>
      <w:r w:rsidR="007C783A">
        <w:rPr>
          <w:sz w:val="24"/>
          <w:szCs w:val="24"/>
        </w:rPr>
        <w:t>Horwood</w:t>
      </w:r>
      <w:proofErr w:type="spellEnd"/>
      <w:r w:rsidR="00FE7518">
        <w:rPr>
          <w:sz w:val="24"/>
          <w:szCs w:val="24"/>
        </w:rPr>
        <w:t xml:space="preserve"> </w:t>
      </w:r>
      <w:r w:rsidR="008B7E46">
        <w:rPr>
          <w:sz w:val="24"/>
          <w:szCs w:val="24"/>
        </w:rPr>
        <w:t>had be</w:t>
      </w:r>
      <w:r w:rsidR="00454953">
        <w:rPr>
          <w:sz w:val="24"/>
          <w:szCs w:val="24"/>
        </w:rPr>
        <w:t>en circulat</w:t>
      </w:r>
      <w:r w:rsidR="00FC3CBB">
        <w:rPr>
          <w:sz w:val="24"/>
          <w:szCs w:val="24"/>
        </w:rPr>
        <w:t>ed</w:t>
      </w:r>
      <w:r>
        <w:rPr>
          <w:sz w:val="24"/>
          <w:szCs w:val="24"/>
        </w:rPr>
        <w:t xml:space="preserve"> to al</w:t>
      </w:r>
      <w:r w:rsidR="007C783A">
        <w:rPr>
          <w:sz w:val="24"/>
          <w:szCs w:val="24"/>
        </w:rPr>
        <w:t xml:space="preserve">l </w:t>
      </w:r>
      <w:proofErr w:type="spellStart"/>
      <w:r w:rsidR="007C783A">
        <w:rPr>
          <w:sz w:val="24"/>
          <w:szCs w:val="24"/>
        </w:rPr>
        <w:t>Councillors</w:t>
      </w:r>
      <w:proofErr w:type="spellEnd"/>
      <w:r w:rsidR="007C783A">
        <w:rPr>
          <w:sz w:val="24"/>
          <w:szCs w:val="24"/>
        </w:rPr>
        <w:t xml:space="preserve"> on 28</w:t>
      </w:r>
      <w:r w:rsidR="00F273B1" w:rsidRPr="00F273B1">
        <w:rPr>
          <w:sz w:val="24"/>
          <w:szCs w:val="24"/>
          <w:vertAlign w:val="superscript"/>
        </w:rPr>
        <w:t>th</w:t>
      </w:r>
      <w:r w:rsidR="00F273B1">
        <w:rPr>
          <w:sz w:val="24"/>
          <w:szCs w:val="24"/>
        </w:rPr>
        <w:t xml:space="preserve"> </w:t>
      </w:r>
      <w:r w:rsidR="007C783A">
        <w:rPr>
          <w:sz w:val="24"/>
          <w:szCs w:val="24"/>
        </w:rPr>
        <w:t>Febr</w:t>
      </w:r>
      <w:r w:rsidR="003826FA">
        <w:rPr>
          <w:sz w:val="24"/>
          <w:szCs w:val="24"/>
        </w:rPr>
        <w:t>uary 2017</w:t>
      </w:r>
      <w:r w:rsidR="007C783A">
        <w:rPr>
          <w:sz w:val="24"/>
          <w:szCs w:val="24"/>
        </w:rPr>
        <w:t>.</w:t>
      </w:r>
    </w:p>
    <w:p w:rsidR="00FE7518" w:rsidRDefault="00FE7518" w:rsidP="006152C5">
      <w:pPr>
        <w:rPr>
          <w:sz w:val="24"/>
          <w:szCs w:val="24"/>
        </w:rPr>
      </w:pPr>
    </w:p>
    <w:p w:rsidR="006152C5" w:rsidRDefault="007C783A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167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41805">
        <w:rPr>
          <w:sz w:val="24"/>
          <w:szCs w:val="24"/>
        </w:rPr>
        <w:t>was</w:t>
      </w:r>
      <w:r w:rsidR="005410D4">
        <w:rPr>
          <w:sz w:val="24"/>
          <w:szCs w:val="24"/>
        </w:rPr>
        <w:t xml:space="preserve">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 xml:space="preserve">ng industry, </w:t>
      </w:r>
      <w:proofErr w:type="spellStart"/>
      <w:r w:rsidR="00577D69"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141805">
        <w:rPr>
          <w:sz w:val="24"/>
          <w:szCs w:val="24"/>
        </w:rPr>
        <w:t xml:space="preserve">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BA51DD" w:rsidRDefault="00BA51DD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7078CF">
        <w:rPr>
          <w:sz w:val="24"/>
          <w:szCs w:val="24"/>
        </w:rPr>
        <w:t xml:space="preserve">no </w:t>
      </w:r>
      <w:r w:rsidR="003E432C">
        <w:rPr>
          <w:sz w:val="24"/>
          <w:szCs w:val="24"/>
        </w:rPr>
        <w:t>additional planning application</w:t>
      </w:r>
      <w:r w:rsidR="007078CF">
        <w:rPr>
          <w:sz w:val="24"/>
          <w:szCs w:val="24"/>
        </w:rPr>
        <w:t>s</w:t>
      </w:r>
      <w:r w:rsidR="006152C5">
        <w:rPr>
          <w:sz w:val="24"/>
          <w:szCs w:val="24"/>
        </w:rPr>
        <w:t xml:space="preserve"> would be discussed.</w:t>
      </w:r>
    </w:p>
    <w:p w:rsidR="00074971" w:rsidRDefault="00074971" w:rsidP="006152C5">
      <w:pPr>
        <w:rPr>
          <w:sz w:val="24"/>
          <w:szCs w:val="24"/>
        </w:rPr>
      </w:pPr>
    </w:p>
    <w:p w:rsidR="000B6EFA" w:rsidRDefault="000B6EFA" w:rsidP="006152C5">
      <w:pPr>
        <w:rPr>
          <w:i/>
          <w:sz w:val="24"/>
          <w:szCs w:val="24"/>
        </w:rPr>
      </w:pPr>
    </w:p>
    <w:p w:rsidR="000B6EFA" w:rsidRDefault="000B6EFA" w:rsidP="006152C5">
      <w:pPr>
        <w:rPr>
          <w:i/>
          <w:sz w:val="24"/>
          <w:szCs w:val="24"/>
        </w:rPr>
      </w:pPr>
    </w:p>
    <w:p w:rsidR="000B6EFA" w:rsidRDefault="000B6EFA" w:rsidP="006152C5">
      <w:pPr>
        <w:rPr>
          <w:i/>
          <w:sz w:val="24"/>
          <w:szCs w:val="24"/>
        </w:rPr>
      </w:pPr>
    </w:p>
    <w:p w:rsidR="000B6EFA" w:rsidRDefault="000B6EFA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3E33D1" w:rsidRDefault="003E33D1" w:rsidP="006152C5">
      <w:pPr>
        <w:rPr>
          <w:i/>
          <w:sz w:val="24"/>
          <w:szCs w:val="24"/>
        </w:rPr>
      </w:pPr>
    </w:p>
    <w:p w:rsidR="008E50B5" w:rsidRPr="00876C92" w:rsidRDefault="008E50B5" w:rsidP="008E50B5">
      <w:pPr>
        <w:ind w:left="2880" w:hanging="2880"/>
        <w:rPr>
          <w:sz w:val="24"/>
        </w:rPr>
      </w:pPr>
      <w:r w:rsidRPr="00876C92">
        <w:rPr>
          <w:sz w:val="24"/>
        </w:rPr>
        <w:t>F/YR17/01</w:t>
      </w:r>
      <w:r>
        <w:rPr>
          <w:sz w:val="24"/>
        </w:rPr>
        <w:t>27</w:t>
      </w:r>
      <w:r w:rsidRPr="00876C92">
        <w:rPr>
          <w:sz w:val="24"/>
        </w:rPr>
        <w:t>/F</w:t>
      </w:r>
      <w:r w:rsidRPr="00876C92">
        <w:rPr>
          <w:sz w:val="24"/>
        </w:rPr>
        <w:tab/>
        <w:t>Mr</w:t>
      </w:r>
      <w:r>
        <w:rPr>
          <w:sz w:val="24"/>
        </w:rPr>
        <w:t xml:space="preserve"> Read &amp; </w:t>
      </w:r>
      <w:r w:rsidRPr="00876C92">
        <w:rPr>
          <w:sz w:val="24"/>
        </w:rPr>
        <w:t xml:space="preserve">Mrs </w:t>
      </w:r>
      <w:proofErr w:type="spellStart"/>
      <w:r>
        <w:rPr>
          <w:sz w:val="24"/>
        </w:rPr>
        <w:t>Hannen</w:t>
      </w:r>
      <w:proofErr w:type="spellEnd"/>
      <w:r>
        <w:rPr>
          <w:sz w:val="24"/>
        </w:rPr>
        <w:t xml:space="preserve">, 73 Knights End Road, </w:t>
      </w:r>
      <w:r w:rsidRPr="00876C92">
        <w:rPr>
          <w:sz w:val="24"/>
        </w:rPr>
        <w:t>March.</w:t>
      </w:r>
    </w:p>
    <w:p w:rsidR="008E50B5" w:rsidRPr="00876C92" w:rsidRDefault="008E50B5" w:rsidP="008E50B5">
      <w:pPr>
        <w:ind w:left="2880" w:hanging="2880"/>
        <w:rPr>
          <w:sz w:val="24"/>
        </w:rPr>
      </w:pPr>
      <w:r w:rsidRPr="00876C92">
        <w:rPr>
          <w:sz w:val="24"/>
        </w:rPr>
        <w:tab/>
        <w:t xml:space="preserve">Erection of a single-storey </w:t>
      </w:r>
      <w:r>
        <w:rPr>
          <w:sz w:val="24"/>
        </w:rPr>
        <w:t xml:space="preserve">side and </w:t>
      </w:r>
      <w:r w:rsidRPr="00876C92">
        <w:rPr>
          <w:sz w:val="24"/>
        </w:rPr>
        <w:t>rear extension to existing dwelling.</w:t>
      </w:r>
    </w:p>
    <w:p w:rsidR="008E50B5" w:rsidRPr="00876C92" w:rsidRDefault="008E50B5" w:rsidP="008E50B5">
      <w:pPr>
        <w:ind w:left="2880"/>
        <w:rPr>
          <w:sz w:val="24"/>
        </w:rPr>
      </w:pPr>
      <w:r w:rsidRPr="00876C92">
        <w:rPr>
          <w:sz w:val="24"/>
        </w:rPr>
        <w:t>S/a.</w:t>
      </w:r>
    </w:p>
    <w:p w:rsidR="008E50B5" w:rsidRPr="00876C92" w:rsidRDefault="008E50B5" w:rsidP="008E50B5">
      <w:pPr>
        <w:ind w:left="2880"/>
        <w:rPr>
          <w:sz w:val="24"/>
        </w:rPr>
      </w:pPr>
      <w:r w:rsidRPr="00876C92">
        <w:rPr>
          <w:sz w:val="24"/>
        </w:rPr>
        <w:t xml:space="preserve">Received: </w:t>
      </w:r>
      <w:r>
        <w:rPr>
          <w:sz w:val="24"/>
        </w:rPr>
        <w:t>2</w:t>
      </w:r>
      <w:r w:rsidRPr="00876C92">
        <w:rPr>
          <w:sz w:val="24"/>
        </w:rPr>
        <w:t>3 February 2017.</w:t>
      </w:r>
    </w:p>
    <w:p w:rsidR="008E50B5" w:rsidRPr="00876C92" w:rsidRDefault="008E50B5" w:rsidP="008E50B5">
      <w:pPr>
        <w:ind w:left="2880"/>
        <w:rPr>
          <w:sz w:val="24"/>
        </w:rPr>
      </w:pPr>
      <w:r w:rsidRPr="00876C92">
        <w:rPr>
          <w:sz w:val="24"/>
        </w:rPr>
        <w:t>Reply by: 1</w:t>
      </w:r>
      <w:r>
        <w:rPr>
          <w:sz w:val="24"/>
        </w:rPr>
        <w:t>4</w:t>
      </w:r>
      <w:r w:rsidRPr="00876C92">
        <w:rPr>
          <w:sz w:val="24"/>
        </w:rPr>
        <w:t xml:space="preserve"> March 2017.</w:t>
      </w:r>
    </w:p>
    <w:p w:rsidR="008E50B5" w:rsidRDefault="003258FE" w:rsidP="008E50B5">
      <w:pPr>
        <w:ind w:left="2880"/>
        <w:rPr>
          <w:sz w:val="24"/>
        </w:rPr>
      </w:pPr>
      <w:r>
        <w:rPr>
          <w:sz w:val="24"/>
        </w:rPr>
        <w:t>Since he is a friend of the applicants, Councillor Field declared a personal interest and took no part in the discussions relating to this application.</w:t>
      </w:r>
    </w:p>
    <w:p w:rsidR="003258FE" w:rsidRDefault="003258FE" w:rsidP="008E50B5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8E50B5" w:rsidRPr="008E50B5" w:rsidRDefault="008E50B5" w:rsidP="008E50B5">
      <w:pPr>
        <w:ind w:left="2880"/>
        <w:rPr>
          <w:sz w:val="24"/>
        </w:rPr>
      </w:pPr>
    </w:p>
    <w:p w:rsidR="008E50B5" w:rsidRPr="00876C92" w:rsidRDefault="008E50B5" w:rsidP="008E50B5">
      <w:pPr>
        <w:ind w:left="2880" w:hanging="2880"/>
        <w:rPr>
          <w:sz w:val="24"/>
        </w:rPr>
      </w:pPr>
      <w:r w:rsidRPr="00876C92">
        <w:rPr>
          <w:sz w:val="24"/>
        </w:rPr>
        <w:t>F/YR17/0</w:t>
      </w:r>
      <w:r>
        <w:rPr>
          <w:sz w:val="24"/>
        </w:rPr>
        <w:t>139</w:t>
      </w:r>
      <w:r w:rsidRPr="00876C92">
        <w:rPr>
          <w:sz w:val="24"/>
        </w:rPr>
        <w:t>/F</w:t>
      </w:r>
      <w:r w:rsidRPr="00876C92">
        <w:rPr>
          <w:sz w:val="24"/>
        </w:rPr>
        <w:tab/>
        <w:t xml:space="preserve">Mr </w:t>
      </w:r>
      <w:r>
        <w:rPr>
          <w:sz w:val="24"/>
        </w:rPr>
        <w:t xml:space="preserve">David Mason, 42 </w:t>
      </w:r>
      <w:proofErr w:type="spellStart"/>
      <w:r>
        <w:rPr>
          <w:sz w:val="24"/>
        </w:rPr>
        <w:t>Elwyndene</w:t>
      </w:r>
      <w:proofErr w:type="spellEnd"/>
      <w:r>
        <w:rPr>
          <w:sz w:val="24"/>
        </w:rPr>
        <w:t xml:space="preserve"> Road</w:t>
      </w:r>
      <w:r w:rsidRPr="00876C92">
        <w:rPr>
          <w:sz w:val="24"/>
        </w:rPr>
        <w:t>, March.</w:t>
      </w:r>
    </w:p>
    <w:p w:rsidR="008E50B5" w:rsidRPr="00876C92" w:rsidRDefault="008E50B5" w:rsidP="008E50B5">
      <w:pPr>
        <w:ind w:left="2880"/>
        <w:rPr>
          <w:sz w:val="24"/>
        </w:rPr>
      </w:pPr>
      <w:r w:rsidRPr="00876C92">
        <w:rPr>
          <w:sz w:val="24"/>
        </w:rPr>
        <w:t xml:space="preserve">Erection of </w:t>
      </w:r>
      <w:r>
        <w:rPr>
          <w:sz w:val="24"/>
        </w:rPr>
        <w:t>1no 2</w:t>
      </w:r>
      <w:r w:rsidRPr="00876C92">
        <w:rPr>
          <w:sz w:val="24"/>
        </w:rPr>
        <w:t xml:space="preserve">-storey 3-bed dwelling </w:t>
      </w:r>
      <w:r>
        <w:rPr>
          <w:sz w:val="24"/>
        </w:rPr>
        <w:t>and 2no 1-storey 3-bed dwellings.</w:t>
      </w:r>
    </w:p>
    <w:p w:rsidR="008E50B5" w:rsidRPr="00876C92" w:rsidRDefault="008E50B5" w:rsidP="008E50B5">
      <w:pPr>
        <w:ind w:left="2880"/>
        <w:rPr>
          <w:sz w:val="24"/>
        </w:rPr>
      </w:pPr>
      <w:r>
        <w:rPr>
          <w:sz w:val="24"/>
        </w:rPr>
        <w:t>346 – 348 Creek Road,</w:t>
      </w:r>
      <w:r w:rsidRPr="00876C92">
        <w:rPr>
          <w:sz w:val="24"/>
        </w:rPr>
        <w:t xml:space="preserve"> March.</w:t>
      </w:r>
    </w:p>
    <w:p w:rsidR="008E50B5" w:rsidRPr="00876C92" w:rsidRDefault="008E50B5" w:rsidP="008E50B5">
      <w:pPr>
        <w:ind w:left="2880"/>
        <w:rPr>
          <w:sz w:val="24"/>
        </w:rPr>
      </w:pPr>
      <w:r w:rsidRPr="00876C92">
        <w:rPr>
          <w:sz w:val="24"/>
        </w:rPr>
        <w:t xml:space="preserve">Received: </w:t>
      </w:r>
      <w:r>
        <w:rPr>
          <w:sz w:val="24"/>
        </w:rPr>
        <w:t>24</w:t>
      </w:r>
      <w:r w:rsidRPr="00876C92">
        <w:rPr>
          <w:sz w:val="24"/>
        </w:rPr>
        <w:t xml:space="preserve"> February 2017.</w:t>
      </w:r>
    </w:p>
    <w:p w:rsidR="008E50B5" w:rsidRDefault="008E50B5" w:rsidP="008E50B5">
      <w:pPr>
        <w:ind w:left="2880"/>
        <w:rPr>
          <w:sz w:val="24"/>
        </w:rPr>
      </w:pPr>
      <w:r w:rsidRPr="00876C92">
        <w:rPr>
          <w:sz w:val="24"/>
        </w:rPr>
        <w:t xml:space="preserve">Reply by: </w:t>
      </w:r>
      <w:r>
        <w:rPr>
          <w:sz w:val="24"/>
        </w:rPr>
        <w:t>14</w:t>
      </w:r>
      <w:r w:rsidRPr="00876C92">
        <w:rPr>
          <w:sz w:val="24"/>
        </w:rPr>
        <w:t xml:space="preserve"> February 2017.</w:t>
      </w:r>
    </w:p>
    <w:p w:rsidR="003258FE" w:rsidRDefault="003258FE" w:rsidP="003258FE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8E50B5" w:rsidRDefault="008E50B5" w:rsidP="008E50B5">
      <w:pPr>
        <w:rPr>
          <w:sz w:val="24"/>
        </w:rPr>
      </w:pPr>
    </w:p>
    <w:p w:rsidR="008E50B5" w:rsidRDefault="008E50B5" w:rsidP="008E50B5">
      <w:pPr>
        <w:ind w:left="2880" w:hanging="2880"/>
        <w:rPr>
          <w:b/>
          <w:sz w:val="24"/>
        </w:rPr>
      </w:pPr>
      <w:r w:rsidRPr="00507ECE">
        <w:rPr>
          <w:sz w:val="24"/>
        </w:rPr>
        <w:t>F/YR1</w:t>
      </w:r>
      <w:r>
        <w:rPr>
          <w:sz w:val="24"/>
        </w:rPr>
        <w:t>6</w:t>
      </w:r>
      <w:r w:rsidRPr="00507ECE">
        <w:rPr>
          <w:sz w:val="24"/>
        </w:rPr>
        <w:t>/</w:t>
      </w:r>
      <w:r>
        <w:rPr>
          <w:sz w:val="24"/>
        </w:rPr>
        <w:t>1083/</w:t>
      </w:r>
      <w:r w:rsidRPr="00507ECE">
        <w:rPr>
          <w:sz w:val="24"/>
        </w:rPr>
        <w:t>F</w:t>
      </w:r>
      <w:r w:rsidRPr="00507ECE">
        <w:rPr>
          <w:sz w:val="24"/>
        </w:rPr>
        <w:tab/>
      </w:r>
      <w:r w:rsidRPr="00507ECE">
        <w:rPr>
          <w:b/>
          <w:sz w:val="24"/>
        </w:rPr>
        <w:t>Revised Proposals</w:t>
      </w:r>
    </w:p>
    <w:p w:rsidR="008E50B5" w:rsidRDefault="008E50B5" w:rsidP="008E50B5">
      <w:pPr>
        <w:ind w:left="2880" w:hanging="2880"/>
        <w:rPr>
          <w:sz w:val="24"/>
        </w:rPr>
      </w:pPr>
      <w:r>
        <w:rPr>
          <w:sz w:val="24"/>
        </w:rPr>
        <w:tab/>
        <w:t xml:space="preserve">Revision is: Removal of the second floor and roof lights along with the reduction of the ridge height to measure 7.2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>.</w:t>
      </w:r>
    </w:p>
    <w:p w:rsidR="008E50B5" w:rsidRPr="00507ECE" w:rsidRDefault="008E50B5" w:rsidP="008E50B5">
      <w:pPr>
        <w:ind w:left="2880" w:hanging="2880"/>
        <w:rPr>
          <w:sz w:val="24"/>
        </w:rPr>
      </w:pPr>
      <w:r w:rsidRPr="00507ECE">
        <w:rPr>
          <w:sz w:val="24"/>
        </w:rPr>
        <w:tab/>
        <w:t xml:space="preserve">Erection of a </w:t>
      </w:r>
      <w:r>
        <w:rPr>
          <w:sz w:val="24"/>
        </w:rPr>
        <w:t>2</w:t>
      </w:r>
      <w:r w:rsidRPr="00507ECE">
        <w:rPr>
          <w:sz w:val="24"/>
        </w:rPr>
        <w:t xml:space="preserve">-storey </w:t>
      </w:r>
      <w:r>
        <w:rPr>
          <w:sz w:val="24"/>
        </w:rPr>
        <w:t xml:space="preserve">4-bed  dwelling </w:t>
      </w:r>
      <w:r w:rsidRPr="00507ECE">
        <w:rPr>
          <w:sz w:val="24"/>
        </w:rPr>
        <w:t xml:space="preserve">involving demolition of existing </w:t>
      </w:r>
      <w:r>
        <w:rPr>
          <w:sz w:val="24"/>
        </w:rPr>
        <w:t xml:space="preserve">dwelling and formation of existing access and </w:t>
      </w:r>
      <w:proofErr w:type="spellStart"/>
      <w:r>
        <w:rPr>
          <w:sz w:val="24"/>
        </w:rPr>
        <w:t>kerb</w:t>
      </w:r>
      <w:proofErr w:type="spellEnd"/>
      <w:r>
        <w:rPr>
          <w:sz w:val="24"/>
        </w:rPr>
        <w:t xml:space="preserve"> at 29 </w:t>
      </w:r>
      <w:proofErr w:type="spellStart"/>
      <w:r>
        <w:rPr>
          <w:sz w:val="24"/>
        </w:rPr>
        <w:t>Darthill</w:t>
      </w:r>
      <w:proofErr w:type="spellEnd"/>
      <w:r>
        <w:rPr>
          <w:sz w:val="24"/>
        </w:rPr>
        <w:t xml:space="preserve"> Road, March.</w:t>
      </w:r>
      <w:r w:rsidRPr="00507ECE">
        <w:rPr>
          <w:sz w:val="24"/>
        </w:rPr>
        <w:t>.</w:t>
      </w:r>
    </w:p>
    <w:p w:rsidR="008E50B5" w:rsidRPr="00507ECE" w:rsidRDefault="008E50B5" w:rsidP="008E50B5">
      <w:pPr>
        <w:ind w:left="2880"/>
        <w:rPr>
          <w:sz w:val="24"/>
        </w:rPr>
      </w:pPr>
      <w:r w:rsidRPr="00507ECE">
        <w:rPr>
          <w:sz w:val="24"/>
        </w:rPr>
        <w:t xml:space="preserve">Received: </w:t>
      </w:r>
      <w:r>
        <w:rPr>
          <w:sz w:val="24"/>
        </w:rPr>
        <w:t>24</w:t>
      </w:r>
      <w:r w:rsidRPr="00507ECE">
        <w:rPr>
          <w:sz w:val="24"/>
        </w:rPr>
        <w:t xml:space="preserve"> February 2017.</w:t>
      </w:r>
    </w:p>
    <w:p w:rsidR="008E50B5" w:rsidRDefault="008E50B5" w:rsidP="008E50B5">
      <w:pPr>
        <w:ind w:left="2880"/>
        <w:rPr>
          <w:sz w:val="24"/>
        </w:rPr>
      </w:pPr>
      <w:r w:rsidRPr="00507ECE">
        <w:rPr>
          <w:sz w:val="24"/>
        </w:rPr>
        <w:t xml:space="preserve">Reply by: </w:t>
      </w:r>
      <w:r>
        <w:rPr>
          <w:sz w:val="24"/>
        </w:rPr>
        <w:t>6 March</w:t>
      </w:r>
      <w:r w:rsidRPr="00507ECE">
        <w:rPr>
          <w:sz w:val="24"/>
        </w:rPr>
        <w:t xml:space="preserve"> 2017.</w:t>
      </w:r>
    </w:p>
    <w:p w:rsidR="003258FE" w:rsidRDefault="003258FE" w:rsidP="003258FE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8E50B5" w:rsidRPr="008E50B5" w:rsidRDefault="008E50B5" w:rsidP="003258FE">
      <w:pPr>
        <w:rPr>
          <w:sz w:val="24"/>
        </w:rPr>
      </w:pPr>
    </w:p>
    <w:p w:rsidR="008E50B5" w:rsidRPr="00BB409A" w:rsidRDefault="008E50B5" w:rsidP="008E50B5">
      <w:pPr>
        <w:ind w:left="2880" w:hanging="2880"/>
        <w:rPr>
          <w:sz w:val="24"/>
        </w:rPr>
      </w:pPr>
      <w:r w:rsidRPr="00BB409A">
        <w:rPr>
          <w:sz w:val="24"/>
        </w:rPr>
        <w:t>F/YR17/0</w:t>
      </w:r>
      <w:r>
        <w:rPr>
          <w:sz w:val="24"/>
        </w:rPr>
        <w:t>143</w:t>
      </w:r>
      <w:r w:rsidRPr="00BB409A">
        <w:rPr>
          <w:sz w:val="24"/>
        </w:rPr>
        <w:t>/F</w:t>
      </w:r>
      <w:r w:rsidRPr="00BB409A">
        <w:rPr>
          <w:sz w:val="24"/>
        </w:rPr>
        <w:tab/>
        <w:t xml:space="preserve">Mr </w:t>
      </w:r>
      <w:r>
        <w:rPr>
          <w:sz w:val="24"/>
        </w:rPr>
        <w:t>C Spies, 98 Upwell Road, March.</w:t>
      </w:r>
    </w:p>
    <w:p w:rsidR="008E50B5" w:rsidRDefault="008E50B5" w:rsidP="008E50B5">
      <w:pPr>
        <w:ind w:left="2880"/>
        <w:rPr>
          <w:sz w:val="24"/>
        </w:rPr>
      </w:pPr>
      <w:r>
        <w:rPr>
          <w:sz w:val="24"/>
        </w:rPr>
        <w:t>Change of use of land to domestic garden (to extend the curtilage of the existing dwelling) involving the erection of a 1.95m high (max height) wall and a timber shed (retrospective).</w:t>
      </w:r>
    </w:p>
    <w:p w:rsidR="008E50B5" w:rsidRPr="00BB409A" w:rsidRDefault="008E50B5" w:rsidP="008E50B5">
      <w:pPr>
        <w:ind w:left="2880"/>
        <w:rPr>
          <w:sz w:val="24"/>
        </w:rPr>
      </w:pPr>
      <w:r>
        <w:rPr>
          <w:sz w:val="24"/>
        </w:rPr>
        <w:t>S/a</w:t>
      </w:r>
      <w:r w:rsidRPr="00BB409A">
        <w:rPr>
          <w:sz w:val="24"/>
        </w:rPr>
        <w:t>.</w:t>
      </w:r>
    </w:p>
    <w:p w:rsidR="008E50B5" w:rsidRPr="00BB409A" w:rsidRDefault="008E50B5" w:rsidP="008E50B5">
      <w:pPr>
        <w:ind w:left="2880"/>
        <w:rPr>
          <w:sz w:val="24"/>
        </w:rPr>
      </w:pPr>
      <w:r w:rsidRPr="00BB409A">
        <w:rPr>
          <w:sz w:val="24"/>
        </w:rPr>
        <w:t xml:space="preserve">Received: </w:t>
      </w:r>
      <w:r>
        <w:rPr>
          <w:sz w:val="24"/>
        </w:rPr>
        <w:t>27</w:t>
      </w:r>
      <w:r w:rsidRPr="00BB409A">
        <w:rPr>
          <w:sz w:val="24"/>
        </w:rPr>
        <w:t xml:space="preserve"> February 2017.</w:t>
      </w:r>
    </w:p>
    <w:p w:rsidR="008E50B5" w:rsidRPr="00BB409A" w:rsidRDefault="008E50B5" w:rsidP="008E50B5">
      <w:pPr>
        <w:ind w:left="2880" w:hanging="2880"/>
        <w:rPr>
          <w:sz w:val="24"/>
        </w:rPr>
      </w:pPr>
      <w:r w:rsidRPr="00BB409A">
        <w:rPr>
          <w:sz w:val="24"/>
        </w:rPr>
        <w:tab/>
        <w:t xml:space="preserve">Reply by: </w:t>
      </w:r>
      <w:r>
        <w:rPr>
          <w:sz w:val="24"/>
        </w:rPr>
        <w:t>15 March 2017</w:t>
      </w:r>
      <w:r w:rsidRPr="00BB409A">
        <w:rPr>
          <w:sz w:val="24"/>
        </w:rPr>
        <w:t>.</w:t>
      </w:r>
    </w:p>
    <w:p w:rsidR="003258FE" w:rsidRDefault="003258FE" w:rsidP="003258FE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8C3596" w:rsidRDefault="008C3596" w:rsidP="006152C5">
      <w:pPr>
        <w:rPr>
          <w:sz w:val="24"/>
        </w:rPr>
      </w:pPr>
    </w:p>
    <w:p w:rsidR="006152C5" w:rsidRDefault="00491E19" w:rsidP="006152C5">
      <w:pPr>
        <w:rPr>
          <w:sz w:val="24"/>
          <w:szCs w:val="24"/>
        </w:rPr>
      </w:pPr>
      <w:r>
        <w:rPr>
          <w:b/>
          <w:sz w:val="24"/>
        </w:rPr>
        <w:t>168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141805" w:rsidP="00141805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 xml:space="preserve">m to address the meeting, </w:t>
      </w:r>
      <w:r w:rsidR="00740A81">
        <w:rPr>
          <w:sz w:val="24"/>
          <w:szCs w:val="24"/>
        </w:rPr>
        <w:t>no public participation took place.</w:t>
      </w:r>
    </w:p>
    <w:p w:rsidR="00331F9A" w:rsidRDefault="00331F9A" w:rsidP="006152C5">
      <w:pPr>
        <w:rPr>
          <w:sz w:val="24"/>
          <w:szCs w:val="24"/>
        </w:rPr>
      </w:pPr>
    </w:p>
    <w:p w:rsidR="006A6F5F" w:rsidRPr="006A6F5F" w:rsidRDefault="00491E19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169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BA51DD" w:rsidP="006152C5">
      <w:pPr>
        <w:rPr>
          <w:sz w:val="24"/>
          <w:szCs w:val="24"/>
        </w:rPr>
      </w:pPr>
      <w:r>
        <w:rPr>
          <w:sz w:val="24"/>
          <w:szCs w:val="24"/>
        </w:rPr>
        <w:t>Main Council</w:t>
      </w:r>
      <w:r w:rsidR="00491E19">
        <w:rPr>
          <w:sz w:val="24"/>
          <w:szCs w:val="24"/>
        </w:rPr>
        <w:t xml:space="preserve"> Meeting of 6</w:t>
      </w:r>
      <w:r w:rsidRPr="00BA51DD">
        <w:rPr>
          <w:sz w:val="24"/>
          <w:szCs w:val="24"/>
          <w:vertAlign w:val="superscript"/>
        </w:rPr>
        <w:t>th</w:t>
      </w:r>
      <w:r w:rsidR="00491E19">
        <w:rPr>
          <w:sz w:val="24"/>
          <w:szCs w:val="24"/>
        </w:rPr>
        <w:t xml:space="preserve"> Febr</w:t>
      </w:r>
      <w:r w:rsidR="00E105C8">
        <w:rPr>
          <w:sz w:val="24"/>
          <w:szCs w:val="24"/>
        </w:rPr>
        <w:t>uary</w:t>
      </w:r>
      <w:r w:rsidR="00F273B1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544508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491E19">
        <w:rPr>
          <w:sz w:val="24"/>
          <w:szCs w:val="24"/>
        </w:rPr>
        <w:t>ning Sub-Committee Meeting of 20</w:t>
      </w:r>
      <w:r w:rsidR="00491E19" w:rsidRPr="00491E19">
        <w:rPr>
          <w:sz w:val="24"/>
          <w:szCs w:val="24"/>
          <w:vertAlign w:val="superscript"/>
        </w:rPr>
        <w:t>th</w:t>
      </w:r>
      <w:r w:rsidR="00491E19">
        <w:rPr>
          <w:sz w:val="24"/>
          <w:szCs w:val="24"/>
        </w:rPr>
        <w:t xml:space="preserve"> Febru</w:t>
      </w:r>
      <w:r w:rsidR="00E105C8">
        <w:rPr>
          <w:sz w:val="24"/>
          <w:szCs w:val="24"/>
        </w:rPr>
        <w:t>ary 2017</w:t>
      </w:r>
      <w:r w:rsidR="006A6F5F">
        <w:rPr>
          <w:sz w:val="24"/>
          <w:szCs w:val="24"/>
        </w:rPr>
        <w:t>.</w:t>
      </w:r>
    </w:p>
    <w:p w:rsidR="00BE29A8" w:rsidRDefault="00BE29A8" w:rsidP="006152C5">
      <w:pPr>
        <w:rPr>
          <w:b/>
          <w:sz w:val="24"/>
          <w:szCs w:val="24"/>
          <w:lang w:val="en-GB"/>
        </w:rPr>
      </w:pPr>
    </w:p>
    <w:p w:rsidR="006152C5" w:rsidRDefault="00491E19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170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0C7A70" w:rsidRDefault="000C7A70" w:rsidP="006152C5">
      <w:pPr>
        <w:rPr>
          <w:sz w:val="24"/>
          <w:szCs w:val="24"/>
          <w:lang w:val="en-GB"/>
        </w:rPr>
      </w:pPr>
    </w:p>
    <w:p w:rsidR="002D3869" w:rsidRDefault="00491E19" w:rsidP="002D3869">
      <w:pPr>
        <w:rPr>
          <w:sz w:val="24"/>
          <w:szCs w:val="24"/>
        </w:rPr>
      </w:pPr>
      <w:r>
        <w:rPr>
          <w:sz w:val="24"/>
          <w:szCs w:val="24"/>
        </w:rPr>
        <w:t>Re Main Council Meeting of 6</w:t>
      </w:r>
      <w:r w:rsidRPr="00491E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</w:t>
      </w:r>
      <w:r w:rsidR="002D3869">
        <w:rPr>
          <w:sz w:val="24"/>
          <w:szCs w:val="24"/>
        </w:rPr>
        <w:t>uary 2017:</w:t>
      </w:r>
    </w:p>
    <w:p w:rsidR="002D3869" w:rsidRDefault="002D3869" w:rsidP="002D3869">
      <w:pPr>
        <w:rPr>
          <w:sz w:val="24"/>
        </w:rPr>
      </w:pPr>
    </w:p>
    <w:p w:rsidR="00D51536" w:rsidRDefault="002D3869" w:rsidP="00D51536">
      <w:pPr>
        <w:ind w:left="3600" w:hanging="3600"/>
        <w:rPr>
          <w:sz w:val="24"/>
        </w:rPr>
      </w:pPr>
      <w:r>
        <w:rPr>
          <w:sz w:val="24"/>
        </w:rPr>
        <w:t xml:space="preserve">Minute </w:t>
      </w:r>
      <w:r w:rsidR="00D51536">
        <w:rPr>
          <w:sz w:val="24"/>
        </w:rPr>
        <w:t>155:</w:t>
      </w:r>
      <w:r w:rsidR="00D51536">
        <w:rPr>
          <w:sz w:val="24"/>
        </w:rPr>
        <w:tab/>
        <w:t xml:space="preserve">The Clerk informed </w:t>
      </w:r>
      <w:proofErr w:type="spellStart"/>
      <w:r w:rsidR="00D51536">
        <w:rPr>
          <w:sz w:val="24"/>
        </w:rPr>
        <w:t>Councillors</w:t>
      </w:r>
      <w:proofErr w:type="spellEnd"/>
      <w:r w:rsidR="00D51536">
        <w:rPr>
          <w:sz w:val="24"/>
        </w:rPr>
        <w:t xml:space="preserve"> that he had notified Cambridgeshire County Council of their agreement to the Gaul Road Proposed 40mph Speed Limit Order on 7</w:t>
      </w:r>
      <w:r w:rsidR="00D51536" w:rsidRPr="00750B29">
        <w:rPr>
          <w:sz w:val="24"/>
          <w:vertAlign w:val="superscript"/>
        </w:rPr>
        <w:t>th</w:t>
      </w:r>
      <w:r w:rsidR="00D51536">
        <w:rPr>
          <w:sz w:val="24"/>
        </w:rPr>
        <w:t xml:space="preserve"> February 2017.</w:t>
      </w:r>
    </w:p>
    <w:p w:rsidR="00D51536" w:rsidRDefault="00D51536" w:rsidP="00D51536">
      <w:pPr>
        <w:ind w:left="3600" w:hanging="3600"/>
        <w:rPr>
          <w:sz w:val="24"/>
        </w:rPr>
      </w:pPr>
    </w:p>
    <w:p w:rsidR="00D51536" w:rsidRPr="002F1990" w:rsidRDefault="00D51536" w:rsidP="00D51536">
      <w:pPr>
        <w:ind w:left="3600" w:hanging="3600"/>
        <w:rPr>
          <w:sz w:val="24"/>
        </w:rPr>
      </w:pPr>
      <w:r>
        <w:rPr>
          <w:sz w:val="24"/>
        </w:rPr>
        <w:t>Minute 156:</w:t>
      </w:r>
      <w:r>
        <w:rPr>
          <w:sz w:val="24"/>
        </w:rPr>
        <w:tab/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 Batul Dungarwalla was notified by e-mail on 7</w:t>
      </w:r>
      <w:r w:rsidRPr="00750B29">
        <w:rPr>
          <w:sz w:val="24"/>
          <w:vertAlign w:val="superscript"/>
        </w:rPr>
        <w:t>th</w:t>
      </w:r>
      <w:r>
        <w:rPr>
          <w:sz w:val="24"/>
        </w:rPr>
        <w:t xml:space="preserve"> February 2017 of the Council’s decision relating to Citizens Advice Bureau funding. </w:t>
      </w:r>
    </w:p>
    <w:p w:rsidR="00E22D7C" w:rsidRDefault="00D51536" w:rsidP="00491E19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It was noted that, to date, no feedback had been received.</w:t>
      </w:r>
    </w:p>
    <w:p w:rsidR="00E105C8" w:rsidRDefault="00E105C8" w:rsidP="00E22D7C">
      <w:pPr>
        <w:ind w:left="2880" w:hanging="2880"/>
        <w:rPr>
          <w:b/>
          <w:sz w:val="24"/>
        </w:rPr>
      </w:pPr>
    </w:p>
    <w:p w:rsidR="002257DF" w:rsidRDefault="003838BE" w:rsidP="002257DF">
      <w:pPr>
        <w:ind w:left="3600" w:hanging="3600"/>
        <w:rPr>
          <w:sz w:val="24"/>
        </w:rPr>
      </w:pPr>
      <w:r>
        <w:rPr>
          <w:b/>
          <w:sz w:val="24"/>
        </w:rPr>
        <w:t>1</w:t>
      </w:r>
      <w:r w:rsidR="00D51536">
        <w:rPr>
          <w:b/>
          <w:sz w:val="24"/>
        </w:rPr>
        <w:t>71</w:t>
      </w:r>
      <w:r w:rsidR="00BA2C47">
        <w:rPr>
          <w:b/>
          <w:sz w:val="24"/>
        </w:rPr>
        <w:t xml:space="preserve">                   </w:t>
      </w:r>
      <w:r w:rsidR="00D51536">
        <w:rPr>
          <w:b/>
          <w:sz w:val="24"/>
        </w:rPr>
        <w:t>Nominations for Mayor and Deputy Mayor for 2017 / 18</w:t>
      </w:r>
    </w:p>
    <w:p w:rsidR="002257DF" w:rsidRDefault="002257DF" w:rsidP="002257DF">
      <w:pPr>
        <w:ind w:left="3600" w:hanging="3600"/>
        <w:rPr>
          <w:sz w:val="24"/>
        </w:rPr>
      </w:pPr>
    </w:p>
    <w:p w:rsidR="00BF5797" w:rsidRDefault="00690288" w:rsidP="00BA2C47">
      <w:pPr>
        <w:pStyle w:val="BodyText"/>
        <w:rPr>
          <w:szCs w:val="24"/>
        </w:rPr>
      </w:pPr>
      <w:r>
        <w:rPr>
          <w:szCs w:val="24"/>
        </w:rPr>
        <w:t>It was proposed by Councillor Skoulding and seconded by Councillor Pugh</w:t>
      </w:r>
      <w:r w:rsidR="00D51536">
        <w:rPr>
          <w:szCs w:val="24"/>
        </w:rPr>
        <w:t xml:space="preserve"> that Councillor K French be nominated for the post of Mayor for 2017 / 18.</w:t>
      </w:r>
    </w:p>
    <w:p w:rsidR="00D51536" w:rsidRDefault="00D51536" w:rsidP="00BA2C47">
      <w:pPr>
        <w:pStyle w:val="BodyText"/>
        <w:rPr>
          <w:szCs w:val="24"/>
        </w:rPr>
      </w:pPr>
      <w:r>
        <w:rPr>
          <w:szCs w:val="24"/>
        </w:rPr>
        <w:t>Councillor K French indicated her willingness to stand and such nomination was unanimously approved.</w:t>
      </w:r>
    </w:p>
    <w:p w:rsidR="00D51536" w:rsidRDefault="00D51536" w:rsidP="00D51536">
      <w:pPr>
        <w:pStyle w:val="BodyText"/>
        <w:rPr>
          <w:szCs w:val="24"/>
        </w:rPr>
      </w:pPr>
      <w:r>
        <w:rPr>
          <w:szCs w:val="24"/>
        </w:rPr>
        <w:t>It wa</w:t>
      </w:r>
      <w:r w:rsidR="00690288">
        <w:rPr>
          <w:szCs w:val="24"/>
        </w:rPr>
        <w:t>s then proposed by Councillor K French and seconded by Councillor Pugh that Councillor J French</w:t>
      </w:r>
      <w:r>
        <w:rPr>
          <w:szCs w:val="24"/>
        </w:rPr>
        <w:t xml:space="preserve"> be nominated for the post of Deputy Mayor for 2017 / 18.</w:t>
      </w:r>
    </w:p>
    <w:p w:rsidR="00D51536" w:rsidRDefault="00690288" w:rsidP="00D51536">
      <w:pPr>
        <w:pStyle w:val="BodyText"/>
        <w:rPr>
          <w:szCs w:val="24"/>
        </w:rPr>
      </w:pPr>
      <w:r>
        <w:rPr>
          <w:szCs w:val="24"/>
        </w:rPr>
        <w:t>Councillor J French indicated her</w:t>
      </w:r>
      <w:r w:rsidR="00D51536">
        <w:rPr>
          <w:szCs w:val="24"/>
        </w:rPr>
        <w:t xml:space="preserve"> willingness to stand and such nomination was unanimously approved.</w:t>
      </w:r>
    </w:p>
    <w:p w:rsidR="00D51536" w:rsidRDefault="00D51536" w:rsidP="00BA2C47">
      <w:pPr>
        <w:pStyle w:val="BodyText"/>
        <w:rPr>
          <w:szCs w:val="24"/>
        </w:rPr>
      </w:pPr>
    </w:p>
    <w:p w:rsidR="0070419A" w:rsidRDefault="00303376" w:rsidP="0070419A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172</w:t>
      </w:r>
      <w:r w:rsidR="00B43A85">
        <w:rPr>
          <w:b/>
          <w:sz w:val="24"/>
          <w:szCs w:val="24"/>
        </w:rPr>
        <w:tab/>
      </w:r>
      <w:r w:rsidR="007C783A">
        <w:rPr>
          <w:b/>
          <w:sz w:val="24"/>
          <w:szCs w:val="24"/>
        </w:rPr>
        <w:t>Grants and Donations</w:t>
      </w:r>
    </w:p>
    <w:p w:rsidR="007C783A" w:rsidRPr="0070419A" w:rsidRDefault="007C783A" w:rsidP="0070419A">
      <w:pPr>
        <w:ind w:left="1440" w:hanging="1440"/>
        <w:rPr>
          <w:b/>
          <w:sz w:val="24"/>
          <w:szCs w:val="24"/>
        </w:rPr>
      </w:pPr>
    </w:p>
    <w:p w:rsidR="007C783A" w:rsidRDefault="007C783A" w:rsidP="007C783A">
      <w:pPr>
        <w:pStyle w:val="BodyText"/>
        <w:rPr>
          <w:szCs w:val="24"/>
        </w:rPr>
      </w:pPr>
      <w:r>
        <w:rPr>
          <w:szCs w:val="24"/>
        </w:rPr>
        <w:t>The Clerk informed Councillors that £1,668.00p had already been expended from this year’s budget, leaving a further £332.00p available for distribution at this meeting.</w:t>
      </w:r>
    </w:p>
    <w:p w:rsidR="007C783A" w:rsidRPr="00BA2C47" w:rsidRDefault="007C783A" w:rsidP="007C783A">
      <w:pPr>
        <w:pStyle w:val="BodyText"/>
        <w:rPr>
          <w:szCs w:val="24"/>
        </w:rPr>
      </w:pPr>
    </w:p>
    <w:p w:rsidR="007C783A" w:rsidRDefault="007C783A" w:rsidP="007C783A">
      <w:pPr>
        <w:pStyle w:val="BodyText"/>
        <w:rPr>
          <w:szCs w:val="24"/>
        </w:rPr>
      </w:pPr>
      <w:r>
        <w:rPr>
          <w:szCs w:val="24"/>
        </w:rPr>
        <w:t>Two applications for funding had been received as follows:</w:t>
      </w:r>
    </w:p>
    <w:p w:rsidR="007C783A" w:rsidRDefault="007C783A" w:rsidP="007C783A">
      <w:pPr>
        <w:pStyle w:val="BodyText"/>
        <w:numPr>
          <w:ilvl w:val="0"/>
          <w:numId w:val="21"/>
        </w:numPr>
        <w:rPr>
          <w:szCs w:val="24"/>
        </w:rPr>
      </w:pPr>
      <w:r>
        <w:rPr>
          <w:szCs w:val="24"/>
        </w:rPr>
        <w:t>Na</w:t>
      </w:r>
      <w:r w:rsidR="00D51536">
        <w:rPr>
          <w:szCs w:val="24"/>
        </w:rPr>
        <w:t>me</w:t>
      </w:r>
      <w:r w:rsidR="00D51536">
        <w:rPr>
          <w:szCs w:val="24"/>
        </w:rPr>
        <w:tab/>
      </w:r>
      <w:r w:rsidR="00D51536">
        <w:rPr>
          <w:szCs w:val="24"/>
        </w:rPr>
        <w:tab/>
      </w:r>
      <w:r w:rsidR="00D51536">
        <w:rPr>
          <w:szCs w:val="24"/>
        </w:rPr>
        <w:tab/>
        <w:t>March Library (CCC).</w:t>
      </w:r>
    </w:p>
    <w:p w:rsidR="007C783A" w:rsidRDefault="007C783A" w:rsidP="007C783A">
      <w:pPr>
        <w:pStyle w:val="BodyText"/>
        <w:ind w:left="720"/>
        <w:rPr>
          <w:szCs w:val="24"/>
        </w:rPr>
      </w:pPr>
      <w:r>
        <w:rPr>
          <w:szCs w:val="24"/>
        </w:rPr>
        <w:t>Amount requ</w:t>
      </w:r>
      <w:r w:rsidR="00D51536">
        <w:rPr>
          <w:szCs w:val="24"/>
        </w:rPr>
        <w:t>ested</w:t>
      </w:r>
      <w:r w:rsidR="00D51536">
        <w:rPr>
          <w:szCs w:val="24"/>
        </w:rPr>
        <w:tab/>
        <w:t>£200</w:t>
      </w:r>
      <w:r>
        <w:rPr>
          <w:szCs w:val="24"/>
        </w:rPr>
        <w:t>.00p.</w:t>
      </w:r>
    </w:p>
    <w:p w:rsidR="007C783A" w:rsidRDefault="00D51536" w:rsidP="007C783A">
      <w:pPr>
        <w:pStyle w:val="BodyText"/>
        <w:ind w:left="2880" w:hanging="2160"/>
        <w:rPr>
          <w:szCs w:val="24"/>
        </w:rPr>
      </w:pPr>
      <w:r>
        <w:rPr>
          <w:szCs w:val="24"/>
        </w:rPr>
        <w:t>Purpose</w:t>
      </w:r>
      <w:r>
        <w:rPr>
          <w:szCs w:val="24"/>
        </w:rPr>
        <w:tab/>
        <w:t>To support the Summer Reading Challenge at March Library for children aged between 4 and 12 years.</w:t>
      </w:r>
    </w:p>
    <w:p w:rsidR="007C783A" w:rsidRDefault="00D51536" w:rsidP="007C783A">
      <w:pPr>
        <w:pStyle w:val="BodyText"/>
        <w:numPr>
          <w:ilvl w:val="0"/>
          <w:numId w:val="21"/>
        </w:numPr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Relate Cambridge</w:t>
      </w:r>
      <w:r w:rsidR="007C783A">
        <w:rPr>
          <w:szCs w:val="24"/>
        </w:rPr>
        <w:t>.</w:t>
      </w:r>
    </w:p>
    <w:p w:rsidR="007C783A" w:rsidRDefault="00D51536" w:rsidP="007C783A">
      <w:pPr>
        <w:pStyle w:val="BodyText"/>
        <w:ind w:left="720"/>
        <w:rPr>
          <w:szCs w:val="24"/>
        </w:rPr>
      </w:pPr>
      <w:r>
        <w:rPr>
          <w:szCs w:val="24"/>
        </w:rPr>
        <w:t>Amount requested</w:t>
      </w:r>
      <w:r>
        <w:rPr>
          <w:szCs w:val="24"/>
        </w:rPr>
        <w:tab/>
        <w:t>£5</w:t>
      </w:r>
      <w:r w:rsidR="007C783A">
        <w:rPr>
          <w:szCs w:val="24"/>
        </w:rPr>
        <w:t>00.00p.</w:t>
      </w:r>
    </w:p>
    <w:p w:rsidR="007C783A" w:rsidRDefault="007C783A" w:rsidP="007C783A">
      <w:pPr>
        <w:pStyle w:val="BodyText"/>
        <w:ind w:left="2880" w:hanging="2160"/>
        <w:rPr>
          <w:szCs w:val="24"/>
        </w:rPr>
      </w:pPr>
      <w:r>
        <w:rPr>
          <w:szCs w:val="24"/>
        </w:rPr>
        <w:t>Purpos</w:t>
      </w:r>
      <w:r w:rsidR="00303376">
        <w:rPr>
          <w:szCs w:val="24"/>
        </w:rPr>
        <w:t>e</w:t>
      </w:r>
      <w:r w:rsidR="00303376">
        <w:rPr>
          <w:szCs w:val="24"/>
        </w:rPr>
        <w:tab/>
        <w:t>To develop and support healthy relationships by helping couples, families, children and individuals to make relationships work better.</w:t>
      </w:r>
    </w:p>
    <w:p w:rsidR="007C783A" w:rsidRDefault="007C783A" w:rsidP="007C783A">
      <w:pPr>
        <w:pStyle w:val="BodyText"/>
        <w:rPr>
          <w:szCs w:val="24"/>
        </w:rPr>
      </w:pPr>
    </w:p>
    <w:p w:rsidR="007C783A" w:rsidRDefault="007C783A" w:rsidP="007C783A">
      <w:pPr>
        <w:pStyle w:val="BodyText"/>
        <w:rPr>
          <w:szCs w:val="24"/>
        </w:rPr>
      </w:pPr>
      <w:r>
        <w:rPr>
          <w:szCs w:val="24"/>
        </w:rPr>
        <w:t>It was agreed that both applications satisfied the necessary criteria.</w:t>
      </w:r>
    </w:p>
    <w:p w:rsidR="007C783A" w:rsidRDefault="007C783A" w:rsidP="007C783A">
      <w:pPr>
        <w:pStyle w:val="BodyText"/>
        <w:rPr>
          <w:szCs w:val="24"/>
        </w:rPr>
      </w:pPr>
    </w:p>
    <w:p w:rsidR="00303376" w:rsidRDefault="007C783A" w:rsidP="007C783A">
      <w:pPr>
        <w:pStyle w:val="BodyText"/>
        <w:rPr>
          <w:szCs w:val="24"/>
        </w:rPr>
      </w:pPr>
      <w:r>
        <w:rPr>
          <w:szCs w:val="24"/>
        </w:rPr>
        <w:t>Following a pr</w:t>
      </w:r>
      <w:r w:rsidR="00303376">
        <w:rPr>
          <w:szCs w:val="24"/>
        </w:rPr>
        <w:t>oposition by Co</w:t>
      </w:r>
      <w:r w:rsidR="00690288">
        <w:rPr>
          <w:szCs w:val="24"/>
        </w:rPr>
        <w:t>uncillor K French</w:t>
      </w:r>
      <w:r>
        <w:rPr>
          <w:szCs w:val="24"/>
        </w:rPr>
        <w:t xml:space="preserve"> which w</w:t>
      </w:r>
      <w:r w:rsidR="00690288">
        <w:rPr>
          <w:szCs w:val="24"/>
        </w:rPr>
        <w:t>as seconded by Councillor Pugh</w:t>
      </w:r>
      <w:r>
        <w:rPr>
          <w:szCs w:val="24"/>
        </w:rPr>
        <w:t>, it was unanimously agreed that the followin</w:t>
      </w:r>
      <w:r w:rsidR="00303376">
        <w:rPr>
          <w:szCs w:val="24"/>
        </w:rPr>
        <w:t>g grants be awarded:</w:t>
      </w:r>
    </w:p>
    <w:p w:rsidR="007C783A" w:rsidRDefault="00303376" w:rsidP="007C783A">
      <w:pPr>
        <w:pStyle w:val="BodyText"/>
        <w:rPr>
          <w:szCs w:val="24"/>
        </w:rPr>
      </w:pPr>
      <w:r>
        <w:rPr>
          <w:szCs w:val="24"/>
        </w:rPr>
        <w:t>Cambs County Council</w:t>
      </w:r>
      <w:r>
        <w:rPr>
          <w:szCs w:val="24"/>
        </w:rPr>
        <w:tab/>
      </w:r>
      <w:r>
        <w:rPr>
          <w:szCs w:val="24"/>
        </w:rPr>
        <w:tab/>
        <w:t>£200</w:t>
      </w:r>
      <w:r w:rsidR="007C783A">
        <w:rPr>
          <w:szCs w:val="24"/>
        </w:rPr>
        <w:t>.00p.</w:t>
      </w:r>
    </w:p>
    <w:p w:rsidR="007C783A" w:rsidRDefault="00303376" w:rsidP="007C783A">
      <w:pPr>
        <w:pStyle w:val="BodyText"/>
        <w:rPr>
          <w:szCs w:val="24"/>
        </w:rPr>
      </w:pPr>
      <w:r>
        <w:rPr>
          <w:szCs w:val="24"/>
        </w:rPr>
        <w:t>Relate Cambridge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£132</w:t>
      </w:r>
      <w:r w:rsidR="007C783A">
        <w:rPr>
          <w:szCs w:val="24"/>
        </w:rPr>
        <w:t>.00p.</w:t>
      </w:r>
    </w:p>
    <w:p w:rsidR="00B1517C" w:rsidRDefault="00B1517C" w:rsidP="006152C5">
      <w:pPr>
        <w:pStyle w:val="BodyText"/>
        <w:rPr>
          <w:szCs w:val="24"/>
        </w:rPr>
      </w:pPr>
    </w:p>
    <w:p w:rsidR="00B1517C" w:rsidRDefault="00303376" w:rsidP="00303376">
      <w:pPr>
        <w:pStyle w:val="BodyText"/>
        <w:ind w:left="1440" w:hanging="1440"/>
        <w:rPr>
          <w:szCs w:val="24"/>
        </w:rPr>
      </w:pPr>
      <w:r>
        <w:rPr>
          <w:b/>
          <w:szCs w:val="24"/>
        </w:rPr>
        <w:t>173</w:t>
      </w:r>
      <w:r>
        <w:rPr>
          <w:b/>
          <w:szCs w:val="24"/>
        </w:rPr>
        <w:tab/>
        <w:t>CCC (Various Streets, March) (Street Parking Places) (Variation No 1) Order 2000</w:t>
      </w:r>
    </w:p>
    <w:p w:rsidR="00C05837" w:rsidRDefault="00C05837" w:rsidP="006152C5">
      <w:pPr>
        <w:pStyle w:val="BodyText"/>
        <w:rPr>
          <w:szCs w:val="24"/>
        </w:rPr>
      </w:pPr>
    </w:p>
    <w:p w:rsidR="00C05837" w:rsidRPr="00C05837" w:rsidRDefault="00303376" w:rsidP="00303376">
      <w:pPr>
        <w:pStyle w:val="BodyText"/>
        <w:rPr>
          <w:szCs w:val="24"/>
        </w:rPr>
      </w:pPr>
      <w:r>
        <w:rPr>
          <w:szCs w:val="24"/>
        </w:rPr>
        <w:t xml:space="preserve">Councillors raised no objections to the introduction of a 10 metre stretch of </w:t>
      </w:r>
      <w:r w:rsidR="00394E9B">
        <w:rPr>
          <w:szCs w:val="24"/>
        </w:rPr>
        <w:t xml:space="preserve">“No Parking” on New Road to facilitate access to the land to the rear of 59 </w:t>
      </w:r>
      <w:proofErr w:type="spellStart"/>
      <w:r w:rsidR="00394E9B">
        <w:rPr>
          <w:szCs w:val="24"/>
        </w:rPr>
        <w:t>Elwyn</w:t>
      </w:r>
      <w:proofErr w:type="spellEnd"/>
      <w:r w:rsidR="00394E9B">
        <w:rPr>
          <w:szCs w:val="24"/>
        </w:rPr>
        <w:t xml:space="preserve"> Road, March.</w:t>
      </w:r>
    </w:p>
    <w:p w:rsidR="00A60715" w:rsidRDefault="00A60715" w:rsidP="006152C5">
      <w:pPr>
        <w:pStyle w:val="BodyText"/>
        <w:rPr>
          <w:b/>
          <w:szCs w:val="24"/>
        </w:rPr>
      </w:pPr>
    </w:p>
    <w:p w:rsidR="006152C5" w:rsidRDefault="00334CA0" w:rsidP="006152C5">
      <w:pPr>
        <w:pStyle w:val="BodyText"/>
        <w:rPr>
          <w:szCs w:val="24"/>
        </w:rPr>
      </w:pPr>
      <w:r>
        <w:rPr>
          <w:b/>
          <w:szCs w:val="24"/>
        </w:rPr>
        <w:t>1</w:t>
      </w:r>
      <w:r w:rsidR="00394E9B">
        <w:rPr>
          <w:b/>
          <w:szCs w:val="24"/>
        </w:rPr>
        <w:t>74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4F62C2" w:rsidRDefault="004F62C2" w:rsidP="006152C5">
      <w:pPr>
        <w:pStyle w:val="BodyText"/>
        <w:rPr>
          <w:b/>
          <w:szCs w:val="24"/>
        </w:rPr>
      </w:pPr>
    </w:p>
    <w:p w:rsidR="006152C5" w:rsidRPr="00306F0F" w:rsidRDefault="00394E9B" w:rsidP="006152C5">
      <w:pPr>
        <w:pStyle w:val="BodyText"/>
        <w:rPr>
          <w:b/>
          <w:szCs w:val="24"/>
        </w:rPr>
      </w:pPr>
      <w:r>
        <w:rPr>
          <w:b/>
          <w:szCs w:val="24"/>
        </w:rPr>
        <w:t>175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AE265C" w:rsidRDefault="00F43EF4" w:rsidP="001A37E1">
      <w:pPr>
        <w:pStyle w:val="BodyText"/>
        <w:rPr>
          <w:szCs w:val="24"/>
        </w:rPr>
      </w:pPr>
      <w:r>
        <w:rPr>
          <w:szCs w:val="24"/>
        </w:rPr>
        <w:t>Councillor Owe</w:t>
      </w:r>
      <w:r w:rsidR="00C05837">
        <w:rPr>
          <w:szCs w:val="24"/>
        </w:rPr>
        <w:t>n provided the following update:</w:t>
      </w:r>
    </w:p>
    <w:p w:rsidR="00394E9B" w:rsidRDefault="00DE4603" w:rsidP="00394E9B">
      <w:pPr>
        <w:pStyle w:val="BodyText"/>
        <w:numPr>
          <w:ilvl w:val="0"/>
          <w:numId w:val="24"/>
        </w:numPr>
        <w:rPr>
          <w:szCs w:val="24"/>
        </w:rPr>
      </w:pPr>
      <w:r>
        <w:rPr>
          <w:szCs w:val="24"/>
        </w:rPr>
        <w:t>A previous Selective Licensing Policy was withdrawn by Cabinet prior to going to Full Council. Possible amended ideas are being investigated.</w:t>
      </w:r>
    </w:p>
    <w:p w:rsidR="00DE4603" w:rsidRDefault="00DE4603" w:rsidP="00394E9B">
      <w:pPr>
        <w:pStyle w:val="BodyText"/>
        <w:numPr>
          <w:ilvl w:val="0"/>
          <w:numId w:val="24"/>
        </w:numPr>
        <w:rPr>
          <w:szCs w:val="24"/>
        </w:rPr>
      </w:pPr>
      <w:r>
        <w:rPr>
          <w:szCs w:val="24"/>
        </w:rPr>
        <w:t>Housing problems are being encountered with Circle Anglia.</w:t>
      </w:r>
    </w:p>
    <w:p w:rsidR="00DE4603" w:rsidRDefault="00DE4603" w:rsidP="00394E9B">
      <w:pPr>
        <w:pStyle w:val="BodyText"/>
        <w:numPr>
          <w:ilvl w:val="0"/>
          <w:numId w:val="24"/>
        </w:numPr>
        <w:rPr>
          <w:szCs w:val="24"/>
        </w:rPr>
      </w:pPr>
      <w:r>
        <w:rPr>
          <w:szCs w:val="24"/>
        </w:rPr>
        <w:t>Since the merger with Peterborough, problems are being encountered within the Planning Department.</w:t>
      </w:r>
    </w:p>
    <w:p w:rsidR="00C453C1" w:rsidRDefault="00C453C1" w:rsidP="006152C5">
      <w:pPr>
        <w:pStyle w:val="BodyText"/>
        <w:rPr>
          <w:b/>
          <w:szCs w:val="24"/>
        </w:rPr>
      </w:pPr>
    </w:p>
    <w:p w:rsidR="00306F0F" w:rsidRPr="00306F0F" w:rsidRDefault="00394E9B" w:rsidP="006152C5">
      <w:pPr>
        <w:pStyle w:val="BodyText"/>
        <w:rPr>
          <w:b/>
          <w:szCs w:val="24"/>
        </w:rPr>
      </w:pPr>
      <w:r>
        <w:rPr>
          <w:b/>
          <w:szCs w:val="24"/>
        </w:rPr>
        <w:t>176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6A1E" w:rsidRDefault="00616A1E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DE4603" w:rsidRDefault="00DE4603" w:rsidP="006152C5">
      <w:pPr>
        <w:pStyle w:val="BodyText"/>
        <w:rPr>
          <w:szCs w:val="24"/>
        </w:rPr>
      </w:pPr>
    </w:p>
    <w:p w:rsidR="00DE4603" w:rsidRDefault="00DE4603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C96A7C">
        <w:rPr>
          <w:szCs w:val="24"/>
        </w:rPr>
        <w:t xml:space="preserve">J </w:t>
      </w:r>
      <w:r>
        <w:rPr>
          <w:szCs w:val="24"/>
        </w:rPr>
        <w:t>French</w:t>
      </w:r>
      <w:r w:rsidR="00C96A7C">
        <w:rPr>
          <w:szCs w:val="24"/>
        </w:rPr>
        <w:t xml:space="preserve"> requested that thanks be officially recorded to the Clerk and Councillor Owen for all their efforts in progressing the development of Estover Playing Field.</w:t>
      </w:r>
    </w:p>
    <w:p w:rsidR="006152C5" w:rsidRDefault="006152C5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C96A7C" w:rsidRDefault="00C96A7C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D428D3">
        <w:rPr>
          <w:szCs w:val="24"/>
        </w:rPr>
        <w:t xml:space="preserve">ness, the meeting closed </w:t>
      </w:r>
      <w:r w:rsidR="00C96A7C">
        <w:rPr>
          <w:szCs w:val="24"/>
        </w:rPr>
        <w:t>at 8.53</w:t>
      </w:r>
      <w:r>
        <w:rPr>
          <w:szCs w:val="24"/>
        </w:rPr>
        <w:t>pm</w:t>
      </w:r>
    </w:p>
    <w:p w:rsidR="00616A1E" w:rsidRDefault="00616A1E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334CA0" w:rsidRDefault="00334CA0" w:rsidP="006152C5">
      <w:pPr>
        <w:pStyle w:val="BodyText"/>
        <w:rPr>
          <w:szCs w:val="24"/>
        </w:rPr>
      </w:pPr>
    </w:p>
    <w:p w:rsidR="00334CA0" w:rsidRDefault="00334CA0" w:rsidP="006152C5">
      <w:pPr>
        <w:pStyle w:val="BodyText"/>
        <w:rPr>
          <w:szCs w:val="24"/>
        </w:rPr>
      </w:pPr>
    </w:p>
    <w:p w:rsidR="006152C5" w:rsidRDefault="00D428D3" w:rsidP="006152C5">
      <w:pPr>
        <w:pStyle w:val="BodyText"/>
        <w:rPr>
          <w:szCs w:val="24"/>
        </w:rPr>
      </w:pPr>
      <w:r>
        <w:rPr>
          <w:szCs w:val="24"/>
        </w:rPr>
        <w:t xml:space="preserve">Councillor AR </w:t>
      </w:r>
      <w:r w:rsidR="00394E9B">
        <w:rPr>
          <w:szCs w:val="24"/>
        </w:rPr>
        <w:t>Donnelly…………………………………………….. 3</w:t>
      </w:r>
      <w:r w:rsidR="00394E9B" w:rsidRPr="00394E9B">
        <w:rPr>
          <w:szCs w:val="24"/>
          <w:vertAlign w:val="superscript"/>
        </w:rPr>
        <w:t>rd</w:t>
      </w:r>
      <w:r w:rsidR="00394E9B">
        <w:rPr>
          <w:szCs w:val="24"/>
        </w:rPr>
        <w:t xml:space="preserve"> April</w:t>
      </w:r>
      <w:r w:rsidR="00505C18">
        <w:rPr>
          <w:szCs w:val="24"/>
        </w:rPr>
        <w:t xml:space="preserve"> 2</w:t>
      </w:r>
      <w:r w:rsidR="00334CA0"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54" w:rsidRDefault="00935654" w:rsidP="001D3DC5">
      <w:r>
        <w:separator/>
      </w:r>
    </w:p>
  </w:endnote>
  <w:endnote w:type="continuationSeparator" w:id="0">
    <w:p w:rsidR="00935654" w:rsidRDefault="00935654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4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54" w:rsidRDefault="00935654" w:rsidP="001D3DC5">
      <w:r>
        <w:separator/>
      </w:r>
    </w:p>
  </w:footnote>
  <w:footnote w:type="continuationSeparator" w:id="0">
    <w:p w:rsidR="00935654" w:rsidRDefault="00935654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7240"/>
    <w:multiLevelType w:val="hybridMultilevel"/>
    <w:tmpl w:val="69684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15B"/>
    <w:multiLevelType w:val="hybridMultilevel"/>
    <w:tmpl w:val="86EA5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31F3"/>
    <w:multiLevelType w:val="hybridMultilevel"/>
    <w:tmpl w:val="A3627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3A49"/>
    <w:multiLevelType w:val="hybridMultilevel"/>
    <w:tmpl w:val="68F4B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DC8"/>
    <w:multiLevelType w:val="hybridMultilevel"/>
    <w:tmpl w:val="3B883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5072"/>
    <w:multiLevelType w:val="hybridMultilevel"/>
    <w:tmpl w:val="05E0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53F"/>
    <w:multiLevelType w:val="hybridMultilevel"/>
    <w:tmpl w:val="DC309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4A1D"/>
    <w:multiLevelType w:val="hybridMultilevel"/>
    <w:tmpl w:val="BB2AC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3BF3"/>
    <w:multiLevelType w:val="hybridMultilevel"/>
    <w:tmpl w:val="C7802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0DF9"/>
    <w:multiLevelType w:val="hybridMultilevel"/>
    <w:tmpl w:val="DF8CC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6C8C"/>
    <w:multiLevelType w:val="hybridMultilevel"/>
    <w:tmpl w:val="182E1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A27"/>
    <w:multiLevelType w:val="hybridMultilevel"/>
    <w:tmpl w:val="95D20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62BEB"/>
    <w:multiLevelType w:val="hybridMultilevel"/>
    <w:tmpl w:val="CDF4A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8D3"/>
    <w:multiLevelType w:val="hybridMultilevel"/>
    <w:tmpl w:val="6BF28742"/>
    <w:lvl w:ilvl="0" w:tplc="A832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94830"/>
    <w:multiLevelType w:val="hybridMultilevel"/>
    <w:tmpl w:val="387C4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B6306"/>
    <w:multiLevelType w:val="hybridMultilevel"/>
    <w:tmpl w:val="BC14E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06326"/>
    <w:multiLevelType w:val="hybridMultilevel"/>
    <w:tmpl w:val="2A7C4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20A25"/>
    <w:multiLevelType w:val="hybridMultilevel"/>
    <w:tmpl w:val="289C4AC8"/>
    <w:lvl w:ilvl="0" w:tplc="484016B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6160DA5"/>
    <w:multiLevelType w:val="hybridMultilevel"/>
    <w:tmpl w:val="28301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17"/>
  </w:num>
  <w:num w:numId="5">
    <w:abstractNumId w:val="2"/>
  </w:num>
  <w:num w:numId="6">
    <w:abstractNumId w:val="20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21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12"/>
  </w:num>
  <w:num w:numId="21">
    <w:abstractNumId w:val="5"/>
  </w:num>
  <w:num w:numId="22">
    <w:abstractNumId w:val="1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1834"/>
    <w:rsid w:val="00004E50"/>
    <w:rsid w:val="00006051"/>
    <w:rsid w:val="00010C7F"/>
    <w:rsid w:val="000245B0"/>
    <w:rsid w:val="00034221"/>
    <w:rsid w:val="00034B41"/>
    <w:rsid w:val="00052D1E"/>
    <w:rsid w:val="0006074A"/>
    <w:rsid w:val="00070F09"/>
    <w:rsid w:val="00074971"/>
    <w:rsid w:val="00083129"/>
    <w:rsid w:val="00094BCF"/>
    <w:rsid w:val="000A07F1"/>
    <w:rsid w:val="000B6EFA"/>
    <w:rsid w:val="000C7214"/>
    <w:rsid w:val="000C7A70"/>
    <w:rsid w:val="000D2BED"/>
    <w:rsid w:val="000E0FC5"/>
    <w:rsid w:val="000E6D66"/>
    <w:rsid w:val="000F7771"/>
    <w:rsid w:val="00102CAE"/>
    <w:rsid w:val="00103F8A"/>
    <w:rsid w:val="00106883"/>
    <w:rsid w:val="001070CC"/>
    <w:rsid w:val="00115229"/>
    <w:rsid w:val="001269ED"/>
    <w:rsid w:val="00141805"/>
    <w:rsid w:val="00145CF5"/>
    <w:rsid w:val="001608F6"/>
    <w:rsid w:val="00161EDF"/>
    <w:rsid w:val="00162A4F"/>
    <w:rsid w:val="00171326"/>
    <w:rsid w:val="00172E62"/>
    <w:rsid w:val="00177979"/>
    <w:rsid w:val="00182BE2"/>
    <w:rsid w:val="00190344"/>
    <w:rsid w:val="00195B24"/>
    <w:rsid w:val="00196339"/>
    <w:rsid w:val="001A37E1"/>
    <w:rsid w:val="001A5961"/>
    <w:rsid w:val="001C696B"/>
    <w:rsid w:val="001D3DC5"/>
    <w:rsid w:val="001D48A8"/>
    <w:rsid w:val="001F1466"/>
    <w:rsid w:val="001F700D"/>
    <w:rsid w:val="002257DF"/>
    <w:rsid w:val="002263D5"/>
    <w:rsid w:val="0025231F"/>
    <w:rsid w:val="0025288F"/>
    <w:rsid w:val="002576E4"/>
    <w:rsid w:val="0026128F"/>
    <w:rsid w:val="00266CC6"/>
    <w:rsid w:val="00270D43"/>
    <w:rsid w:val="00274AF2"/>
    <w:rsid w:val="00277DE9"/>
    <w:rsid w:val="00290F98"/>
    <w:rsid w:val="00293290"/>
    <w:rsid w:val="002933D9"/>
    <w:rsid w:val="00294563"/>
    <w:rsid w:val="002B176A"/>
    <w:rsid w:val="002C20E4"/>
    <w:rsid w:val="002C2E01"/>
    <w:rsid w:val="002C2F0A"/>
    <w:rsid w:val="002D07F4"/>
    <w:rsid w:val="002D3869"/>
    <w:rsid w:val="002D53F6"/>
    <w:rsid w:val="002D7AE2"/>
    <w:rsid w:val="002E1DD2"/>
    <w:rsid w:val="002E714B"/>
    <w:rsid w:val="002F0110"/>
    <w:rsid w:val="002F739C"/>
    <w:rsid w:val="00303376"/>
    <w:rsid w:val="00306F0F"/>
    <w:rsid w:val="0031117E"/>
    <w:rsid w:val="00311FB9"/>
    <w:rsid w:val="00312D54"/>
    <w:rsid w:val="0031430A"/>
    <w:rsid w:val="003258FE"/>
    <w:rsid w:val="00331F9A"/>
    <w:rsid w:val="00334CA0"/>
    <w:rsid w:val="0033703B"/>
    <w:rsid w:val="00340152"/>
    <w:rsid w:val="00370D38"/>
    <w:rsid w:val="003719B2"/>
    <w:rsid w:val="003771F3"/>
    <w:rsid w:val="003826FA"/>
    <w:rsid w:val="003838BE"/>
    <w:rsid w:val="00387EFF"/>
    <w:rsid w:val="0039317F"/>
    <w:rsid w:val="003949BE"/>
    <w:rsid w:val="00394E9B"/>
    <w:rsid w:val="003C3CA2"/>
    <w:rsid w:val="003D1948"/>
    <w:rsid w:val="003D1C29"/>
    <w:rsid w:val="003D1F8E"/>
    <w:rsid w:val="003E33D1"/>
    <w:rsid w:val="003E3872"/>
    <w:rsid w:val="003E432C"/>
    <w:rsid w:val="00410007"/>
    <w:rsid w:val="00411467"/>
    <w:rsid w:val="00411C15"/>
    <w:rsid w:val="00420A29"/>
    <w:rsid w:val="004369AC"/>
    <w:rsid w:val="004411AC"/>
    <w:rsid w:val="00442C27"/>
    <w:rsid w:val="00442D95"/>
    <w:rsid w:val="00451D40"/>
    <w:rsid w:val="004529AE"/>
    <w:rsid w:val="00454953"/>
    <w:rsid w:val="00467FFE"/>
    <w:rsid w:val="00491E19"/>
    <w:rsid w:val="004C34FA"/>
    <w:rsid w:val="004C7401"/>
    <w:rsid w:val="004D2EC0"/>
    <w:rsid w:val="004E196A"/>
    <w:rsid w:val="004E1D62"/>
    <w:rsid w:val="004F62C2"/>
    <w:rsid w:val="00505C18"/>
    <w:rsid w:val="00510918"/>
    <w:rsid w:val="005155DF"/>
    <w:rsid w:val="00515E7B"/>
    <w:rsid w:val="00517925"/>
    <w:rsid w:val="0052715D"/>
    <w:rsid w:val="005370A1"/>
    <w:rsid w:val="005377A8"/>
    <w:rsid w:val="005410D4"/>
    <w:rsid w:val="00544508"/>
    <w:rsid w:val="0054636E"/>
    <w:rsid w:val="005550F6"/>
    <w:rsid w:val="00555257"/>
    <w:rsid w:val="0055706F"/>
    <w:rsid w:val="005624BC"/>
    <w:rsid w:val="00562B07"/>
    <w:rsid w:val="0057173B"/>
    <w:rsid w:val="00577D69"/>
    <w:rsid w:val="00583139"/>
    <w:rsid w:val="00596765"/>
    <w:rsid w:val="005B2DAF"/>
    <w:rsid w:val="005B334C"/>
    <w:rsid w:val="005B756C"/>
    <w:rsid w:val="005C36CD"/>
    <w:rsid w:val="005C4A22"/>
    <w:rsid w:val="005C7709"/>
    <w:rsid w:val="005E0CF1"/>
    <w:rsid w:val="005E26AC"/>
    <w:rsid w:val="005E5AB1"/>
    <w:rsid w:val="005F4D73"/>
    <w:rsid w:val="00611E8D"/>
    <w:rsid w:val="006151C5"/>
    <w:rsid w:val="006152C5"/>
    <w:rsid w:val="00616A1E"/>
    <w:rsid w:val="00625445"/>
    <w:rsid w:val="00672156"/>
    <w:rsid w:val="00690288"/>
    <w:rsid w:val="00691886"/>
    <w:rsid w:val="006A098C"/>
    <w:rsid w:val="006A6F5F"/>
    <w:rsid w:val="006A7DF0"/>
    <w:rsid w:val="006D263D"/>
    <w:rsid w:val="006D6E72"/>
    <w:rsid w:val="006E213E"/>
    <w:rsid w:val="006E2FC1"/>
    <w:rsid w:val="006E5511"/>
    <w:rsid w:val="006F0B8F"/>
    <w:rsid w:val="006F0C96"/>
    <w:rsid w:val="0070419A"/>
    <w:rsid w:val="00704E0E"/>
    <w:rsid w:val="007078CF"/>
    <w:rsid w:val="0071777C"/>
    <w:rsid w:val="00720AFA"/>
    <w:rsid w:val="007259E5"/>
    <w:rsid w:val="00740A81"/>
    <w:rsid w:val="0075317C"/>
    <w:rsid w:val="007628BA"/>
    <w:rsid w:val="00777F52"/>
    <w:rsid w:val="0079074F"/>
    <w:rsid w:val="00791081"/>
    <w:rsid w:val="007924FE"/>
    <w:rsid w:val="007C783A"/>
    <w:rsid w:val="007D4094"/>
    <w:rsid w:val="007E2820"/>
    <w:rsid w:val="00802F19"/>
    <w:rsid w:val="00803BC3"/>
    <w:rsid w:val="00807AC6"/>
    <w:rsid w:val="00843121"/>
    <w:rsid w:val="00847436"/>
    <w:rsid w:val="00862AAC"/>
    <w:rsid w:val="00867FD0"/>
    <w:rsid w:val="00871081"/>
    <w:rsid w:val="00871AAA"/>
    <w:rsid w:val="00875DA3"/>
    <w:rsid w:val="008870BF"/>
    <w:rsid w:val="0089172C"/>
    <w:rsid w:val="008A02A8"/>
    <w:rsid w:val="008A6051"/>
    <w:rsid w:val="008A64E3"/>
    <w:rsid w:val="008A7557"/>
    <w:rsid w:val="008A76F3"/>
    <w:rsid w:val="008B7E46"/>
    <w:rsid w:val="008B7ED9"/>
    <w:rsid w:val="008C3596"/>
    <w:rsid w:val="008D5309"/>
    <w:rsid w:val="008E0B08"/>
    <w:rsid w:val="008E50B5"/>
    <w:rsid w:val="0090155E"/>
    <w:rsid w:val="00906AE3"/>
    <w:rsid w:val="0092058A"/>
    <w:rsid w:val="00924C11"/>
    <w:rsid w:val="00930B8C"/>
    <w:rsid w:val="00935654"/>
    <w:rsid w:val="00935805"/>
    <w:rsid w:val="00936B1A"/>
    <w:rsid w:val="00937DC2"/>
    <w:rsid w:val="00941B88"/>
    <w:rsid w:val="00943ED3"/>
    <w:rsid w:val="00950357"/>
    <w:rsid w:val="009549FC"/>
    <w:rsid w:val="00963211"/>
    <w:rsid w:val="0097356A"/>
    <w:rsid w:val="00980C53"/>
    <w:rsid w:val="00982D22"/>
    <w:rsid w:val="009C510B"/>
    <w:rsid w:val="009D4D22"/>
    <w:rsid w:val="00A06B92"/>
    <w:rsid w:val="00A13684"/>
    <w:rsid w:val="00A15BE0"/>
    <w:rsid w:val="00A20421"/>
    <w:rsid w:val="00A2279B"/>
    <w:rsid w:val="00A23AFE"/>
    <w:rsid w:val="00A31562"/>
    <w:rsid w:val="00A35B4E"/>
    <w:rsid w:val="00A433DF"/>
    <w:rsid w:val="00A44AA1"/>
    <w:rsid w:val="00A51B7D"/>
    <w:rsid w:val="00A60715"/>
    <w:rsid w:val="00A6166E"/>
    <w:rsid w:val="00A62A1B"/>
    <w:rsid w:val="00A7553E"/>
    <w:rsid w:val="00A7688C"/>
    <w:rsid w:val="00A77217"/>
    <w:rsid w:val="00A9206D"/>
    <w:rsid w:val="00A933A5"/>
    <w:rsid w:val="00A94DD6"/>
    <w:rsid w:val="00AA54C7"/>
    <w:rsid w:val="00AB3DF4"/>
    <w:rsid w:val="00AB5BD7"/>
    <w:rsid w:val="00AD14E4"/>
    <w:rsid w:val="00AE265C"/>
    <w:rsid w:val="00AE354A"/>
    <w:rsid w:val="00B002AA"/>
    <w:rsid w:val="00B007AF"/>
    <w:rsid w:val="00B1517C"/>
    <w:rsid w:val="00B43A85"/>
    <w:rsid w:val="00B448BF"/>
    <w:rsid w:val="00B45113"/>
    <w:rsid w:val="00B460E2"/>
    <w:rsid w:val="00B50124"/>
    <w:rsid w:val="00B5052D"/>
    <w:rsid w:val="00B6042B"/>
    <w:rsid w:val="00B64B13"/>
    <w:rsid w:val="00B64C93"/>
    <w:rsid w:val="00B90113"/>
    <w:rsid w:val="00B923C5"/>
    <w:rsid w:val="00B93AE3"/>
    <w:rsid w:val="00BA2C47"/>
    <w:rsid w:val="00BA51DD"/>
    <w:rsid w:val="00BB3F3C"/>
    <w:rsid w:val="00BB47C2"/>
    <w:rsid w:val="00BB5DD4"/>
    <w:rsid w:val="00BC2547"/>
    <w:rsid w:val="00BE29A8"/>
    <w:rsid w:val="00BF0EC4"/>
    <w:rsid w:val="00BF3E08"/>
    <w:rsid w:val="00BF5797"/>
    <w:rsid w:val="00BF607B"/>
    <w:rsid w:val="00C02049"/>
    <w:rsid w:val="00C05837"/>
    <w:rsid w:val="00C20E51"/>
    <w:rsid w:val="00C342ED"/>
    <w:rsid w:val="00C453C1"/>
    <w:rsid w:val="00C65E90"/>
    <w:rsid w:val="00C66C92"/>
    <w:rsid w:val="00C75795"/>
    <w:rsid w:val="00C83FB7"/>
    <w:rsid w:val="00C86804"/>
    <w:rsid w:val="00C96A7C"/>
    <w:rsid w:val="00CA469B"/>
    <w:rsid w:val="00CC2D1E"/>
    <w:rsid w:val="00CF74E0"/>
    <w:rsid w:val="00CF7964"/>
    <w:rsid w:val="00D0016F"/>
    <w:rsid w:val="00D04B83"/>
    <w:rsid w:val="00D04BA9"/>
    <w:rsid w:val="00D13113"/>
    <w:rsid w:val="00D25326"/>
    <w:rsid w:val="00D2602A"/>
    <w:rsid w:val="00D4045B"/>
    <w:rsid w:val="00D42505"/>
    <w:rsid w:val="00D428D3"/>
    <w:rsid w:val="00D44AE8"/>
    <w:rsid w:val="00D51536"/>
    <w:rsid w:val="00D54C15"/>
    <w:rsid w:val="00D54F07"/>
    <w:rsid w:val="00D608C5"/>
    <w:rsid w:val="00D753D1"/>
    <w:rsid w:val="00D8056E"/>
    <w:rsid w:val="00D86236"/>
    <w:rsid w:val="00DB23B4"/>
    <w:rsid w:val="00DC1561"/>
    <w:rsid w:val="00DC2771"/>
    <w:rsid w:val="00DC3DF7"/>
    <w:rsid w:val="00DD1C7C"/>
    <w:rsid w:val="00DE4603"/>
    <w:rsid w:val="00DE4B17"/>
    <w:rsid w:val="00DE4E02"/>
    <w:rsid w:val="00DF2167"/>
    <w:rsid w:val="00E017DC"/>
    <w:rsid w:val="00E105C8"/>
    <w:rsid w:val="00E1579B"/>
    <w:rsid w:val="00E22833"/>
    <w:rsid w:val="00E22D7C"/>
    <w:rsid w:val="00E260F0"/>
    <w:rsid w:val="00E310BD"/>
    <w:rsid w:val="00E3293D"/>
    <w:rsid w:val="00E36BEE"/>
    <w:rsid w:val="00E54648"/>
    <w:rsid w:val="00E9447C"/>
    <w:rsid w:val="00EA19E6"/>
    <w:rsid w:val="00EB5217"/>
    <w:rsid w:val="00F0479D"/>
    <w:rsid w:val="00F273B1"/>
    <w:rsid w:val="00F31225"/>
    <w:rsid w:val="00F43191"/>
    <w:rsid w:val="00F43EF4"/>
    <w:rsid w:val="00F60134"/>
    <w:rsid w:val="00F64D66"/>
    <w:rsid w:val="00F67DDA"/>
    <w:rsid w:val="00F7480D"/>
    <w:rsid w:val="00FB01D7"/>
    <w:rsid w:val="00FC0B08"/>
    <w:rsid w:val="00FC29C4"/>
    <w:rsid w:val="00FC3CBB"/>
    <w:rsid w:val="00FC607F"/>
    <w:rsid w:val="00FC6525"/>
    <w:rsid w:val="00FD0B13"/>
    <w:rsid w:val="00FD3F4A"/>
    <w:rsid w:val="00FE751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304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15</cp:revision>
  <cp:lastPrinted>2017-03-21T10:34:00Z</cp:lastPrinted>
  <dcterms:created xsi:type="dcterms:W3CDTF">2017-03-01T12:27:00Z</dcterms:created>
  <dcterms:modified xsi:type="dcterms:W3CDTF">2017-03-21T10:38:00Z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