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C5" w:rsidRDefault="006152C5" w:rsidP="006152C5">
      <w:pPr>
        <w:jc w:val="center"/>
        <w:rPr>
          <w:b/>
          <w:sz w:val="24"/>
          <w:szCs w:val="24"/>
        </w:rPr>
      </w:pPr>
      <w:r>
        <w:rPr>
          <w:b/>
          <w:sz w:val="24"/>
          <w:szCs w:val="24"/>
        </w:rPr>
        <w:t>MARCH TOWN COUNCIL.</w:t>
      </w:r>
    </w:p>
    <w:p w:rsidR="006152C5" w:rsidRDefault="006152C5" w:rsidP="006152C5">
      <w:pPr>
        <w:jc w:val="center"/>
        <w:rPr>
          <w:b/>
          <w:sz w:val="24"/>
          <w:szCs w:val="24"/>
        </w:rPr>
      </w:pPr>
    </w:p>
    <w:p w:rsidR="006152C5" w:rsidRDefault="006152C5" w:rsidP="006152C5">
      <w:pPr>
        <w:rPr>
          <w:sz w:val="24"/>
          <w:szCs w:val="24"/>
        </w:rPr>
      </w:pPr>
      <w:r>
        <w:rPr>
          <w:sz w:val="24"/>
          <w:szCs w:val="24"/>
        </w:rPr>
        <w:t xml:space="preserve">Minutes of the Meeting </w:t>
      </w:r>
      <w:r w:rsidR="00843121">
        <w:rPr>
          <w:sz w:val="24"/>
          <w:szCs w:val="24"/>
        </w:rPr>
        <w:t>of March Town Council held on 7</w:t>
      </w:r>
      <w:r w:rsidR="00843121" w:rsidRPr="00843121">
        <w:rPr>
          <w:sz w:val="24"/>
          <w:szCs w:val="24"/>
          <w:vertAlign w:val="superscript"/>
        </w:rPr>
        <w:t>th</w:t>
      </w:r>
      <w:r w:rsidR="00843121">
        <w:rPr>
          <w:sz w:val="24"/>
          <w:szCs w:val="24"/>
        </w:rPr>
        <w:t xml:space="preserve"> Novem</w:t>
      </w:r>
      <w:r w:rsidR="00451D40">
        <w:rPr>
          <w:sz w:val="24"/>
          <w:szCs w:val="24"/>
        </w:rPr>
        <w:t>ber</w:t>
      </w:r>
      <w:r w:rsidR="00C342ED">
        <w:rPr>
          <w:sz w:val="24"/>
          <w:szCs w:val="24"/>
        </w:rPr>
        <w:t xml:space="preserve"> 2016</w:t>
      </w:r>
      <w:r>
        <w:rPr>
          <w:sz w:val="24"/>
          <w:szCs w:val="24"/>
        </w:rPr>
        <w:t xml:space="preserve"> in The Skoulding Suite at March Town Hall commencing at 7.15pm.</w:t>
      </w:r>
    </w:p>
    <w:p w:rsidR="006152C5" w:rsidRDefault="006152C5" w:rsidP="006152C5">
      <w:pPr>
        <w:rPr>
          <w:sz w:val="24"/>
          <w:szCs w:val="24"/>
        </w:rPr>
      </w:pPr>
    </w:p>
    <w:p w:rsidR="006E2FC1" w:rsidRDefault="006152C5" w:rsidP="006152C5">
      <w:pPr>
        <w:rPr>
          <w:sz w:val="24"/>
          <w:szCs w:val="24"/>
        </w:rPr>
      </w:pPr>
      <w:r>
        <w:rPr>
          <w:b/>
          <w:sz w:val="24"/>
          <w:szCs w:val="24"/>
        </w:rPr>
        <w:t>Present</w:t>
      </w:r>
      <w:r>
        <w:rPr>
          <w:b/>
          <w:sz w:val="24"/>
          <w:szCs w:val="24"/>
        </w:rPr>
        <w:tab/>
      </w:r>
      <w:r w:rsidR="00FC29C4">
        <w:rPr>
          <w:sz w:val="24"/>
          <w:szCs w:val="24"/>
        </w:rPr>
        <w:t>Councillor</w:t>
      </w:r>
      <w:r w:rsidR="00FC29C4">
        <w:rPr>
          <w:sz w:val="24"/>
          <w:szCs w:val="24"/>
        </w:rPr>
        <w:tab/>
      </w:r>
      <w:r w:rsidR="006E2FC1">
        <w:rPr>
          <w:sz w:val="24"/>
          <w:szCs w:val="24"/>
        </w:rPr>
        <w:t>AR Donnelly</w:t>
      </w:r>
      <w:r w:rsidR="006E2FC1">
        <w:rPr>
          <w:sz w:val="24"/>
          <w:szCs w:val="24"/>
        </w:rPr>
        <w:tab/>
      </w:r>
      <w:r w:rsidR="006E2FC1">
        <w:rPr>
          <w:sz w:val="24"/>
          <w:szCs w:val="24"/>
        </w:rPr>
        <w:tab/>
        <w:t>Town Mayor</w:t>
      </w:r>
    </w:p>
    <w:p w:rsidR="006152C5" w:rsidRDefault="00FC29C4" w:rsidP="006E2FC1">
      <w:pPr>
        <w:ind w:left="2160" w:firstLine="720"/>
        <w:rPr>
          <w:sz w:val="24"/>
          <w:szCs w:val="24"/>
        </w:rPr>
      </w:pPr>
      <w:r>
        <w:rPr>
          <w:sz w:val="24"/>
          <w:szCs w:val="24"/>
        </w:rPr>
        <w:t>K French</w:t>
      </w:r>
      <w:r>
        <w:rPr>
          <w:sz w:val="24"/>
          <w:szCs w:val="24"/>
        </w:rPr>
        <w:tab/>
      </w:r>
      <w:r>
        <w:rPr>
          <w:sz w:val="24"/>
          <w:szCs w:val="24"/>
        </w:rPr>
        <w:tab/>
        <w:t>Deputy Town Mayor</w:t>
      </w:r>
      <w:r w:rsidR="006152C5">
        <w:rPr>
          <w:sz w:val="24"/>
          <w:szCs w:val="24"/>
        </w:rPr>
        <w:tab/>
      </w:r>
      <w:r w:rsidR="006152C5">
        <w:rPr>
          <w:sz w:val="24"/>
          <w:szCs w:val="24"/>
        </w:rPr>
        <w:tab/>
      </w:r>
      <w:r w:rsidR="006152C5">
        <w:rPr>
          <w:sz w:val="24"/>
          <w:szCs w:val="24"/>
        </w:rPr>
        <w:tab/>
      </w:r>
      <w:r w:rsidR="006152C5">
        <w:rPr>
          <w:sz w:val="24"/>
          <w:szCs w:val="24"/>
        </w:rPr>
        <w:tab/>
      </w:r>
      <w:r w:rsidR="006152C5">
        <w:rPr>
          <w:sz w:val="24"/>
          <w:szCs w:val="24"/>
        </w:rPr>
        <w:tab/>
      </w:r>
      <w:r w:rsidR="006152C5">
        <w:rPr>
          <w:sz w:val="24"/>
          <w:szCs w:val="24"/>
        </w:rPr>
        <w:tab/>
      </w:r>
    </w:p>
    <w:p w:rsidR="00451D40" w:rsidRDefault="00EB5217" w:rsidP="00EB5217">
      <w:pPr>
        <w:tabs>
          <w:tab w:val="left" w:pos="0"/>
          <w:tab w:val="left" w:pos="1440"/>
          <w:tab w:val="left" w:pos="2880"/>
        </w:tabs>
        <w:ind w:left="2880" w:hanging="2160"/>
        <w:rPr>
          <w:sz w:val="24"/>
          <w:szCs w:val="24"/>
        </w:rPr>
      </w:pPr>
      <w:r>
        <w:rPr>
          <w:sz w:val="24"/>
          <w:szCs w:val="24"/>
        </w:rPr>
        <w:tab/>
      </w:r>
      <w:proofErr w:type="spellStart"/>
      <w:r>
        <w:rPr>
          <w:sz w:val="24"/>
          <w:szCs w:val="24"/>
        </w:rPr>
        <w:t>Councillors</w:t>
      </w:r>
      <w:proofErr w:type="spellEnd"/>
      <w:r>
        <w:rPr>
          <w:sz w:val="24"/>
          <w:szCs w:val="24"/>
        </w:rPr>
        <w:tab/>
      </w:r>
      <w:r w:rsidR="00451D40">
        <w:rPr>
          <w:sz w:val="24"/>
          <w:szCs w:val="24"/>
        </w:rPr>
        <w:t>SR Court</w:t>
      </w:r>
      <w:r w:rsidR="00451D40">
        <w:rPr>
          <w:sz w:val="24"/>
          <w:szCs w:val="24"/>
        </w:rPr>
        <w:tab/>
      </w:r>
      <w:r w:rsidR="00451D40">
        <w:rPr>
          <w:sz w:val="24"/>
          <w:szCs w:val="24"/>
        </w:rPr>
        <w:tab/>
      </w:r>
      <w:r w:rsidR="002263D5">
        <w:rPr>
          <w:sz w:val="24"/>
          <w:szCs w:val="24"/>
        </w:rPr>
        <w:t>MEC Field</w:t>
      </w:r>
      <w:r>
        <w:rPr>
          <w:sz w:val="24"/>
          <w:szCs w:val="24"/>
        </w:rPr>
        <w:tab/>
      </w:r>
      <w:r>
        <w:rPr>
          <w:sz w:val="24"/>
          <w:szCs w:val="24"/>
        </w:rPr>
        <w:tab/>
      </w:r>
    </w:p>
    <w:p w:rsidR="00451D40" w:rsidRDefault="00451D40" w:rsidP="00451D40">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J French</w:t>
      </w:r>
      <w:r w:rsidR="00577D69">
        <w:rPr>
          <w:sz w:val="24"/>
          <w:szCs w:val="24"/>
        </w:rPr>
        <w:tab/>
      </w:r>
      <w:r w:rsidR="00577D69">
        <w:rPr>
          <w:sz w:val="24"/>
          <w:szCs w:val="24"/>
        </w:rPr>
        <w:tab/>
        <w:t>ML George</w:t>
      </w:r>
      <w:r w:rsidR="001C696B">
        <w:rPr>
          <w:sz w:val="24"/>
          <w:szCs w:val="24"/>
        </w:rPr>
        <w:tab/>
      </w:r>
      <w:r w:rsidR="001C696B">
        <w:rPr>
          <w:sz w:val="24"/>
          <w:szCs w:val="24"/>
        </w:rPr>
        <w:tab/>
      </w:r>
    </w:p>
    <w:p w:rsidR="00BF0EC4" w:rsidRDefault="00451D40" w:rsidP="00BF0EC4">
      <w:pPr>
        <w:tabs>
          <w:tab w:val="left" w:pos="0"/>
          <w:tab w:val="left" w:pos="1440"/>
          <w:tab w:val="left" w:pos="2880"/>
        </w:tabs>
        <w:ind w:left="2880" w:hanging="2160"/>
        <w:rPr>
          <w:sz w:val="24"/>
          <w:szCs w:val="24"/>
        </w:rPr>
      </w:pPr>
      <w:r>
        <w:rPr>
          <w:sz w:val="24"/>
          <w:szCs w:val="24"/>
        </w:rPr>
        <w:tab/>
      </w:r>
      <w:r>
        <w:rPr>
          <w:sz w:val="24"/>
          <w:szCs w:val="24"/>
        </w:rPr>
        <w:tab/>
      </w:r>
      <w:r w:rsidR="00AB3DF4">
        <w:rPr>
          <w:sz w:val="24"/>
          <w:szCs w:val="24"/>
        </w:rPr>
        <w:t xml:space="preserve">JW </w:t>
      </w:r>
      <w:proofErr w:type="spellStart"/>
      <w:r w:rsidR="00AB3DF4">
        <w:rPr>
          <w:sz w:val="24"/>
          <w:szCs w:val="24"/>
        </w:rPr>
        <w:t>Gowing</w:t>
      </w:r>
      <w:proofErr w:type="spellEnd"/>
      <w:r w:rsidR="00454953">
        <w:rPr>
          <w:sz w:val="24"/>
          <w:szCs w:val="24"/>
        </w:rPr>
        <w:tab/>
      </w:r>
      <w:r w:rsidR="00454953">
        <w:rPr>
          <w:sz w:val="24"/>
          <w:szCs w:val="24"/>
        </w:rPr>
        <w:tab/>
      </w:r>
      <w:r w:rsidR="002263D5">
        <w:rPr>
          <w:sz w:val="24"/>
          <w:szCs w:val="24"/>
        </w:rPr>
        <w:t>CC Owen</w:t>
      </w:r>
      <w:r w:rsidR="006152C5">
        <w:rPr>
          <w:sz w:val="24"/>
          <w:szCs w:val="24"/>
        </w:rPr>
        <w:tab/>
      </w:r>
      <w:r w:rsidR="006152C5">
        <w:rPr>
          <w:sz w:val="24"/>
          <w:szCs w:val="24"/>
        </w:rPr>
        <w:tab/>
      </w:r>
    </w:p>
    <w:p w:rsidR="00BF0EC4" w:rsidRDefault="00BF0EC4" w:rsidP="00BF0EC4">
      <w:pPr>
        <w:tabs>
          <w:tab w:val="left" w:pos="0"/>
          <w:tab w:val="left" w:pos="1440"/>
          <w:tab w:val="left" w:pos="2880"/>
        </w:tabs>
        <w:ind w:left="2880" w:hanging="2160"/>
        <w:rPr>
          <w:sz w:val="24"/>
          <w:szCs w:val="24"/>
        </w:rPr>
      </w:pPr>
      <w:r>
        <w:rPr>
          <w:sz w:val="24"/>
          <w:szCs w:val="24"/>
        </w:rPr>
        <w:tab/>
      </w:r>
      <w:r>
        <w:rPr>
          <w:sz w:val="24"/>
          <w:szCs w:val="24"/>
        </w:rPr>
        <w:tab/>
      </w:r>
      <w:r w:rsidR="00B002AA">
        <w:rPr>
          <w:sz w:val="24"/>
          <w:szCs w:val="24"/>
        </w:rPr>
        <w:t>A Pugh</w:t>
      </w:r>
      <w:r w:rsidR="00EB5217">
        <w:rPr>
          <w:sz w:val="24"/>
          <w:szCs w:val="24"/>
        </w:rPr>
        <w:tab/>
      </w:r>
      <w:r w:rsidR="00EB5217">
        <w:rPr>
          <w:sz w:val="24"/>
          <w:szCs w:val="24"/>
        </w:rPr>
        <w:tab/>
      </w:r>
      <w:r w:rsidR="002263D5">
        <w:rPr>
          <w:sz w:val="24"/>
          <w:szCs w:val="24"/>
        </w:rPr>
        <w:t>MW Purser</w:t>
      </w:r>
      <w:r w:rsidR="0055706F">
        <w:rPr>
          <w:sz w:val="24"/>
          <w:szCs w:val="24"/>
        </w:rPr>
        <w:tab/>
      </w:r>
      <w:r w:rsidR="0055706F">
        <w:rPr>
          <w:sz w:val="24"/>
          <w:szCs w:val="24"/>
        </w:rPr>
        <w:tab/>
      </w:r>
    </w:p>
    <w:p w:rsidR="00FC29C4" w:rsidRDefault="00BF0EC4" w:rsidP="00BF0EC4">
      <w:pPr>
        <w:tabs>
          <w:tab w:val="left" w:pos="0"/>
          <w:tab w:val="left" w:pos="1440"/>
          <w:tab w:val="left" w:pos="2880"/>
        </w:tabs>
        <w:ind w:left="2880" w:hanging="2160"/>
        <w:rPr>
          <w:sz w:val="24"/>
          <w:szCs w:val="24"/>
        </w:rPr>
      </w:pPr>
      <w:r>
        <w:rPr>
          <w:sz w:val="24"/>
          <w:szCs w:val="24"/>
        </w:rPr>
        <w:tab/>
      </w:r>
      <w:r>
        <w:rPr>
          <w:sz w:val="24"/>
          <w:szCs w:val="24"/>
        </w:rPr>
        <w:tab/>
      </w:r>
      <w:r w:rsidR="00FC29C4">
        <w:rPr>
          <w:sz w:val="24"/>
          <w:szCs w:val="24"/>
        </w:rPr>
        <w:t>RF Skoulding</w:t>
      </w:r>
      <w:r w:rsidR="002263D5">
        <w:rPr>
          <w:sz w:val="24"/>
          <w:szCs w:val="24"/>
        </w:rPr>
        <w:tab/>
        <w:t xml:space="preserve">  </w:t>
      </w:r>
      <w:r w:rsidR="006152C5">
        <w:rPr>
          <w:sz w:val="24"/>
          <w:szCs w:val="24"/>
        </w:rPr>
        <w:tab/>
      </w:r>
      <w:r w:rsidR="006152C5">
        <w:rPr>
          <w:sz w:val="24"/>
          <w:szCs w:val="24"/>
        </w:rPr>
        <w:tab/>
        <w:t xml:space="preserve">        </w:t>
      </w:r>
      <w:r w:rsidR="006152C5">
        <w:rPr>
          <w:sz w:val="24"/>
          <w:szCs w:val="24"/>
        </w:rPr>
        <w:tab/>
      </w:r>
      <w:r w:rsidR="006152C5">
        <w:rPr>
          <w:sz w:val="24"/>
          <w:szCs w:val="24"/>
        </w:rPr>
        <w:tab/>
      </w:r>
    </w:p>
    <w:p w:rsidR="002263D5" w:rsidRDefault="006152C5" w:rsidP="002263D5">
      <w:pPr>
        <w:tabs>
          <w:tab w:val="left" w:pos="0"/>
          <w:tab w:val="left" w:pos="1440"/>
          <w:tab w:val="left" w:pos="2880"/>
        </w:tabs>
        <w:rPr>
          <w:sz w:val="24"/>
          <w:szCs w:val="24"/>
        </w:rPr>
      </w:pPr>
      <w:r>
        <w:rPr>
          <w:sz w:val="24"/>
          <w:szCs w:val="24"/>
        </w:rPr>
        <w:tab/>
      </w:r>
    </w:p>
    <w:p w:rsidR="005377A8" w:rsidRDefault="005377A8" w:rsidP="002263D5">
      <w:pPr>
        <w:tabs>
          <w:tab w:val="left" w:pos="0"/>
          <w:tab w:val="left" w:pos="1440"/>
          <w:tab w:val="left" w:pos="2880"/>
        </w:tabs>
        <w:rPr>
          <w:sz w:val="24"/>
          <w:szCs w:val="24"/>
        </w:rPr>
      </w:pPr>
      <w:r>
        <w:rPr>
          <w:sz w:val="24"/>
          <w:szCs w:val="24"/>
        </w:rPr>
        <w:tab/>
      </w:r>
      <w:r>
        <w:rPr>
          <w:sz w:val="24"/>
          <w:szCs w:val="24"/>
        </w:rPr>
        <w:tab/>
        <w:t>Police</w:t>
      </w:r>
      <w:r>
        <w:rPr>
          <w:sz w:val="24"/>
          <w:szCs w:val="24"/>
        </w:rPr>
        <w:tab/>
      </w:r>
      <w:r>
        <w:rPr>
          <w:sz w:val="24"/>
          <w:szCs w:val="24"/>
        </w:rPr>
        <w:tab/>
      </w:r>
      <w:r>
        <w:rPr>
          <w:sz w:val="24"/>
          <w:szCs w:val="24"/>
        </w:rPr>
        <w:tab/>
        <w:t>Inspector Will Davis</w:t>
      </w:r>
    </w:p>
    <w:p w:rsidR="00FE7518" w:rsidRDefault="00FE7518" w:rsidP="002263D5">
      <w:pPr>
        <w:tabs>
          <w:tab w:val="left" w:pos="0"/>
          <w:tab w:val="left" w:pos="1440"/>
          <w:tab w:val="left" w:pos="2880"/>
        </w:tabs>
        <w:rPr>
          <w:sz w:val="24"/>
          <w:szCs w:val="24"/>
        </w:rPr>
      </w:pPr>
      <w:r>
        <w:rPr>
          <w:sz w:val="24"/>
          <w:szCs w:val="24"/>
        </w:rPr>
        <w:tab/>
      </w:r>
      <w:r>
        <w:rPr>
          <w:sz w:val="24"/>
          <w:szCs w:val="24"/>
        </w:rPr>
        <w:tab/>
      </w:r>
      <w:r>
        <w:rPr>
          <w:sz w:val="24"/>
          <w:szCs w:val="24"/>
        </w:rPr>
        <w:tab/>
      </w:r>
      <w:r>
        <w:rPr>
          <w:sz w:val="24"/>
          <w:szCs w:val="24"/>
        </w:rPr>
        <w:tab/>
      </w:r>
      <w:r>
        <w:rPr>
          <w:sz w:val="24"/>
          <w:szCs w:val="24"/>
        </w:rPr>
        <w:tab/>
        <w:t>PC Kurt Allen</w:t>
      </w:r>
    </w:p>
    <w:p w:rsidR="005377A8" w:rsidRDefault="005377A8" w:rsidP="002263D5">
      <w:pPr>
        <w:tabs>
          <w:tab w:val="left" w:pos="0"/>
          <w:tab w:val="left" w:pos="1440"/>
          <w:tab w:val="left" w:pos="2880"/>
        </w:tabs>
        <w:rPr>
          <w:sz w:val="24"/>
          <w:szCs w:val="24"/>
        </w:rPr>
      </w:pPr>
    </w:p>
    <w:p w:rsidR="00AB3DF4" w:rsidRDefault="00AB3DF4" w:rsidP="002263D5">
      <w:pPr>
        <w:tabs>
          <w:tab w:val="left" w:pos="0"/>
          <w:tab w:val="left" w:pos="1440"/>
          <w:tab w:val="left" w:pos="2880"/>
        </w:tabs>
        <w:rPr>
          <w:sz w:val="24"/>
          <w:szCs w:val="24"/>
        </w:rPr>
      </w:pPr>
      <w:r>
        <w:rPr>
          <w:sz w:val="24"/>
          <w:szCs w:val="24"/>
        </w:rPr>
        <w:tab/>
      </w:r>
      <w:r>
        <w:rPr>
          <w:sz w:val="24"/>
          <w:szCs w:val="24"/>
        </w:rPr>
        <w:tab/>
        <w:t>Town Clerk</w:t>
      </w:r>
      <w:r>
        <w:rPr>
          <w:sz w:val="24"/>
          <w:szCs w:val="24"/>
        </w:rPr>
        <w:tab/>
      </w:r>
      <w:r>
        <w:rPr>
          <w:sz w:val="24"/>
          <w:szCs w:val="24"/>
        </w:rPr>
        <w:tab/>
      </w:r>
      <w:r w:rsidR="005377A8">
        <w:rPr>
          <w:sz w:val="24"/>
          <w:szCs w:val="24"/>
        </w:rPr>
        <w:t>C Lemmon</w:t>
      </w:r>
    </w:p>
    <w:p w:rsidR="00451D40" w:rsidRDefault="00451D40" w:rsidP="002263D5">
      <w:pPr>
        <w:tabs>
          <w:tab w:val="left" w:pos="0"/>
          <w:tab w:val="left" w:pos="1440"/>
          <w:tab w:val="left" w:pos="2880"/>
        </w:tabs>
        <w:rPr>
          <w:sz w:val="24"/>
          <w:szCs w:val="24"/>
        </w:rPr>
      </w:pPr>
      <w:r>
        <w:rPr>
          <w:sz w:val="24"/>
          <w:szCs w:val="24"/>
        </w:rPr>
        <w:tab/>
      </w:r>
      <w:r>
        <w:rPr>
          <w:sz w:val="24"/>
          <w:szCs w:val="24"/>
        </w:rPr>
        <w:tab/>
        <w:t>Asst. Town Clerk</w:t>
      </w:r>
      <w:r>
        <w:rPr>
          <w:sz w:val="24"/>
          <w:szCs w:val="24"/>
        </w:rPr>
        <w:tab/>
        <w:t>GSD Wilkinson</w:t>
      </w:r>
    </w:p>
    <w:p w:rsidR="006152C5" w:rsidRDefault="006152C5" w:rsidP="004C7401">
      <w:pPr>
        <w:tabs>
          <w:tab w:val="left" w:pos="0"/>
          <w:tab w:val="left" w:pos="1440"/>
          <w:tab w:val="left" w:pos="2880"/>
        </w:tabs>
        <w:rPr>
          <w:sz w:val="24"/>
          <w:szCs w:val="24"/>
        </w:rPr>
      </w:pPr>
    </w:p>
    <w:p w:rsidR="006E2FC1" w:rsidRDefault="006E2FC1" w:rsidP="004C7401">
      <w:pPr>
        <w:tabs>
          <w:tab w:val="left" w:pos="0"/>
          <w:tab w:val="left" w:pos="1440"/>
          <w:tab w:val="left" w:pos="2880"/>
        </w:tabs>
        <w:rPr>
          <w:sz w:val="24"/>
          <w:szCs w:val="24"/>
        </w:rPr>
      </w:pPr>
      <w:r>
        <w:rPr>
          <w:sz w:val="24"/>
          <w:szCs w:val="24"/>
        </w:rPr>
        <w:tab/>
      </w:r>
      <w:r>
        <w:rPr>
          <w:sz w:val="24"/>
          <w:szCs w:val="24"/>
        </w:rPr>
        <w:tab/>
        <w:t>Public</w:t>
      </w:r>
      <w:r w:rsidR="001608F6">
        <w:rPr>
          <w:sz w:val="24"/>
          <w:szCs w:val="24"/>
        </w:rPr>
        <w:tab/>
      </w:r>
      <w:r w:rsidR="001608F6">
        <w:rPr>
          <w:sz w:val="24"/>
          <w:szCs w:val="24"/>
        </w:rPr>
        <w:tab/>
      </w:r>
      <w:r w:rsidR="001608F6">
        <w:rPr>
          <w:sz w:val="24"/>
          <w:szCs w:val="24"/>
        </w:rPr>
        <w:tab/>
        <w:t>Nil</w:t>
      </w:r>
    </w:p>
    <w:p w:rsidR="006E2FC1" w:rsidRDefault="006E2FC1" w:rsidP="004C7401">
      <w:pPr>
        <w:tabs>
          <w:tab w:val="left" w:pos="0"/>
          <w:tab w:val="left" w:pos="1440"/>
          <w:tab w:val="left" w:pos="2880"/>
        </w:tabs>
        <w:rPr>
          <w:sz w:val="24"/>
          <w:szCs w:val="24"/>
        </w:rPr>
      </w:pPr>
    </w:p>
    <w:p w:rsidR="006152C5" w:rsidRPr="006152C5" w:rsidRDefault="005377A8" w:rsidP="006152C5">
      <w:pPr>
        <w:rPr>
          <w:b/>
          <w:sz w:val="24"/>
          <w:szCs w:val="24"/>
        </w:rPr>
      </w:pPr>
      <w:r>
        <w:rPr>
          <w:b/>
          <w:sz w:val="24"/>
          <w:szCs w:val="24"/>
        </w:rPr>
        <w:t>108</w:t>
      </w:r>
      <w:r w:rsidR="006152C5" w:rsidRPr="006152C5">
        <w:rPr>
          <w:b/>
          <w:sz w:val="24"/>
          <w:szCs w:val="24"/>
        </w:rPr>
        <w:tab/>
      </w:r>
      <w:r w:rsidR="006152C5" w:rsidRPr="006152C5">
        <w:rPr>
          <w:b/>
          <w:sz w:val="24"/>
          <w:szCs w:val="24"/>
        </w:rPr>
        <w:tab/>
        <w:t>Apologies</w:t>
      </w:r>
      <w:r w:rsidR="006152C5" w:rsidRPr="006152C5">
        <w:rPr>
          <w:b/>
          <w:sz w:val="24"/>
          <w:szCs w:val="24"/>
        </w:rPr>
        <w:tab/>
      </w:r>
    </w:p>
    <w:p w:rsidR="00B45113" w:rsidRDefault="00B45113" w:rsidP="006152C5">
      <w:pPr>
        <w:rPr>
          <w:sz w:val="24"/>
          <w:szCs w:val="24"/>
        </w:rPr>
      </w:pPr>
    </w:p>
    <w:p w:rsidR="006152C5" w:rsidRDefault="00BF0EC4" w:rsidP="006152C5">
      <w:pPr>
        <w:rPr>
          <w:sz w:val="24"/>
          <w:szCs w:val="24"/>
        </w:rPr>
      </w:pPr>
      <w:r>
        <w:rPr>
          <w:sz w:val="24"/>
          <w:szCs w:val="24"/>
        </w:rPr>
        <w:t>A</w:t>
      </w:r>
      <w:r w:rsidR="006152C5">
        <w:rPr>
          <w:sz w:val="24"/>
          <w:szCs w:val="24"/>
        </w:rPr>
        <w:t>pologies were</w:t>
      </w:r>
      <w:r w:rsidR="000D2BED">
        <w:rPr>
          <w:sz w:val="24"/>
          <w:szCs w:val="24"/>
        </w:rPr>
        <w:t xml:space="preserve"> received</w:t>
      </w:r>
      <w:r>
        <w:rPr>
          <w:sz w:val="24"/>
          <w:szCs w:val="24"/>
        </w:rPr>
        <w:t xml:space="preserve"> from</w:t>
      </w:r>
      <w:r w:rsidR="005377A8">
        <w:rPr>
          <w:sz w:val="24"/>
          <w:szCs w:val="24"/>
        </w:rPr>
        <w:t xml:space="preserve"> Councillor Harris</w:t>
      </w:r>
      <w:r>
        <w:rPr>
          <w:sz w:val="24"/>
          <w:szCs w:val="24"/>
        </w:rPr>
        <w:t>.</w:t>
      </w:r>
    </w:p>
    <w:p w:rsidR="00577D69" w:rsidRDefault="00577D69" w:rsidP="006152C5">
      <w:pPr>
        <w:rPr>
          <w:sz w:val="24"/>
          <w:szCs w:val="24"/>
        </w:rPr>
      </w:pPr>
    </w:p>
    <w:p w:rsidR="00577D69" w:rsidRPr="00454953" w:rsidRDefault="005377A8" w:rsidP="006152C5">
      <w:pPr>
        <w:rPr>
          <w:b/>
          <w:sz w:val="24"/>
          <w:szCs w:val="24"/>
        </w:rPr>
      </w:pPr>
      <w:r>
        <w:rPr>
          <w:b/>
          <w:sz w:val="24"/>
          <w:szCs w:val="24"/>
        </w:rPr>
        <w:t>109</w:t>
      </w:r>
      <w:r w:rsidR="00577D69">
        <w:rPr>
          <w:b/>
          <w:sz w:val="24"/>
          <w:szCs w:val="24"/>
        </w:rPr>
        <w:tab/>
      </w:r>
      <w:r w:rsidR="00577D69">
        <w:rPr>
          <w:b/>
          <w:sz w:val="24"/>
          <w:szCs w:val="24"/>
        </w:rPr>
        <w:tab/>
        <w:t>Police Update</w:t>
      </w:r>
    </w:p>
    <w:p w:rsidR="00FE7518" w:rsidRDefault="00FE7518" w:rsidP="006152C5">
      <w:pPr>
        <w:rPr>
          <w:sz w:val="24"/>
          <w:szCs w:val="24"/>
        </w:rPr>
      </w:pPr>
    </w:p>
    <w:p w:rsidR="00451D40" w:rsidRDefault="00FE7518" w:rsidP="006152C5">
      <w:pPr>
        <w:rPr>
          <w:sz w:val="24"/>
          <w:szCs w:val="24"/>
        </w:rPr>
      </w:pPr>
      <w:r>
        <w:rPr>
          <w:sz w:val="24"/>
          <w:szCs w:val="24"/>
        </w:rPr>
        <w:t xml:space="preserve">A </w:t>
      </w:r>
      <w:r w:rsidR="00FC3CBB">
        <w:rPr>
          <w:sz w:val="24"/>
          <w:szCs w:val="24"/>
        </w:rPr>
        <w:t xml:space="preserve">written </w:t>
      </w:r>
      <w:r w:rsidR="008B7E46">
        <w:rPr>
          <w:sz w:val="24"/>
          <w:szCs w:val="24"/>
        </w:rPr>
        <w:t xml:space="preserve">update </w:t>
      </w:r>
      <w:r>
        <w:rPr>
          <w:sz w:val="24"/>
          <w:szCs w:val="24"/>
        </w:rPr>
        <w:t xml:space="preserve">from PCSO Shane Green </w:t>
      </w:r>
      <w:r w:rsidR="008B7E46">
        <w:rPr>
          <w:sz w:val="24"/>
          <w:szCs w:val="24"/>
        </w:rPr>
        <w:t>had be</w:t>
      </w:r>
      <w:r w:rsidR="00454953">
        <w:rPr>
          <w:sz w:val="24"/>
          <w:szCs w:val="24"/>
        </w:rPr>
        <w:t>en circulat</w:t>
      </w:r>
      <w:r w:rsidR="00FC3CBB">
        <w:rPr>
          <w:sz w:val="24"/>
          <w:szCs w:val="24"/>
        </w:rPr>
        <w:t>ed</w:t>
      </w:r>
      <w:r w:rsidR="00411467">
        <w:rPr>
          <w:sz w:val="24"/>
          <w:szCs w:val="24"/>
        </w:rPr>
        <w:t xml:space="preserve"> on 31</w:t>
      </w:r>
      <w:r w:rsidR="00411467" w:rsidRPr="00411467">
        <w:rPr>
          <w:sz w:val="24"/>
          <w:szCs w:val="24"/>
          <w:vertAlign w:val="superscript"/>
        </w:rPr>
        <w:t>st</w:t>
      </w:r>
      <w:r w:rsidR="00411467">
        <w:rPr>
          <w:sz w:val="24"/>
          <w:szCs w:val="24"/>
        </w:rPr>
        <w:t xml:space="preserve"> October 2016.</w:t>
      </w:r>
      <w:r w:rsidR="00875DA3">
        <w:rPr>
          <w:sz w:val="24"/>
          <w:szCs w:val="24"/>
        </w:rPr>
        <w:t xml:space="preserve"> </w:t>
      </w:r>
    </w:p>
    <w:p w:rsidR="00FE7518" w:rsidRDefault="00FE7518" w:rsidP="006152C5">
      <w:pPr>
        <w:rPr>
          <w:sz w:val="24"/>
          <w:szCs w:val="24"/>
        </w:rPr>
      </w:pPr>
    </w:p>
    <w:p w:rsidR="006E2FC1" w:rsidRDefault="00963211" w:rsidP="006152C5">
      <w:pPr>
        <w:rPr>
          <w:sz w:val="24"/>
          <w:szCs w:val="24"/>
        </w:rPr>
      </w:pPr>
      <w:r>
        <w:rPr>
          <w:sz w:val="24"/>
          <w:szCs w:val="24"/>
        </w:rPr>
        <w:t xml:space="preserve">Inspector Will Davis gave a presentation to </w:t>
      </w:r>
      <w:proofErr w:type="spellStart"/>
      <w:r>
        <w:rPr>
          <w:sz w:val="24"/>
          <w:szCs w:val="24"/>
        </w:rPr>
        <w:t>Councillors</w:t>
      </w:r>
      <w:proofErr w:type="spellEnd"/>
      <w:r>
        <w:rPr>
          <w:sz w:val="24"/>
          <w:szCs w:val="24"/>
        </w:rPr>
        <w:t xml:space="preserve"> which included the following facts</w:t>
      </w:r>
      <w:r w:rsidR="005377A8">
        <w:rPr>
          <w:sz w:val="24"/>
          <w:szCs w:val="24"/>
        </w:rPr>
        <w:t>:</w:t>
      </w:r>
    </w:p>
    <w:p w:rsidR="005377A8" w:rsidRDefault="00963211" w:rsidP="005377A8">
      <w:pPr>
        <w:pStyle w:val="ListParagraph"/>
        <w:numPr>
          <w:ilvl w:val="0"/>
          <w:numId w:val="15"/>
        </w:numPr>
        <w:rPr>
          <w:sz w:val="24"/>
          <w:szCs w:val="24"/>
        </w:rPr>
      </w:pPr>
      <w:r>
        <w:rPr>
          <w:sz w:val="24"/>
          <w:szCs w:val="24"/>
        </w:rPr>
        <w:t>Details relating to the Overall Police Mission Statement and the Local Priorities.</w:t>
      </w:r>
    </w:p>
    <w:p w:rsidR="00963211" w:rsidRDefault="00963211" w:rsidP="005377A8">
      <w:pPr>
        <w:pStyle w:val="ListParagraph"/>
        <w:numPr>
          <w:ilvl w:val="0"/>
          <w:numId w:val="15"/>
        </w:numPr>
        <w:rPr>
          <w:sz w:val="24"/>
          <w:szCs w:val="24"/>
        </w:rPr>
      </w:pPr>
      <w:r>
        <w:rPr>
          <w:sz w:val="24"/>
          <w:szCs w:val="24"/>
        </w:rPr>
        <w:t>Front-line policing has not been reduced over the past twelve months, but the Police are under continuing financial scrutiny.</w:t>
      </w:r>
    </w:p>
    <w:p w:rsidR="00963211" w:rsidRDefault="00963211" w:rsidP="00963211">
      <w:pPr>
        <w:pStyle w:val="ListParagraph"/>
        <w:numPr>
          <w:ilvl w:val="0"/>
          <w:numId w:val="15"/>
        </w:numPr>
        <w:rPr>
          <w:sz w:val="24"/>
          <w:szCs w:val="24"/>
        </w:rPr>
      </w:pPr>
      <w:r>
        <w:rPr>
          <w:sz w:val="24"/>
          <w:szCs w:val="24"/>
        </w:rPr>
        <w:t xml:space="preserve">Managing demand for the </w:t>
      </w:r>
      <w:r w:rsidRPr="00963211">
        <w:rPr>
          <w:sz w:val="24"/>
          <w:szCs w:val="24"/>
        </w:rPr>
        <w:t xml:space="preserve">available resources is an important factor to consider with an </w:t>
      </w:r>
      <w:r w:rsidR="00D04BA9">
        <w:rPr>
          <w:sz w:val="24"/>
          <w:szCs w:val="24"/>
        </w:rPr>
        <w:t xml:space="preserve">ever </w:t>
      </w:r>
      <w:r w:rsidRPr="00963211">
        <w:rPr>
          <w:sz w:val="24"/>
          <w:szCs w:val="24"/>
        </w:rPr>
        <w:t>increasing cross-section of crimes needing to be investigated.</w:t>
      </w:r>
    </w:p>
    <w:p w:rsidR="00D04BA9" w:rsidRDefault="00D04BA9" w:rsidP="00D04BA9">
      <w:pPr>
        <w:rPr>
          <w:sz w:val="24"/>
          <w:szCs w:val="24"/>
        </w:rPr>
      </w:pPr>
    </w:p>
    <w:p w:rsidR="00D04BA9" w:rsidRDefault="00D04BA9" w:rsidP="00D04BA9">
      <w:pPr>
        <w:rPr>
          <w:sz w:val="24"/>
          <w:szCs w:val="24"/>
        </w:rPr>
      </w:pPr>
      <w:r>
        <w:rPr>
          <w:sz w:val="24"/>
          <w:szCs w:val="24"/>
        </w:rPr>
        <w:t xml:space="preserve">A question and answer session ensued to allow </w:t>
      </w:r>
      <w:proofErr w:type="spellStart"/>
      <w:r>
        <w:rPr>
          <w:sz w:val="24"/>
          <w:szCs w:val="24"/>
        </w:rPr>
        <w:t>Councillors</w:t>
      </w:r>
      <w:proofErr w:type="spellEnd"/>
      <w:r>
        <w:rPr>
          <w:sz w:val="24"/>
          <w:szCs w:val="24"/>
        </w:rPr>
        <w:t xml:space="preserve"> the opportunity to raise any areas of policing concerns that they had.</w:t>
      </w:r>
    </w:p>
    <w:p w:rsidR="00D04BA9" w:rsidRDefault="00D04BA9" w:rsidP="00D04BA9">
      <w:pPr>
        <w:rPr>
          <w:sz w:val="24"/>
          <w:szCs w:val="24"/>
        </w:rPr>
      </w:pPr>
    </w:p>
    <w:p w:rsidR="00D04BA9" w:rsidRDefault="00D04BA9" w:rsidP="00D04BA9">
      <w:pPr>
        <w:rPr>
          <w:sz w:val="24"/>
          <w:szCs w:val="24"/>
        </w:rPr>
      </w:pPr>
      <w:r>
        <w:rPr>
          <w:sz w:val="24"/>
          <w:szCs w:val="24"/>
        </w:rPr>
        <w:t>Following his presentation, both Inspector Will Smith and PC Kurt Allen were thanked by the Mayor and left the meeting at 7.48pm.</w:t>
      </w:r>
    </w:p>
    <w:p w:rsidR="00D04BA9" w:rsidRDefault="00D04BA9" w:rsidP="00D04BA9">
      <w:pPr>
        <w:rPr>
          <w:sz w:val="24"/>
          <w:szCs w:val="24"/>
        </w:rPr>
      </w:pPr>
    </w:p>
    <w:p w:rsidR="00D04BA9" w:rsidRPr="00D04BA9" w:rsidRDefault="00D04BA9" w:rsidP="00D04BA9">
      <w:pPr>
        <w:rPr>
          <w:sz w:val="24"/>
          <w:szCs w:val="24"/>
        </w:rPr>
      </w:pPr>
    </w:p>
    <w:p w:rsidR="005377A8" w:rsidRDefault="005377A8" w:rsidP="006152C5">
      <w:pPr>
        <w:rPr>
          <w:sz w:val="24"/>
          <w:szCs w:val="24"/>
        </w:rPr>
      </w:pPr>
    </w:p>
    <w:p w:rsidR="005377A8" w:rsidRDefault="005377A8" w:rsidP="006152C5">
      <w:pPr>
        <w:rPr>
          <w:sz w:val="24"/>
          <w:szCs w:val="24"/>
        </w:rPr>
      </w:pPr>
    </w:p>
    <w:p w:rsidR="006152C5" w:rsidRDefault="005377A8" w:rsidP="006152C5">
      <w:pPr>
        <w:rPr>
          <w:b/>
          <w:sz w:val="24"/>
          <w:szCs w:val="24"/>
          <w:lang w:val="en-GB"/>
        </w:rPr>
      </w:pPr>
      <w:r>
        <w:rPr>
          <w:b/>
          <w:sz w:val="24"/>
          <w:szCs w:val="24"/>
          <w:lang w:val="en-GB"/>
        </w:rPr>
        <w:lastRenderedPageBreak/>
        <w:t>110</w:t>
      </w:r>
      <w:r w:rsidR="006152C5">
        <w:rPr>
          <w:b/>
          <w:sz w:val="24"/>
          <w:szCs w:val="24"/>
          <w:lang w:val="en-GB"/>
        </w:rPr>
        <w:tab/>
      </w:r>
      <w:r w:rsidR="006152C5">
        <w:rPr>
          <w:b/>
          <w:sz w:val="24"/>
          <w:szCs w:val="24"/>
          <w:lang w:val="en-GB"/>
        </w:rPr>
        <w:tab/>
        <w:t>Planning Applications</w:t>
      </w:r>
    </w:p>
    <w:p w:rsidR="006152C5" w:rsidRDefault="006152C5" w:rsidP="006152C5">
      <w:pPr>
        <w:rPr>
          <w:sz w:val="24"/>
          <w:szCs w:val="24"/>
        </w:rPr>
      </w:pPr>
    </w:p>
    <w:p w:rsidR="006152C5" w:rsidRDefault="006152C5" w:rsidP="006152C5">
      <w:pPr>
        <w:rPr>
          <w:sz w:val="24"/>
          <w:szCs w:val="24"/>
        </w:rPr>
      </w:pPr>
      <w:r>
        <w:rPr>
          <w:sz w:val="24"/>
          <w:szCs w:val="24"/>
        </w:rPr>
        <w:t xml:space="preserve">It </w:t>
      </w:r>
      <w:r w:rsidR="00141805">
        <w:rPr>
          <w:sz w:val="24"/>
          <w:szCs w:val="24"/>
        </w:rPr>
        <w:t>was</w:t>
      </w:r>
      <w:r w:rsidR="005410D4">
        <w:rPr>
          <w:sz w:val="24"/>
          <w:szCs w:val="24"/>
        </w:rPr>
        <w:t xml:space="preserve"> noted that due to their</w:t>
      </w:r>
      <w:r>
        <w:rPr>
          <w:sz w:val="24"/>
          <w:szCs w:val="24"/>
        </w:rPr>
        <w:t xml:space="preserve"> involvement in the buildi</w:t>
      </w:r>
      <w:r w:rsidR="00577D69">
        <w:rPr>
          <w:sz w:val="24"/>
          <w:szCs w:val="24"/>
        </w:rPr>
        <w:t xml:space="preserve">ng industry, </w:t>
      </w:r>
      <w:proofErr w:type="spellStart"/>
      <w:r w:rsidR="00577D69">
        <w:rPr>
          <w:sz w:val="24"/>
          <w:szCs w:val="24"/>
        </w:rPr>
        <w:t>Councillor</w:t>
      </w:r>
      <w:r w:rsidR="005410D4">
        <w:rPr>
          <w:sz w:val="24"/>
          <w:szCs w:val="24"/>
        </w:rPr>
        <w:t>s</w:t>
      </w:r>
      <w:proofErr w:type="spellEnd"/>
      <w:r w:rsidR="00577D69">
        <w:rPr>
          <w:sz w:val="24"/>
          <w:szCs w:val="24"/>
        </w:rPr>
        <w:t xml:space="preserve"> </w:t>
      </w:r>
      <w:r w:rsidR="001D3DC5">
        <w:rPr>
          <w:sz w:val="24"/>
          <w:szCs w:val="24"/>
        </w:rPr>
        <w:t xml:space="preserve">Purser </w:t>
      </w:r>
      <w:r w:rsidR="005410D4">
        <w:rPr>
          <w:sz w:val="24"/>
          <w:szCs w:val="24"/>
        </w:rPr>
        <w:t xml:space="preserve">and Skoulding </w:t>
      </w:r>
      <w:r>
        <w:rPr>
          <w:sz w:val="24"/>
          <w:szCs w:val="24"/>
        </w:rPr>
        <w:t>would not take part in any discussions relating to planning issues.</w:t>
      </w:r>
    </w:p>
    <w:p w:rsidR="006152C5" w:rsidRDefault="006152C5" w:rsidP="006152C5">
      <w:pPr>
        <w:rPr>
          <w:sz w:val="24"/>
          <w:szCs w:val="24"/>
        </w:rPr>
      </w:pPr>
      <w:proofErr w:type="spellStart"/>
      <w:r>
        <w:rPr>
          <w:sz w:val="24"/>
          <w:szCs w:val="24"/>
        </w:rPr>
        <w:t>Councillor</w:t>
      </w:r>
      <w:r w:rsidR="005410D4">
        <w:rPr>
          <w:sz w:val="24"/>
          <w:szCs w:val="24"/>
        </w:rPr>
        <w:t>s</w:t>
      </w:r>
      <w:proofErr w:type="spellEnd"/>
      <w:r w:rsidR="00141805">
        <w:rPr>
          <w:sz w:val="24"/>
          <w:szCs w:val="24"/>
        </w:rPr>
        <w:t xml:space="preserve"> Purser and Skoulding both</w:t>
      </w:r>
      <w:r w:rsidR="00270D43">
        <w:rPr>
          <w:sz w:val="24"/>
          <w:szCs w:val="24"/>
        </w:rPr>
        <w:t xml:space="preserve"> </w:t>
      </w:r>
      <w:r w:rsidR="00577D69">
        <w:rPr>
          <w:sz w:val="24"/>
          <w:szCs w:val="24"/>
        </w:rPr>
        <w:t>left the debating table</w:t>
      </w:r>
      <w:r>
        <w:rPr>
          <w:sz w:val="24"/>
          <w:szCs w:val="24"/>
        </w:rPr>
        <w:t xml:space="preserve"> for the entirety of this agenda item.</w:t>
      </w:r>
    </w:p>
    <w:p w:rsidR="00950357" w:rsidRDefault="00577D69" w:rsidP="006152C5">
      <w:pPr>
        <w:rPr>
          <w:sz w:val="24"/>
          <w:szCs w:val="24"/>
        </w:rPr>
      </w:pPr>
      <w:r>
        <w:rPr>
          <w:sz w:val="24"/>
          <w:szCs w:val="24"/>
        </w:rPr>
        <w:t xml:space="preserve">It was agreed that </w:t>
      </w:r>
      <w:r w:rsidR="00311FB9">
        <w:rPr>
          <w:sz w:val="24"/>
          <w:szCs w:val="24"/>
        </w:rPr>
        <w:t>five</w:t>
      </w:r>
      <w:r w:rsidR="001608F6">
        <w:rPr>
          <w:sz w:val="24"/>
          <w:szCs w:val="24"/>
        </w:rPr>
        <w:t xml:space="preserve"> </w:t>
      </w:r>
      <w:r w:rsidR="003E432C">
        <w:rPr>
          <w:sz w:val="24"/>
          <w:szCs w:val="24"/>
        </w:rPr>
        <w:t>additional planning application</w:t>
      </w:r>
      <w:r w:rsidR="006E213E">
        <w:rPr>
          <w:sz w:val="24"/>
          <w:szCs w:val="24"/>
        </w:rPr>
        <w:t>s</w:t>
      </w:r>
      <w:r w:rsidR="006152C5">
        <w:rPr>
          <w:sz w:val="24"/>
          <w:szCs w:val="24"/>
        </w:rPr>
        <w:t xml:space="preserve"> would be discussed.</w:t>
      </w:r>
    </w:p>
    <w:p w:rsidR="001D3DC5" w:rsidRDefault="001D3DC5" w:rsidP="006152C5">
      <w:pPr>
        <w:rPr>
          <w:sz w:val="24"/>
          <w:szCs w:val="24"/>
        </w:rPr>
      </w:pPr>
    </w:p>
    <w:p w:rsidR="006152C5" w:rsidRDefault="006152C5" w:rsidP="006152C5">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6152C5" w:rsidRDefault="00577D69" w:rsidP="006152C5">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9D4D22" w:rsidRDefault="009D4D22" w:rsidP="009D4D22">
      <w:pPr>
        <w:rPr>
          <w:sz w:val="24"/>
        </w:rPr>
      </w:pPr>
    </w:p>
    <w:p w:rsidR="00E22D7C" w:rsidRPr="000D333D" w:rsidRDefault="00E22D7C" w:rsidP="00E22D7C">
      <w:pPr>
        <w:ind w:left="2880" w:hanging="2880"/>
        <w:rPr>
          <w:sz w:val="24"/>
        </w:rPr>
      </w:pPr>
      <w:r w:rsidRPr="000D333D">
        <w:rPr>
          <w:sz w:val="24"/>
        </w:rPr>
        <w:t>F/YR16/08</w:t>
      </w:r>
      <w:r>
        <w:rPr>
          <w:sz w:val="24"/>
        </w:rPr>
        <w:t>96</w:t>
      </w:r>
      <w:r w:rsidRPr="000D333D">
        <w:rPr>
          <w:sz w:val="24"/>
        </w:rPr>
        <w:t>/F</w:t>
      </w:r>
      <w:r w:rsidRPr="000D333D">
        <w:rPr>
          <w:sz w:val="24"/>
        </w:rPr>
        <w:tab/>
        <w:t xml:space="preserve">Mr </w:t>
      </w:r>
      <w:r>
        <w:rPr>
          <w:sz w:val="24"/>
        </w:rPr>
        <w:t>Chan, 40 Dartford Road</w:t>
      </w:r>
      <w:r w:rsidRPr="000D333D">
        <w:rPr>
          <w:sz w:val="24"/>
        </w:rPr>
        <w:t>, March.</w:t>
      </w:r>
    </w:p>
    <w:p w:rsidR="00E22D7C" w:rsidRPr="000D333D" w:rsidRDefault="00E22D7C" w:rsidP="00E22D7C">
      <w:pPr>
        <w:ind w:left="2880" w:hanging="2880"/>
        <w:rPr>
          <w:sz w:val="24"/>
        </w:rPr>
      </w:pPr>
      <w:r w:rsidRPr="000D333D">
        <w:rPr>
          <w:sz w:val="24"/>
        </w:rPr>
        <w:tab/>
        <w:t xml:space="preserve">Erection of a </w:t>
      </w:r>
      <w:r>
        <w:rPr>
          <w:sz w:val="24"/>
        </w:rPr>
        <w:t>first floor</w:t>
      </w:r>
      <w:r w:rsidRPr="000D333D">
        <w:rPr>
          <w:sz w:val="24"/>
        </w:rPr>
        <w:t xml:space="preserve"> rear extension to </w:t>
      </w:r>
      <w:r>
        <w:rPr>
          <w:sz w:val="24"/>
        </w:rPr>
        <w:t xml:space="preserve">form </w:t>
      </w:r>
      <w:proofErr w:type="spellStart"/>
      <w:r>
        <w:rPr>
          <w:sz w:val="24"/>
        </w:rPr>
        <w:t>ensuite</w:t>
      </w:r>
      <w:proofErr w:type="spellEnd"/>
      <w:r>
        <w:rPr>
          <w:sz w:val="24"/>
        </w:rPr>
        <w:t xml:space="preserve"> to living accommodation and storage area to </w:t>
      </w:r>
      <w:r w:rsidRPr="000D333D">
        <w:rPr>
          <w:sz w:val="24"/>
        </w:rPr>
        <w:t>existing</w:t>
      </w:r>
      <w:r>
        <w:rPr>
          <w:sz w:val="24"/>
        </w:rPr>
        <w:t xml:space="preserve"> chip shop.</w:t>
      </w:r>
    </w:p>
    <w:p w:rsidR="00E22D7C" w:rsidRPr="000D333D" w:rsidRDefault="00E22D7C" w:rsidP="00E22D7C">
      <w:pPr>
        <w:ind w:left="2880" w:hanging="2880"/>
        <w:rPr>
          <w:sz w:val="24"/>
        </w:rPr>
      </w:pPr>
      <w:r w:rsidRPr="000D333D">
        <w:rPr>
          <w:sz w:val="24"/>
        </w:rPr>
        <w:tab/>
        <w:t>S/a.</w:t>
      </w:r>
    </w:p>
    <w:p w:rsidR="00E22D7C" w:rsidRPr="000D333D" w:rsidRDefault="00E22D7C" w:rsidP="00E22D7C">
      <w:pPr>
        <w:ind w:left="2880"/>
        <w:rPr>
          <w:sz w:val="24"/>
        </w:rPr>
      </w:pPr>
      <w:r w:rsidRPr="000D333D">
        <w:rPr>
          <w:sz w:val="24"/>
        </w:rPr>
        <w:t>Received: 1</w:t>
      </w:r>
      <w:r>
        <w:rPr>
          <w:sz w:val="24"/>
        </w:rPr>
        <w:t>9</w:t>
      </w:r>
      <w:r w:rsidRPr="000D333D">
        <w:rPr>
          <w:sz w:val="24"/>
        </w:rPr>
        <w:t xml:space="preserve"> October 2016.</w:t>
      </w:r>
    </w:p>
    <w:p w:rsidR="00E22D7C" w:rsidRPr="000D333D" w:rsidRDefault="00E22D7C" w:rsidP="00E22D7C">
      <w:pPr>
        <w:ind w:left="2880" w:hanging="2880"/>
        <w:rPr>
          <w:sz w:val="24"/>
        </w:rPr>
      </w:pPr>
      <w:r w:rsidRPr="000D333D">
        <w:rPr>
          <w:sz w:val="24"/>
        </w:rPr>
        <w:tab/>
        <w:t xml:space="preserve">Reply by: </w:t>
      </w:r>
      <w:r>
        <w:rPr>
          <w:sz w:val="24"/>
        </w:rPr>
        <w:t>7</w:t>
      </w:r>
      <w:r w:rsidRPr="000D333D">
        <w:rPr>
          <w:sz w:val="24"/>
        </w:rPr>
        <w:t xml:space="preserve"> November 2016.</w:t>
      </w:r>
    </w:p>
    <w:p w:rsidR="00E22D7C" w:rsidRDefault="0039317F" w:rsidP="00E22D7C">
      <w:pPr>
        <w:ind w:left="2880" w:hanging="2880"/>
        <w:rPr>
          <w:sz w:val="24"/>
        </w:rPr>
      </w:pPr>
      <w:r>
        <w:rPr>
          <w:sz w:val="24"/>
        </w:rPr>
        <w:tab/>
        <w:t>Recommend approval.</w:t>
      </w:r>
    </w:p>
    <w:p w:rsidR="00E22D7C" w:rsidRPr="00E22D7C" w:rsidRDefault="00E22D7C" w:rsidP="00E22D7C">
      <w:pPr>
        <w:ind w:left="2880" w:hanging="2880"/>
        <w:rPr>
          <w:sz w:val="24"/>
        </w:rPr>
      </w:pPr>
    </w:p>
    <w:p w:rsidR="00E22D7C" w:rsidRPr="005F38A3" w:rsidRDefault="00E22D7C" w:rsidP="00E22D7C">
      <w:pPr>
        <w:ind w:left="2880" w:hanging="2880"/>
        <w:rPr>
          <w:sz w:val="24"/>
        </w:rPr>
      </w:pPr>
      <w:r w:rsidRPr="005F38A3">
        <w:rPr>
          <w:sz w:val="24"/>
        </w:rPr>
        <w:t>F/YR16/0</w:t>
      </w:r>
      <w:r>
        <w:rPr>
          <w:sz w:val="24"/>
        </w:rPr>
        <w:t>904</w:t>
      </w:r>
      <w:r w:rsidRPr="005F38A3">
        <w:rPr>
          <w:sz w:val="24"/>
        </w:rPr>
        <w:t>/F</w:t>
      </w:r>
      <w:r w:rsidRPr="005F38A3">
        <w:rPr>
          <w:sz w:val="24"/>
        </w:rPr>
        <w:tab/>
        <w:t xml:space="preserve">Mr </w:t>
      </w:r>
      <w:r>
        <w:rPr>
          <w:sz w:val="24"/>
        </w:rPr>
        <w:t>M Smith, Marley Road, St Ives.</w:t>
      </w:r>
    </w:p>
    <w:p w:rsidR="00E22D7C" w:rsidRPr="005F38A3" w:rsidRDefault="00E22D7C" w:rsidP="00E22D7C">
      <w:pPr>
        <w:ind w:left="2880"/>
        <w:rPr>
          <w:sz w:val="24"/>
        </w:rPr>
      </w:pPr>
      <w:r w:rsidRPr="005F38A3">
        <w:rPr>
          <w:sz w:val="24"/>
        </w:rPr>
        <w:t xml:space="preserve">Erection of a </w:t>
      </w:r>
      <w:r>
        <w:rPr>
          <w:sz w:val="24"/>
        </w:rPr>
        <w:t>single</w:t>
      </w:r>
      <w:r w:rsidRPr="005F38A3">
        <w:rPr>
          <w:sz w:val="24"/>
        </w:rPr>
        <w:t>-storey 3-bed dwelling</w:t>
      </w:r>
      <w:r>
        <w:rPr>
          <w:sz w:val="24"/>
        </w:rPr>
        <w:t xml:space="preserve"> and garage</w:t>
      </w:r>
      <w:r w:rsidRPr="005F38A3">
        <w:rPr>
          <w:sz w:val="24"/>
        </w:rPr>
        <w:t xml:space="preserve"> involving </w:t>
      </w:r>
      <w:r>
        <w:rPr>
          <w:sz w:val="24"/>
        </w:rPr>
        <w:t xml:space="preserve">the demolition of existing fire damaged dwelling. </w:t>
      </w:r>
    </w:p>
    <w:p w:rsidR="00E22D7C" w:rsidRPr="005F38A3" w:rsidRDefault="00E22D7C" w:rsidP="00E22D7C">
      <w:pPr>
        <w:ind w:left="2880" w:hanging="2880"/>
        <w:rPr>
          <w:sz w:val="24"/>
        </w:rPr>
      </w:pPr>
      <w:r w:rsidRPr="005F38A3">
        <w:rPr>
          <w:sz w:val="24"/>
        </w:rPr>
        <w:tab/>
      </w:r>
      <w:r>
        <w:rPr>
          <w:sz w:val="24"/>
        </w:rPr>
        <w:t>12 The Shires March</w:t>
      </w:r>
      <w:r w:rsidRPr="005F38A3">
        <w:rPr>
          <w:sz w:val="24"/>
        </w:rPr>
        <w:t>.</w:t>
      </w:r>
    </w:p>
    <w:p w:rsidR="00E22D7C" w:rsidRPr="005F38A3" w:rsidRDefault="00E22D7C" w:rsidP="00E22D7C">
      <w:pPr>
        <w:ind w:left="2880"/>
        <w:rPr>
          <w:sz w:val="24"/>
        </w:rPr>
      </w:pPr>
      <w:r w:rsidRPr="005F38A3">
        <w:rPr>
          <w:sz w:val="24"/>
        </w:rPr>
        <w:t xml:space="preserve">Received: </w:t>
      </w:r>
      <w:r>
        <w:rPr>
          <w:sz w:val="24"/>
        </w:rPr>
        <w:t>2</w:t>
      </w:r>
      <w:r w:rsidRPr="005F38A3">
        <w:rPr>
          <w:sz w:val="24"/>
        </w:rPr>
        <w:t>4 October 2016.</w:t>
      </w:r>
    </w:p>
    <w:p w:rsidR="00E22D7C" w:rsidRPr="005F38A3" w:rsidRDefault="00E22D7C" w:rsidP="00E22D7C">
      <w:pPr>
        <w:ind w:left="2880" w:hanging="2880"/>
        <w:rPr>
          <w:sz w:val="24"/>
        </w:rPr>
      </w:pPr>
      <w:r w:rsidRPr="005F38A3">
        <w:rPr>
          <w:sz w:val="24"/>
        </w:rPr>
        <w:tab/>
        <w:t xml:space="preserve">Reply by: </w:t>
      </w:r>
      <w:r>
        <w:rPr>
          <w:sz w:val="24"/>
        </w:rPr>
        <w:t>8</w:t>
      </w:r>
      <w:r w:rsidRPr="005F38A3">
        <w:rPr>
          <w:sz w:val="24"/>
        </w:rPr>
        <w:t xml:space="preserve"> November 2016.</w:t>
      </w:r>
    </w:p>
    <w:p w:rsidR="00E22D7C" w:rsidRDefault="0039317F" w:rsidP="00E22D7C">
      <w:pPr>
        <w:ind w:left="2880" w:hanging="2880"/>
        <w:rPr>
          <w:sz w:val="24"/>
        </w:rPr>
      </w:pPr>
      <w:r>
        <w:rPr>
          <w:sz w:val="24"/>
        </w:rPr>
        <w:tab/>
      </w:r>
      <w:r>
        <w:rPr>
          <w:sz w:val="24"/>
        </w:rPr>
        <w:t>Recommend approval.</w:t>
      </w:r>
    </w:p>
    <w:p w:rsidR="00E22D7C" w:rsidRPr="00E22D7C" w:rsidRDefault="00E22D7C" w:rsidP="00E22D7C">
      <w:pPr>
        <w:ind w:left="2880" w:hanging="2880"/>
        <w:rPr>
          <w:sz w:val="24"/>
        </w:rPr>
      </w:pPr>
    </w:p>
    <w:p w:rsidR="00E22D7C" w:rsidRPr="0001639C" w:rsidRDefault="00E22D7C" w:rsidP="00E22D7C">
      <w:pPr>
        <w:ind w:left="2880" w:hanging="2880"/>
        <w:rPr>
          <w:sz w:val="24"/>
        </w:rPr>
      </w:pPr>
      <w:r w:rsidRPr="0001639C">
        <w:rPr>
          <w:sz w:val="24"/>
        </w:rPr>
        <w:t>F/YR16/0</w:t>
      </w:r>
      <w:r>
        <w:rPr>
          <w:sz w:val="24"/>
        </w:rPr>
        <w:t>912</w:t>
      </w:r>
      <w:r w:rsidRPr="0001639C">
        <w:rPr>
          <w:sz w:val="24"/>
        </w:rPr>
        <w:t>/F</w:t>
      </w:r>
      <w:r w:rsidRPr="0001639C">
        <w:rPr>
          <w:sz w:val="24"/>
        </w:rPr>
        <w:tab/>
        <w:t>Mr</w:t>
      </w:r>
      <w:r>
        <w:rPr>
          <w:sz w:val="24"/>
        </w:rPr>
        <w:t>s C Williams</w:t>
      </w:r>
      <w:r w:rsidRPr="0001639C">
        <w:rPr>
          <w:sz w:val="24"/>
        </w:rPr>
        <w:t xml:space="preserve">, </w:t>
      </w:r>
      <w:r>
        <w:rPr>
          <w:sz w:val="24"/>
        </w:rPr>
        <w:t>80 Landau Way, M</w:t>
      </w:r>
      <w:r w:rsidRPr="0001639C">
        <w:rPr>
          <w:sz w:val="24"/>
        </w:rPr>
        <w:t>arch.</w:t>
      </w:r>
    </w:p>
    <w:p w:rsidR="00E22D7C" w:rsidRDefault="00E22D7C" w:rsidP="00E22D7C">
      <w:pPr>
        <w:ind w:left="2880" w:hanging="2880"/>
        <w:rPr>
          <w:sz w:val="24"/>
        </w:rPr>
      </w:pPr>
      <w:r w:rsidRPr="0001639C">
        <w:rPr>
          <w:sz w:val="24"/>
        </w:rPr>
        <w:tab/>
        <w:t xml:space="preserve">Erection of a </w:t>
      </w:r>
      <w:r>
        <w:rPr>
          <w:sz w:val="24"/>
        </w:rPr>
        <w:t>single-s</w:t>
      </w:r>
      <w:r w:rsidRPr="0001639C">
        <w:rPr>
          <w:sz w:val="24"/>
        </w:rPr>
        <w:t xml:space="preserve">torey rear extension to existing dwelling involving </w:t>
      </w:r>
      <w:r>
        <w:rPr>
          <w:sz w:val="24"/>
        </w:rPr>
        <w:t>removal of existing conservatory.</w:t>
      </w:r>
    </w:p>
    <w:p w:rsidR="00E22D7C" w:rsidRDefault="00E22D7C" w:rsidP="00E22D7C">
      <w:pPr>
        <w:ind w:left="2880" w:hanging="2880"/>
        <w:rPr>
          <w:sz w:val="24"/>
        </w:rPr>
      </w:pPr>
      <w:r>
        <w:rPr>
          <w:sz w:val="24"/>
        </w:rPr>
        <w:tab/>
        <w:t>S/a.</w:t>
      </w:r>
    </w:p>
    <w:p w:rsidR="00E22D7C" w:rsidRPr="005F38A3" w:rsidRDefault="00E22D7C" w:rsidP="00E22D7C">
      <w:pPr>
        <w:ind w:left="2880"/>
        <w:rPr>
          <w:sz w:val="24"/>
        </w:rPr>
      </w:pPr>
      <w:r w:rsidRPr="005F38A3">
        <w:rPr>
          <w:sz w:val="24"/>
        </w:rPr>
        <w:t xml:space="preserve">Received: </w:t>
      </w:r>
      <w:r>
        <w:rPr>
          <w:sz w:val="24"/>
        </w:rPr>
        <w:t>2</w:t>
      </w:r>
      <w:r w:rsidRPr="005F38A3">
        <w:rPr>
          <w:sz w:val="24"/>
        </w:rPr>
        <w:t>4 October 2016.</w:t>
      </w:r>
    </w:p>
    <w:p w:rsidR="00E22D7C" w:rsidRDefault="00E22D7C" w:rsidP="00E22D7C">
      <w:pPr>
        <w:ind w:left="2880" w:hanging="2880"/>
        <w:rPr>
          <w:sz w:val="24"/>
        </w:rPr>
      </w:pPr>
      <w:r w:rsidRPr="005F38A3">
        <w:rPr>
          <w:sz w:val="24"/>
        </w:rPr>
        <w:tab/>
        <w:t xml:space="preserve">Reply by: </w:t>
      </w:r>
      <w:r>
        <w:rPr>
          <w:sz w:val="24"/>
        </w:rPr>
        <w:t>10</w:t>
      </w:r>
      <w:r w:rsidRPr="005F38A3">
        <w:rPr>
          <w:sz w:val="24"/>
        </w:rPr>
        <w:t xml:space="preserve"> November 2016.</w:t>
      </w:r>
    </w:p>
    <w:p w:rsidR="00E22D7C" w:rsidRDefault="0039317F" w:rsidP="00E22D7C">
      <w:pPr>
        <w:ind w:left="2880" w:hanging="2880"/>
        <w:rPr>
          <w:sz w:val="24"/>
        </w:rPr>
      </w:pPr>
      <w:r>
        <w:rPr>
          <w:sz w:val="24"/>
        </w:rPr>
        <w:tab/>
      </w:r>
      <w:r>
        <w:rPr>
          <w:sz w:val="24"/>
        </w:rPr>
        <w:t>Recommend approval.</w:t>
      </w:r>
    </w:p>
    <w:p w:rsidR="00E22D7C" w:rsidRPr="005F38A3" w:rsidRDefault="00E22D7C" w:rsidP="00E22D7C">
      <w:pPr>
        <w:ind w:left="2880" w:hanging="2880"/>
        <w:rPr>
          <w:sz w:val="24"/>
        </w:rPr>
      </w:pPr>
    </w:p>
    <w:p w:rsidR="00E22D7C" w:rsidRDefault="00E22D7C" w:rsidP="00E22D7C">
      <w:pPr>
        <w:ind w:left="2880" w:hanging="2880"/>
        <w:rPr>
          <w:sz w:val="24"/>
        </w:rPr>
      </w:pPr>
      <w:r w:rsidRPr="004A2700">
        <w:rPr>
          <w:sz w:val="24"/>
        </w:rPr>
        <w:t>F/YR16/0</w:t>
      </w:r>
      <w:r>
        <w:rPr>
          <w:sz w:val="24"/>
        </w:rPr>
        <w:t>913</w:t>
      </w:r>
      <w:r w:rsidRPr="004A2700">
        <w:rPr>
          <w:sz w:val="24"/>
        </w:rPr>
        <w:t>/F</w:t>
      </w:r>
      <w:r w:rsidRPr="004A2700">
        <w:rPr>
          <w:sz w:val="24"/>
        </w:rPr>
        <w:tab/>
        <w:t xml:space="preserve">Mr </w:t>
      </w:r>
      <w:proofErr w:type="spellStart"/>
      <w:r>
        <w:rPr>
          <w:sz w:val="24"/>
        </w:rPr>
        <w:t>Ebrahim</w:t>
      </w:r>
      <w:proofErr w:type="spellEnd"/>
      <w:r>
        <w:rPr>
          <w:sz w:val="24"/>
        </w:rPr>
        <w:t xml:space="preserve">, 367 </w:t>
      </w:r>
      <w:proofErr w:type="spellStart"/>
      <w:r>
        <w:rPr>
          <w:sz w:val="24"/>
        </w:rPr>
        <w:t>Eastrea</w:t>
      </w:r>
      <w:proofErr w:type="spellEnd"/>
      <w:r>
        <w:rPr>
          <w:sz w:val="24"/>
        </w:rPr>
        <w:t xml:space="preserve"> Road, Peterborough.</w:t>
      </w:r>
    </w:p>
    <w:p w:rsidR="00E22D7C" w:rsidRDefault="00E22D7C" w:rsidP="00E22D7C">
      <w:pPr>
        <w:ind w:left="2880" w:hanging="2880"/>
        <w:rPr>
          <w:sz w:val="24"/>
        </w:rPr>
      </w:pPr>
      <w:r w:rsidRPr="004A2700">
        <w:rPr>
          <w:sz w:val="24"/>
        </w:rPr>
        <w:tab/>
      </w:r>
      <w:r>
        <w:rPr>
          <w:sz w:val="24"/>
        </w:rPr>
        <w:t xml:space="preserve">Variation of Condition 9 relating to planning permission </w:t>
      </w:r>
      <w:r w:rsidR="00E017DC">
        <w:rPr>
          <w:sz w:val="24"/>
        </w:rPr>
        <w:t>F/YR11/0424/EXTIME) (Erection o</w:t>
      </w:r>
      <w:r>
        <w:rPr>
          <w:sz w:val="24"/>
        </w:rPr>
        <w:t>f</w:t>
      </w:r>
      <w:r w:rsidR="00E017DC">
        <w:rPr>
          <w:sz w:val="24"/>
        </w:rPr>
        <w:t xml:space="preserve"> </w:t>
      </w:r>
      <w:r>
        <w:rPr>
          <w:sz w:val="24"/>
        </w:rPr>
        <w:t>3 detached dwellings and garages and formation of vehicular accesses) alterations to floor levels to comply with Environment Agency requirements.</w:t>
      </w:r>
    </w:p>
    <w:p w:rsidR="00E22D7C" w:rsidRPr="004A2700" w:rsidRDefault="00E22D7C" w:rsidP="00E22D7C">
      <w:pPr>
        <w:ind w:left="2880" w:hanging="2880"/>
        <w:rPr>
          <w:sz w:val="24"/>
        </w:rPr>
      </w:pPr>
      <w:r w:rsidRPr="004A2700">
        <w:rPr>
          <w:sz w:val="24"/>
        </w:rPr>
        <w:tab/>
        <w:t xml:space="preserve">Land </w:t>
      </w:r>
      <w:r>
        <w:rPr>
          <w:sz w:val="24"/>
        </w:rPr>
        <w:t xml:space="preserve">South of 710 Whittlesey Road, </w:t>
      </w:r>
      <w:r w:rsidRPr="004A2700">
        <w:rPr>
          <w:sz w:val="24"/>
        </w:rPr>
        <w:t>March.</w:t>
      </w:r>
    </w:p>
    <w:p w:rsidR="00E22D7C" w:rsidRPr="004A2700" w:rsidRDefault="00E22D7C" w:rsidP="00E22D7C">
      <w:pPr>
        <w:ind w:left="2880" w:hanging="2880"/>
        <w:rPr>
          <w:sz w:val="24"/>
        </w:rPr>
      </w:pPr>
      <w:r w:rsidRPr="004A2700">
        <w:rPr>
          <w:sz w:val="24"/>
        </w:rPr>
        <w:tab/>
        <w:t xml:space="preserve">Received: </w:t>
      </w:r>
      <w:r>
        <w:rPr>
          <w:sz w:val="24"/>
        </w:rPr>
        <w:t>24</w:t>
      </w:r>
      <w:r w:rsidRPr="004A2700">
        <w:rPr>
          <w:sz w:val="24"/>
        </w:rPr>
        <w:t xml:space="preserve"> October 2016.</w:t>
      </w:r>
    </w:p>
    <w:p w:rsidR="00E22D7C" w:rsidRPr="004A2700" w:rsidRDefault="00E22D7C" w:rsidP="00E22D7C">
      <w:pPr>
        <w:ind w:left="2880" w:hanging="2880"/>
        <w:rPr>
          <w:sz w:val="24"/>
        </w:rPr>
      </w:pPr>
      <w:r w:rsidRPr="004A2700">
        <w:rPr>
          <w:sz w:val="24"/>
        </w:rPr>
        <w:tab/>
        <w:t xml:space="preserve">Reply by: </w:t>
      </w:r>
      <w:r>
        <w:rPr>
          <w:sz w:val="24"/>
        </w:rPr>
        <w:t>10 November</w:t>
      </w:r>
      <w:r w:rsidRPr="004A2700">
        <w:rPr>
          <w:sz w:val="24"/>
        </w:rPr>
        <w:t xml:space="preserve"> 2016.</w:t>
      </w:r>
    </w:p>
    <w:p w:rsidR="00E22D7C" w:rsidRDefault="0039317F" w:rsidP="00E22D7C">
      <w:pPr>
        <w:ind w:left="2880" w:hanging="2880"/>
        <w:rPr>
          <w:sz w:val="24"/>
        </w:rPr>
      </w:pPr>
      <w:r>
        <w:rPr>
          <w:sz w:val="24"/>
        </w:rPr>
        <w:tab/>
      </w:r>
      <w:r>
        <w:rPr>
          <w:sz w:val="24"/>
        </w:rPr>
        <w:t>Recommend approval.</w:t>
      </w:r>
    </w:p>
    <w:p w:rsidR="00E22D7C" w:rsidRPr="00E22D7C" w:rsidRDefault="00E22D7C" w:rsidP="00E22D7C">
      <w:pPr>
        <w:ind w:left="2880" w:hanging="2880"/>
        <w:rPr>
          <w:sz w:val="24"/>
        </w:rPr>
      </w:pPr>
    </w:p>
    <w:p w:rsidR="00E36BEE" w:rsidRDefault="00E36BEE" w:rsidP="00E22D7C">
      <w:pPr>
        <w:ind w:left="2880" w:hanging="2880"/>
        <w:rPr>
          <w:sz w:val="24"/>
        </w:rPr>
      </w:pPr>
    </w:p>
    <w:p w:rsidR="00E36BEE" w:rsidRDefault="00E36BEE" w:rsidP="00E22D7C">
      <w:pPr>
        <w:ind w:left="2880" w:hanging="2880"/>
        <w:rPr>
          <w:sz w:val="24"/>
        </w:rPr>
      </w:pPr>
    </w:p>
    <w:p w:rsidR="00E22D7C" w:rsidRDefault="00E22D7C" w:rsidP="00E22D7C">
      <w:pPr>
        <w:ind w:left="2880" w:hanging="2880"/>
        <w:rPr>
          <w:sz w:val="24"/>
        </w:rPr>
      </w:pPr>
      <w:r w:rsidRPr="00B123F0">
        <w:rPr>
          <w:sz w:val="24"/>
        </w:rPr>
        <w:lastRenderedPageBreak/>
        <w:t>F/YR16/0</w:t>
      </w:r>
      <w:r>
        <w:rPr>
          <w:sz w:val="24"/>
        </w:rPr>
        <w:t>914</w:t>
      </w:r>
      <w:r w:rsidRPr="00B123F0">
        <w:rPr>
          <w:sz w:val="24"/>
        </w:rPr>
        <w:t>/F</w:t>
      </w:r>
      <w:r w:rsidRPr="00B123F0">
        <w:rPr>
          <w:sz w:val="24"/>
        </w:rPr>
        <w:tab/>
        <w:t xml:space="preserve">Mr </w:t>
      </w:r>
      <w:r>
        <w:rPr>
          <w:sz w:val="24"/>
        </w:rPr>
        <w:t xml:space="preserve">John </w:t>
      </w:r>
      <w:proofErr w:type="spellStart"/>
      <w:r>
        <w:rPr>
          <w:sz w:val="24"/>
        </w:rPr>
        <w:t>Spindlow</w:t>
      </w:r>
      <w:proofErr w:type="spellEnd"/>
      <w:r>
        <w:rPr>
          <w:sz w:val="24"/>
        </w:rPr>
        <w:t xml:space="preserve">, 57 </w:t>
      </w:r>
      <w:proofErr w:type="spellStart"/>
      <w:r>
        <w:rPr>
          <w:sz w:val="24"/>
        </w:rPr>
        <w:t>Churchgate</w:t>
      </w:r>
      <w:proofErr w:type="spellEnd"/>
      <w:r>
        <w:rPr>
          <w:sz w:val="24"/>
        </w:rPr>
        <w:t xml:space="preserve"> Street, Old Harlow, Essex.</w:t>
      </w:r>
    </w:p>
    <w:p w:rsidR="00E22D7C" w:rsidRPr="00B123F0" w:rsidRDefault="00E22D7C" w:rsidP="00E22D7C">
      <w:pPr>
        <w:ind w:left="2880" w:hanging="2880"/>
        <w:rPr>
          <w:sz w:val="24"/>
        </w:rPr>
      </w:pPr>
      <w:r w:rsidRPr="00B123F0">
        <w:rPr>
          <w:sz w:val="24"/>
        </w:rPr>
        <w:tab/>
        <w:t xml:space="preserve">Erection of </w:t>
      </w:r>
      <w:r>
        <w:rPr>
          <w:sz w:val="24"/>
        </w:rPr>
        <w:t xml:space="preserve">2 x </w:t>
      </w:r>
      <w:r w:rsidRPr="00B123F0">
        <w:rPr>
          <w:sz w:val="24"/>
        </w:rPr>
        <w:t xml:space="preserve">single-storey </w:t>
      </w:r>
      <w:r>
        <w:rPr>
          <w:sz w:val="24"/>
        </w:rPr>
        <w:t>units (A1 and B2 Use) and 1 x 2-storey unit (B2 Use)</w:t>
      </w:r>
      <w:r w:rsidRPr="00B123F0">
        <w:rPr>
          <w:sz w:val="24"/>
        </w:rPr>
        <w:t>.</w:t>
      </w:r>
    </w:p>
    <w:p w:rsidR="00E22D7C" w:rsidRDefault="00E22D7C" w:rsidP="00E22D7C">
      <w:pPr>
        <w:ind w:left="2880" w:hanging="2880"/>
        <w:rPr>
          <w:sz w:val="24"/>
        </w:rPr>
      </w:pPr>
      <w:r w:rsidRPr="00B123F0">
        <w:rPr>
          <w:sz w:val="24"/>
        </w:rPr>
        <w:tab/>
      </w:r>
      <w:r>
        <w:rPr>
          <w:sz w:val="24"/>
        </w:rPr>
        <w:t xml:space="preserve">Land North of 305 </w:t>
      </w:r>
      <w:proofErr w:type="spellStart"/>
      <w:r>
        <w:rPr>
          <w:sz w:val="24"/>
        </w:rPr>
        <w:t>Wisbech</w:t>
      </w:r>
      <w:proofErr w:type="spellEnd"/>
      <w:r>
        <w:rPr>
          <w:sz w:val="24"/>
        </w:rPr>
        <w:t xml:space="preserve"> Road, March.</w:t>
      </w:r>
    </w:p>
    <w:p w:rsidR="00E22D7C" w:rsidRPr="00B123F0" w:rsidRDefault="00E22D7C" w:rsidP="00E22D7C">
      <w:pPr>
        <w:ind w:left="2880"/>
        <w:rPr>
          <w:sz w:val="24"/>
        </w:rPr>
      </w:pPr>
      <w:r w:rsidRPr="00B123F0">
        <w:rPr>
          <w:sz w:val="24"/>
        </w:rPr>
        <w:t xml:space="preserve">Received: </w:t>
      </w:r>
      <w:r>
        <w:rPr>
          <w:sz w:val="24"/>
        </w:rPr>
        <w:t>24</w:t>
      </w:r>
      <w:r w:rsidRPr="00B123F0">
        <w:rPr>
          <w:sz w:val="24"/>
        </w:rPr>
        <w:t xml:space="preserve"> October 2016.</w:t>
      </w:r>
    </w:p>
    <w:p w:rsidR="00E22D7C" w:rsidRPr="00B123F0" w:rsidRDefault="00E22D7C" w:rsidP="00E22D7C">
      <w:pPr>
        <w:ind w:left="2880" w:hanging="2880"/>
        <w:rPr>
          <w:sz w:val="24"/>
        </w:rPr>
      </w:pPr>
      <w:r w:rsidRPr="00B123F0">
        <w:rPr>
          <w:sz w:val="24"/>
        </w:rPr>
        <w:tab/>
        <w:t>Reply by:</w:t>
      </w:r>
      <w:r>
        <w:rPr>
          <w:sz w:val="24"/>
        </w:rPr>
        <w:t xml:space="preserve"> 10</w:t>
      </w:r>
      <w:r w:rsidRPr="00B123F0">
        <w:rPr>
          <w:sz w:val="24"/>
        </w:rPr>
        <w:t xml:space="preserve"> November 2016.</w:t>
      </w:r>
    </w:p>
    <w:p w:rsidR="00E22D7C" w:rsidRDefault="0039317F" w:rsidP="00E22D7C">
      <w:pPr>
        <w:ind w:left="2880" w:hanging="2880"/>
        <w:rPr>
          <w:sz w:val="24"/>
        </w:rPr>
      </w:pPr>
      <w:r>
        <w:rPr>
          <w:sz w:val="24"/>
        </w:rPr>
        <w:tab/>
        <w:t xml:space="preserve">Since they live close to the application site, </w:t>
      </w:r>
      <w:proofErr w:type="spellStart"/>
      <w:r>
        <w:rPr>
          <w:sz w:val="24"/>
        </w:rPr>
        <w:t>Councillors</w:t>
      </w:r>
      <w:proofErr w:type="spellEnd"/>
      <w:r>
        <w:rPr>
          <w:sz w:val="24"/>
        </w:rPr>
        <w:t xml:space="preserve"> J &amp; K French declared personal interests and took no part in the discussions relating to this application.</w:t>
      </w:r>
    </w:p>
    <w:p w:rsidR="0039317F" w:rsidRPr="0039317F" w:rsidRDefault="0039317F" w:rsidP="00E22D7C">
      <w:pPr>
        <w:ind w:left="2880" w:hanging="2880"/>
        <w:rPr>
          <w:sz w:val="24"/>
        </w:rPr>
      </w:pPr>
      <w:r>
        <w:rPr>
          <w:sz w:val="24"/>
        </w:rPr>
        <w:tab/>
        <w:t>Recommend approval, but some concerns were expressed regarding the increase in traffic accessing and egressing theA141.</w:t>
      </w:r>
    </w:p>
    <w:p w:rsidR="00E22D7C" w:rsidRPr="0089383F" w:rsidRDefault="00E22D7C" w:rsidP="00E22D7C">
      <w:pPr>
        <w:rPr>
          <w:b/>
          <w:sz w:val="24"/>
        </w:rPr>
      </w:pPr>
    </w:p>
    <w:p w:rsidR="00E22D7C" w:rsidRDefault="00E22D7C" w:rsidP="00E22D7C">
      <w:pPr>
        <w:ind w:left="2880" w:hanging="2880"/>
        <w:rPr>
          <w:sz w:val="24"/>
        </w:rPr>
      </w:pPr>
      <w:r w:rsidRPr="00393C53">
        <w:rPr>
          <w:sz w:val="24"/>
        </w:rPr>
        <w:t>F/YR16/0</w:t>
      </w:r>
      <w:r>
        <w:rPr>
          <w:sz w:val="24"/>
        </w:rPr>
        <w:t>925</w:t>
      </w:r>
      <w:r w:rsidRPr="00393C53">
        <w:rPr>
          <w:sz w:val="24"/>
        </w:rPr>
        <w:t>/</w:t>
      </w:r>
      <w:r>
        <w:rPr>
          <w:sz w:val="24"/>
        </w:rPr>
        <w:t>F</w:t>
      </w:r>
      <w:r w:rsidRPr="00393C53">
        <w:rPr>
          <w:sz w:val="24"/>
        </w:rPr>
        <w:tab/>
        <w:t>Mr</w:t>
      </w:r>
      <w:r>
        <w:rPr>
          <w:sz w:val="24"/>
        </w:rPr>
        <w:t xml:space="preserve"> K O’Brien, 97 Small Lode, Upwell.</w:t>
      </w:r>
    </w:p>
    <w:p w:rsidR="00E22D7C" w:rsidRDefault="00E22D7C" w:rsidP="00E22D7C">
      <w:pPr>
        <w:ind w:left="2880" w:hanging="2880"/>
        <w:rPr>
          <w:sz w:val="24"/>
        </w:rPr>
      </w:pPr>
      <w:r w:rsidRPr="00393C53">
        <w:rPr>
          <w:sz w:val="24"/>
        </w:rPr>
        <w:tab/>
      </w:r>
      <w:r>
        <w:rPr>
          <w:sz w:val="24"/>
        </w:rPr>
        <w:t xml:space="preserve">Formation of a dropped </w:t>
      </w:r>
      <w:proofErr w:type="spellStart"/>
      <w:r>
        <w:rPr>
          <w:sz w:val="24"/>
        </w:rPr>
        <w:t>kerb</w:t>
      </w:r>
      <w:proofErr w:type="spellEnd"/>
      <w:r>
        <w:rPr>
          <w:sz w:val="24"/>
        </w:rPr>
        <w:t xml:space="preserve"> to existing dwelling.</w:t>
      </w:r>
    </w:p>
    <w:p w:rsidR="00E22D7C" w:rsidRPr="00393C53" w:rsidRDefault="00E22D7C" w:rsidP="00E22D7C">
      <w:pPr>
        <w:ind w:left="2880" w:hanging="2880"/>
        <w:rPr>
          <w:sz w:val="24"/>
        </w:rPr>
      </w:pPr>
      <w:r w:rsidRPr="00393C53">
        <w:rPr>
          <w:sz w:val="24"/>
        </w:rPr>
        <w:tab/>
      </w:r>
      <w:r>
        <w:rPr>
          <w:sz w:val="24"/>
        </w:rPr>
        <w:t>68 Creek Road, March</w:t>
      </w:r>
      <w:r w:rsidRPr="00393C53">
        <w:rPr>
          <w:sz w:val="24"/>
        </w:rPr>
        <w:t>.</w:t>
      </w:r>
    </w:p>
    <w:p w:rsidR="00E22D7C" w:rsidRPr="00393C53" w:rsidRDefault="00E22D7C" w:rsidP="00E22D7C">
      <w:pPr>
        <w:ind w:left="2880" w:hanging="2880"/>
        <w:rPr>
          <w:sz w:val="24"/>
        </w:rPr>
      </w:pPr>
      <w:r w:rsidRPr="00393C53">
        <w:rPr>
          <w:sz w:val="24"/>
        </w:rPr>
        <w:tab/>
        <w:t xml:space="preserve">Received: </w:t>
      </w:r>
      <w:r>
        <w:rPr>
          <w:sz w:val="24"/>
        </w:rPr>
        <w:t>31</w:t>
      </w:r>
      <w:r w:rsidRPr="00393C53">
        <w:rPr>
          <w:sz w:val="24"/>
        </w:rPr>
        <w:t xml:space="preserve"> October 2016.</w:t>
      </w:r>
    </w:p>
    <w:p w:rsidR="00E22D7C" w:rsidRPr="00393C53" w:rsidRDefault="00E22D7C" w:rsidP="00E22D7C">
      <w:pPr>
        <w:ind w:left="2880" w:hanging="2880"/>
        <w:rPr>
          <w:sz w:val="24"/>
        </w:rPr>
      </w:pPr>
      <w:r w:rsidRPr="00393C53">
        <w:rPr>
          <w:sz w:val="24"/>
        </w:rPr>
        <w:tab/>
        <w:t xml:space="preserve">Reply by: </w:t>
      </w:r>
      <w:r>
        <w:rPr>
          <w:sz w:val="24"/>
        </w:rPr>
        <w:t>15 Novem</w:t>
      </w:r>
      <w:r w:rsidRPr="00393C53">
        <w:rPr>
          <w:sz w:val="24"/>
        </w:rPr>
        <w:t>ber 2016.</w:t>
      </w:r>
    </w:p>
    <w:p w:rsidR="00E22D7C" w:rsidRDefault="0039317F" w:rsidP="00E22D7C">
      <w:pPr>
        <w:ind w:left="2880" w:hanging="2880"/>
        <w:rPr>
          <w:sz w:val="24"/>
        </w:rPr>
      </w:pPr>
      <w:r>
        <w:rPr>
          <w:sz w:val="24"/>
        </w:rPr>
        <w:tab/>
      </w:r>
      <w:r>
        <w:rPr>
          <w:sz w:val="24"/>
        </w:rPr>
        <w:t>Recommend approval.</w:t>
      </w:r>
    </w:p>
    <w:p w:rsidR="00E22D7C" w:rsidRPr="00E22D7C" w:rsidRDefault="00E22D7C" w:rsidP="00E22D7C">
      <w:pPr>
        <w:ind w:left="2880" w:hanging="2880"/>
        <w:rPr>
          <w:sz w:val="24"/>
        </w:rPr>
      </w:pPr>
    </w:p>
    <w:p w:rsidR="00E22D7C" w:rsidRPr="005C1F23" w:rsidRDefault="00E22D7C" w:rsidP="00E22D7C">
      <w:pPr>
        <w:ind w:left="2880" w:hanging="2880"/>
        <w:rPr>
          <w:sz w:val="24"/>
        </w:rPr>
      </w:pPr>
      <w:r w:rsidRPr="005C1F23">
        <w:rPr>
          <w:sz w:val="24"/>
        </w:rPr>
        <w:t>F/YR16/0</w:t>
      </w:r>
      <w:r>
        <w:rPr>
          <w:sz w:val="24"/>
        </w:rPr>
        <w:t>926</w:t>
      </w:r>
      <w:r w:rsidRPr="005C1F23">
        <w:rPr>
          <w:sz w:val="24"/>
        </w:rPr>
        <w:t>/F</w:t>
      </w:r>
      <w:r w:rsidRPr="005C1F23">
        <w:rPr>
          <w:sz w:val="24"/>
        </w:rPr>
        <w:tab/>
        <w:t xml:space="preserve">Mr </w:t>
      </w:r>
      <w:r>
        <w:rPr>
          <w:sz w:val="24"/>
        </w:rPr>
        <w:t>Smith</w:t>
      </w:r>
      <w:r w:rsidRPr="005C1F23">
        <w:rPr>
          <w:sz w:val="24"/>
        </w:rPr>
        <w:t xml:space="preserve">, </w:t>
      </w:r>
      <w:r>
        <w:rPr>
          <w:sz w:val="24"/>
        </w:rPr>
        <w:t xml:space="preserve">Radnor Farm, </w:t>
      </w:r>
      <w:proofErr w:type="spellStart"/>
      <w:r>
        <w:rPr>
          <w:sz w:val="24"/>
        </w:rPr>
        <w:t>Goosetree</w:t>
      </w:r>
      <w:proofErr w:type="spellEnd"/>
      <w:r>
        <w:rPr>
          <w:sz w:val="24"/>
        </w:rPr>
        <w:t xml:space="preserve"> Road, Rings End, </w:t>
      </w:r>
      <w:proofErr w:type="spellStart"/>
      <w:r>
        <w:rPr>
          <w:sz w:val="24"/>
        </w:rPr>
        <w:t>Wisbech</w:t>
      </w:r>
      <w:proofErr w:type="spellEnd"/>
      <w:r>
        <w:rPr>
          <w:sz w:val="24"/>
        </w:rPr>
        <w:t>.</w:t>
      </w:r>
    </w:p>
    <w:p w:rsidR="00E22D7C" w:rsidRPr="005C1F23" w:rsidRDefault="00E22D7C" w:rsidP="00E22D7C">
      <w:pPr>
        <w:ind w:left="2880" w:hanging="2880"/>
        <w:rPr>
          <w:sz w:val="24"/>
        </w:rPr>
      </w:pPr>
      <w:r w:rsidRPr="005C1F23">
        <w:rPr>
          <w:sz w:val="24"/>
        </w:rPr>
        <w:tab/>
        <w:t xml:space="preserve">Erection of a </w:t>
      </w:r>
      <w:r>
        <w:rPr>
          <w:sz w:val="24"/>
        </w:rPr>
        <w:t>single</w:t>
      </w:r>
      <w:r w:rsidRPr="005C1F23">
        <w:rPr>
          <w:sz w:val="24"/>
        </w:rPr>
        <w:t>-storey rear extension to existing dwelling.</w:t>
      </w:r>
    </w:p>
    <w:p w:rsidR="00E22D7C" w:rsidRPr="005C1F23" w:rsidRDefault="00E22D7C" w:rsidP="00E22D7C">
      <w:pPr>
        <w:ind w:left="2880" w:hanging="2880"/>
        <w:rPr>
          <w:sz w:val="24"/>
        </w:rPr>
      </w:pPr>
      <w:r w:rsidRPr="005C1F23">
        <w:rPr>
          <w:sz w:val="24"/>
        </w:rPr>
        <w:tab/>
        <w:t>S/a.</w:t>
      </w:r>
    </w:p>
    <w:p w:rsidR="00E22D7C" w:rsidRPr="00393C53" w:rsidRDefault="00E22D7C" w:rsidP="00E22D7C">
      <w:pPr>
        <w:ind w:left="2880"/>
        <w:rPr>
          <w:sz w:val="24"/>
        </w:rPr>
      </w:pPr>
      <w:r w:rsidRPr="00393C53">
        <w:rPr>
          <w:sz w:val="24"/>
        </w:rPr>
        <w:t xml:space="preserve">Received: </w:t>
      </w:r>
      <w:r>
        <w:rPr>
          <w:sz w:val="24"/>
        </w:rPr>
        <w:t>31</w:t>
      </w:r>
      <w:r w:rsidRPr="00393C53">
        <w:rPr>
          <w:sz w:val="24"/>
        </w:rPr>
        <w:t xml:space="preserve"> October 2016.</w:t>
      </w:r>
    </w:p>
    <w:p w:rsidR="00E22D7C" w:rsidRPr="00393C53" w:rsidRDefault="00E22D7C" w:rsidP="00E22D7C">
      <w:pPr>
        <w:ind w:left="2880" w:hanging="2880"/>
        <w:rPr>
          <w:sz w:val="24"/>
        </w:rPr>
      </w:pPr>
      <w:r w:rsidRPr="00393C53">
        <w:rPr>
          <w:sz w:val="24"/>
        </w:rPr>
        <w:tab/>
        <w:t xml:space="preserve">Reply by: </w:t>
      </w:r>
      <w:r>
        <w:rPr>
          <w:sz w:val="24"/>
        </w:rPr>
        <w:t>16 Novem</w:t>
      </w:r>
      <w:r w:rsidRPr="00393C53">
        <w:rPr>
          <w:sz w:val="24"/>
        </w:rPr>
        <w:t>ber 2016.</w:t>
      </w:r>
    </w:p>
    <w:p w:rsidR="00E22D7C" w:rsidRDefault="0039317F" w:rsidP="00E22D7C">
      <w:pPr>
        <w:ind w:left="2880" w:hanging="2880"/>
        <w:rPr>
          <w:sz w:val="24"/>
        </w:rPr>
      </w:pPr>
      <w:r>
        <w:rPr>
          <w:sz w:val="24"/>
        </w:rPr>
        <w:tab/>
      </w:r>
      <w:r>
        <w:rPr>
          <w:sz w:val="24"/>
        </w:rPr>
        <w:t>Recommend approval.</w:t>
      </w:r>
    </w:p>
    <w:p w:rsidR="00E22D7C" w:rsidRPr="00E22D7C" w:rsidRDefault="00E22D7C" w:rsidP="00E22D7C">
      <w:pPr>
        <w:ind w:left="2880" w:hanging="2880"/>
        <w:rPr>
          <w:sz w:val="24"/>
        </w:rPr>
      </w:pPr>
    </w:p>
    <w:p w:rsidR="00E22D7C" w:rsidRDefault="00E22D7C" w:rsidP="00E22D7C">
      <w:pPr>
        <w:ind w:left="2880" w:hanging="2880"/>
        <w:rPr>
          <w:sz w:val="24"/>
        </w:rPr>
      </w:pPr>
      <w:r w:rsidRPr="005C1F23">
        <w:rPr>
          <w:sz w:val="24"/>
        </w:rPr>
        <w:t>F/YR16/0</w:t>
      </w:r>
      <w:r>
        <w:rPr>
          <w:sz w:val="24"/>
        </w:rPr>
        <w:t>928</w:t>
      </w:r>
      <w:r w:rsidRPr="005C1F23">
        <w:rPr>
          <w:sz w:val="24"/>
        </w:rPr>
        <w:t>/F</w:t>
      </w:r>
      <w:r w:rsidRPr="005C1F23">
        <w:rPr>
          <w:sz w:val="24"/>
        </w:rPr>
        <w:tab/>
        <w:t>Mr</w:t>
      </w:r>
      <w:r>
        <w:rPr>
          <w:sz w:val="24"/>
        </w:rPr>
        <w:t xml:space="preserve"> J </w:t>
      </w:r>
      <w:proofErr w:type="spellStart"/>
      <w:r>
        <w:rPr>
          <w:sz w:val="24"/>
        </w:rPr>
        <w:t>Jupp</w:t>
      </w:r>
      <w:proofErr w:type="spellEnd"/>
      <w:r>
        <w:rPr>
          <w:sz w:val="24"/>
        </w:rPr>
        <w:t xml:space="preserve">, 19C </w:t>
      </w:r>
      <w:proofErr w:type="spellStart"/>
      <w:r>
        <w:rPr>
          <w:sz w:val="24"/>
        </w:rPr>
        <w:t>Longhill</w:t>
      </w:r>
      <w:proofErr w:type="spellEnd"/>
      <w:r>
        <w:rPr>
          <w:sz w:val="24"/>
        </w:rPr>
        <w:t xml:space="preserve"> Road, March.</w:t>
      </w:r>
    </w:p>
    <w:p w:rsidR="00E22D7C" w:rsidRPr="005C1F23" w:rsidRDefault="00E22D7C" w:rsidP="00E22D7C">
      <w:pPr>
        <w:ind w:left="2880" w:hanging="2880"/>
        <w:rPr>
          <w:sz w:val="24"/>
        </w:rPr>
      </w:pPr>
      <w:r w:rsidRPr="005C1F23">
        <w:rPr>
          <w:sz w:val="24"/>
        </w:rPr>
        <w:t xml:space="preserve"> </w:t>
      </w:r>
      <w:r w:rsidRPr="005C1F23">
        <w:rPr>
          <w:sz w:val="24"/>
        </w:rPr>
        <w:tab/>
        <w:t xml:space="preserve">Erection of a </w:t>
      </w:r>
      <w:r>
        <w:rPr>
          <w:sz w:val="24"/>
        </w:rPr>
        <w:t>lean-to</w:t>
      </w:r>
      <w:r w:rsidRPr="005C1F23">
        <w:rPr>
          <w:sz w:val="24"/>
        </w:rPr>
        <w:t xml:space="preserve"> extension to </w:t>
      </w:r>
      <w:r>
        <w:rPr>
          <w:sz w:val="24"/>
        </w:rPr>
        <w:t xml:space="preserve">side of </w:t>
      </w:r>
      <w:r w:rsidRPr="005C1F23">
        <w:rPr>
          <w:sz w:val="24"/>
        </w:rPr>
        <w:t xml:space="preserve">existing </w:t>
      </w:r>
      <w:r>
        <w:rPr>
          <w:sz w:val="24"/>
        </w:rPr>
        <w:t>workshop.</w:t>
      </w:r>
    </w:p>
    <w:p w:rsidR="00E22D7C" w:rsidRPr="005C1F23" w:rsidRDefault="00E22D7C" w:rsidP="00E22D7C">
      <w:pPr>
        <w:ind w:left="2880" w:hanging="2880"/>
        <w:rPr>
          <w:sz w:val="24"/>
        </w:rPr>
      </w:pPr>
      <w:r w:rsidRPr="005C1F23">
        <w:rPr>
          <w:sz w:val="24"/>
        </w:rPr>
        <w:tab/>
      </w:r>
      <w:r>
        <w:rPr>
          <w:sz w:val="24"/>
        </w:rPr>
        <w:t xml:space="preserve">19A </w:t>
      </w:r>
      <w:proofErr w:type="spellStart"/>
      <w:r>
        <w:rPr>
          <w:sz w:val="24"/>
        </w:rPr>
        <w:t>Longhill</w:t>
      </w:r>
      <w:proofErr w:type="spellEnd"/>
      <w:r>
        <w:rPr>
          <w:sz w:val="24"/>
        </w:rPr>
        <w:t xml:space="preserve"> Road, March</w:t>
      </w:r>
      <w:r w:rsidRPr="005C1F23">
        <w:rPr>
          <w:sz w:val="24"/>
        </w:rPr>
        <w:t>.</w:t>
      </w:r>
    </w:p>
    <w:p w:rsidR="00E22D7C" w:rsidRPr="00393C53" w:rsidRDefault="00E22D7C" w:rsidP="00E22D7C">
      <w:pPr>
        <w:ind w:left="2880"/>
        <w:rPr>
          <w:sz w:val="24"/>
        </w:rPr>
      </w:pPr>
      <w:r w:rsidRPr="00393C53">
        <w:rPr>
          <w:sz w:val="24"/>
        </w:rPr>
        <w:t xml:space="preserve">Received: </w:t>
      </w:r>
      <w:r>
        <w:rPr>
          <w:sz w:val="24"/>
        </w:rPr>
        <w:t>31</w:t>
      </w:r>
      <w:r w:rsidRPr="00393C53">
        <w:rPr>
          <w:sz w:val="24"/>
        </w:rPr>
        <w:t xml:space="preserve"> October 2016.</w:t>
      </w:r>
    </w:p>
    <w:p w:rsidR="00E22D7C" w:rsidRPr="00393C53" w:rsidRDefault="00E22D7C" w:rsidP="00E22D7C">
      <w:pPr>
        <w:ind w:left="2880" w:hanging="2880"/>
        <w:rPr>
          <w:sz w:val="24"/>
        </w:rPr>
      </w:pPr>
      <w:r w:rsidRPr="00393C53">
        <w:rPr>
          <w:sz w:val="24"/>
        </w:rPr>
        <w:tab/>
        <w:t xml:space="preserve">Reply by: </w:t>
      </w:r>
      <w:r>
        <w:rPr>
          <w:sz w:val="24"/>
        </w:rPr>
        <w:t>15 Novem</w:t>
      </w:r>
      <w:r w:rsidRPr="00393C53">
        <w:rPr>
          <w:sz w:val="24"/>
        </w:rPr>
        <w:t>ber 2016.</w:t>
      </w:r>
    </w:p>
    <w:p w:rsidR="00E22D7C" w:rsidRDefault="0039317F" w:rsidP="00E22D7C">
      <w:pPr>
        <w:ind w:left="2880" w:hanging="2880"/>
        <w:rPr>
          <w:sz w:val="24"/>
        </w:rPr>
      </w:pPr>
      <w:r>
        <w:rPr>
          <w:sz w:val="24"/>
        </w:rPr>
        <w:tab/>
      </w:r>
      <w:r>
        <w:rPr>
          <w:sz w:val="24"/>
        </w:rPr>
        <w:t>Recommend approval.</w:t>
      </w:r>
    </w:p>
    <w:p w:rsidR="00E22D7C" w:rsidRPr="00E22D7C" w:rsidRDefault="00E22D7C" w:rsidP="00E22D7C">
      <w:pPr>
        <w:ind w:left="2880" w:hanging="2880"/>
        <w:rPr>
          <w:sz w:val="24"/>
        </w:rPr>
      </w:pPr>
    </w:p>
    <w:p w:rsidR="00E22D7C" w:rsidRDefault="00E22D7C" w:rsidP="00E22D7C">
      <w:pPr>
        <w:ind w:left="2880" w:hanging="2880"/>
        <w:rPr>
          <w:sz w:val="24"/>
        </w:rPr>
      </w:pPr>
      <w:r w:rsidRPr="005C1F23">
        <w:rPr>
          <w:sz w:val="24"/>
        </w:rPr>
        <w:t>F/YR16/0</w:t>
      </w:r>
      <w:r>
        <w:rPr>
          <w:sz w:val="24"/>
        </w:rPr>
        <w:t>896</w:t>
      </w:r>
      <w:r w:rsidRPr="005C1F23">
        <w:rPr>
          <w:sz w:val="24"/>
        </w:rPr>
        <w:t>/F</w:t>
      </w:r>
      <w:r>
        <w:rPr>
          <w:sz w:val="24"/>
        </w:rPr>
        <w:tab/>
        <w:t xml:space="preserve">Erection of first floor rear extension to form </w:t>
      </w:r>
      <w:proofErr w:type="spellStart"/>
      <w:r>
        <w:rPr>
          <w:sz w:val="24"/>
        </w:rPr>
        <w:t>ensuite</w:t>
      </w:r>
      <w:proofErr w:type="spellEnd"/>
      <w:r>
        <w:rPr>
          <w:sz w:val="24"/>
        </w:rPr>
        <w:t xml:space="preserve"> to living accommodation and storage area to existing chip shop at 40 Dartford Road March.</w:t>
      </w:r>
    </w:p>
    <w:p w:rsidR="00E22D7C" w:rsidRPr="00B86ED5" w:rsidRDefault="00E22D7C" w:rsidP="00E22D7C">
      <w:pPr>
        <w:ind w:left="2880" w:hanging="2880"/>
        <w:rPr>
          <w:sz w:val="24"/>
        </w:rPr>
      </w:pPr>
      <w:r>
        <w:rPr>
          <w:sz w:val="24"/>
        </w:rPr>
        <w:tab/>
      </w:r>
      <w:r w:rsidRPr="00B86ED5">
        <w:rPr>
          <w:sz w:val="24"/>
        </w:rPr>
        <w:t>Revised Proposals</w:t>
      </w:r>
    </w:p>
    <w:p w:rsidR="00E22D7C" w:rsidRDefault="0039317F" w:rsidP="00E22D7C">
      <w:pPr>
        <w:ind w:left="2880" w:hanging="2880"/>
        <w:rPr>
          <w:sz w:val="24"/>
        </w:rPr>
      </w:pPr>
      <w:r>
        <w:rPr>
          <w:sz w:val="24"/>
        </w:rPr>
        <w:tab/>
      </w:r>
      <w:r>
        <w:rPr>
          <w:sz w:val="24"/>
        </w:rPr>
        <w:t>Recommend approval.</w:t>
      </w:r>
    </w:p>
    <w:p w:rsidR="00E22D7C" w:rsidRDefault="00E22D7C" w:rsidP="00E22D7C">
      <w:pPr>
        <w:ind w:left="2880" w:hanging="2880"/>
        <w:rPr>
          <w:sz w:val="24"/>
        </w:rPr>
      </w:pPr>
    </w:p>
    <w:p w:rsidR="00E22D7C" w:rsidRPr="000D333D" w:rsidRDefault="00E22D7C" w:rsidP="00E22D7C">
      <w:pPr>
        <w:ind w:left="2880" w:hanging="2880"/>
        <w:rPr>
          <w:sz w:val="24"/>
        </w:rPr>
      </w:pPr>
      <w:r w:rsidRPr="000D333D">
        <w:rPr>
          <w:sz w:val="24"/>
        </w:rPr>
        <w:t>F/YR16/0</w:t>
      </w:r>
      <w:r>
        <w:rPr>
          <w:sz w:val="24"/>
        </w:rPr>
        <w:t>937</w:t>
      </w:r>
      <w:r w:rsidRPr="000D333D">
        <w:rPr>
          <w:sz w:val="24"/>
        </w:rPr>
        <w:t>/F</w:t>
      </w:r>
      <w:r w:rsidRPr="000D333D">
        <w:rPr>
          <w:sz w:val="24"/>
        </w:rPr>
        <w:tab/>
        <w:t xml:space="preserve">Mr </w:t>
      </w:r>
      <w:r>
        <w:rPr>
          <w:sz w:val="24"/>
        </w:rPr>
        <w:t>&amp; Mrs Holder, 16 Whittlesey Road</w:t>
      </w:r>
      <w:r w:rsidRPr="000D333D">
        <w:rPr>
          <w:sz w:val="24"/>
        </w:rPr>
        <w:t>, March.</w:t>
      </w:r>
    </w:p>
    <w:p w:rsidR="00E22D7C" w:rsidRPr="000D333D" w:rsidRDefault="00E22D7C" w:rsidP="00E22D7C">
      <w:pPr>
        <w:ind w:left="2880" w:hanging="2880"/>
        <w:rPr>
          <w:sz w:val="24"/>
        </w:rPr>
      </w:pPr>
      <w:r w:rsidRPr="000D333D">
        <w:rPr>
          <w:sz w:val="24"/>
        </w:rPr>
        <w:tab/>
        <w:t xml:space="preserve">Erection of a </w:t>
      </w:r>
      <w:r>
        <w:rPr>
          <w:sz w:val="24"/>
        </w:rPr>
        <w:t>garage/workshop to incorporate existing air raid shelter including demolition of existing garage.</w:t>
      </w:r>
    </w:p>
    <w:p w:rsidR="00E22D7C" w:rsidRPr="000D333D" w:rsidRDefault="00E22D7C" w:rsidP="00E22D7C">
      <w:pPr>
        <w:ind w:left="2880" w:hanging="2880"/>
        <w:rPr>
          <w:sz w:val="24"/>
        </w:rPr>
      </w:pPr>
      <w:r w:rsidRPr="000D333D">
        <w:rPr>
          <w:sz w:val="24"/>
        </w:rPr>
        <w:tab/>
        <w:t>S/a.</w:t>
      </w:r>
    </w:p>
    <w:p w:rsidR="00E22D7C" w:rsidRPr="000D333D" w:rsidRDefault="00E22D7C" w:rsidP="00E22D7C">
      <w:pPr>
        <w:ind w:left="2880"/>
        <w:rPr>
          <w:sz w:val="24"/>
        </w:rPr>
      </w:pPr>
      <w:r w:rsidRPr="000D333D">
        <w:rPr>
          <w:sz w:val="24"/>
        </w:rPr>
        <w:t xml:space="preserve">Received: </w:t>
      </w:r>
      <w:r>
        <w:rPr>
          <w:sz w:val="24"/>
        </w:rPr>
        <w:t>2 November</w:t>
      </w:r>
      <w:r w:rsidRPr="000D333D">
        <w:rPr>
          <w:sz w:val="24"/>
        </w:rPr>
        <w:t xml:space="preserve"> 2016.</w:t>
      </w:r>
    </w:p>
    <w:p w:rsidR="00E22D7C" w:rsidRDefault="00E22D7C" w:rsidP="00E22D7C">
      <w:pPr>
        <w:ind w:left="2880" w:hanging="2880"/>
        <w:rPr>
          <w:sz w:val="24"/>
        </w:rPr>
      </w:pPr>
      <w:r w:rsidRPr="000D333D">
        <w:rPr>
          <w:sz w:val="24"/>
        </w:rPr>
        <w:tab/>
        <w:t xml:space="preserve">Reply by: </w:t>
      </w:r>
      <w:r>
        <w:rPr>
          <w:sz w:val="24"/>
        </w:rPr>
        <w:t>21</w:t>
      </w:r>
      <w:r w:rsidRPr="000D333D">
        <w:rPr>
          <w:sz w:val="24"/>
        </w:rPr>
        <w:t xml:space="preserve"> November 2016.</w:t>
      </w:r>
    </w:p>
    <w:p w:rsidR="00311FB9" w:rsidRDefault="0039317F" w:rsidP="00E36BEE">
      <w:pPr>
        <w:ind w:left="2880" w:hanging="2880"/>
        <w:rPr>
          <w:sz w:val="24"/>
        </w:rPr>
      </w:pPr>
      <w:r>
        <w:rPr>
          <w:sz w:val="24"/>
        </w:rPr>
        <w:tab/>
      </w:r>
      <w:r>
        <w:rPr>
          <w:sz w:val="24"/>
        </w:rPr>
        <w:t>Recommend approval.</w:t>
      </w:r>
    </w:p>
    <w:p w:rsidR="00311FB9" w:rsidRPr="005026E3" w:rsidRDefault="00311FB9" w:rsidP="00311FB9">
      <w:pPr>
        <w:ind w:left="2880" w:hanging="2880"/>
        <w:rPr>
          <w:sz w:val="24"/>
        </w:rPr>
      </w:pPr>
      <w:r w:rsidRPr="005026E3">
        <w:rPr>
          <w:sz w:val="24"/>
        </w:rPr>
        <w:lastRenderedPageBreak/>
        <w:t>F/YR16/0</w:t>
      </w:r>
      <w:r>
        <w:rPr>
          <w:sz w:val="24"/>
        </w:rPr>
        <w:t>943</w:t>
      </w:r>
      <w:r w:rsidRPr="005026E3">
        <w:rPr>
          <w:sz w:val="24"/>
        </w:rPr>
        <w:t>/F</w:t>
      </w:r>
      <w:r w:rsidRPr="005026E3">
        <w:rPr>
          <w:sz w:val="24"/>
        </w:rPr>
        <w:tab/>
        <w:t xml:space="preserve">Mr </w:t>
      </w:r>
      <w:r>
        <w:rPr>
          <w:sz w:val="24"/>
        </w:rPr>
        <w:t xml:space="preserve">S </w:t>
      </w:r>
      <w:proofErr w:type="spellStart"/>
      <w:r>
        <w:rPr>
          <w:sz w:val="24"/>
        </w:rPr>
        <w:t>Rutterford</w:t>
      </w:r>
      <w:proofErr w:type="spellEnd"/>
      <w:r>
        <w:rPr>
          <w:sz w:val="24"/>
        </w:rPr>
        <w:t xml:space="preserve"> &amp; </w:t>
      </w:r>
      <w:proofErr w:type="spellStart"/>
      <w:r>
        <w:rPr>
          <w:sz w:val="24"/>
        </w:rPr>
        <w:t>Ms</w:t>
      </w:r>
      <w:proofErr w:type="spellEnd"/>
      <w:r>
        <w:rPr>
          <w:sz w:val="24"/>
        </w:rPr>
        <w:t xml:space="preserve"> T Hudson, 63 </w:t>
      </w:r>
      <w:proofErr w:type="spellStart"/>
      <w:r>
        <w:rPr>
          <w:sz w:val="24"/>
        </w:rPr>
        <w:t>Elwyn</w:t>
      </w:r>
      <w:proofErr w:type="spellEnd"/>
      <w:r>
        <w:rPr>
          <w:sz w:val="24"/>
        </w:rPr>
        <w:t xml:space="preserve"> Road</w:t>
      </w:r>
      <w:r w:rsidRPr="005026E3">
        <w:rPr>
          <w:sz w:val="24"/>
        </w:rPr>
        <w:t>, March.</w:t>
      </w:r>
    </w:p>
    <w:p w:rsidR="00311FB9" w:rsidRPr="005026E3" w:rsidRDefault="00311FB9" w:rsidP="00311FB9">
      <w:pPr>
        <w:ind w:left="2880" w:hanging="2880"/>
        <w:rPr>
          <w:sz w:val="24"/>
        </w:rPr>
      </w:pPr>
      <w:r w:rsidRPr="005026E3">
        <w:rPr>
          <w:sz w:val="24"/>
        </w:rPr>
        <w:tab/>
        <w:t xml:space="preserve">Erection of a </w:t>
      </w:r>
      <w:r>
        <w:rPr>
          <w:sz w:val="24"/>
        </w:rPr>
        <w:t>detached single-</w:t>
      </w:r>
      <w:r w:rsidRPr="005026E3">
        <w:rPr>
          <w:sz w:val="24"/>
        </w:rPr>
        <w:t xml:space="preserve">storey </w:t>
      </w:r>
      <w:r>
        <w:rPr>
          <w:sz w:val="24"/>
        </w:rPr>
        <w:t xml:space="preserve">Study/Gym to </w:t>
      </w:r>
      <w:r w:rsidRPr="005026E3">
        <w:rPr>
          <w:sz w:val="24"/>
        </w:rPr>
        <w:t>existing dwelling.</w:t>
      </w:r>
    </w:p>
    <w:p w:rsidR="00311FB9" w:rsidRPr="005026E3" w:rsidRDefault="00311FB9" w:rsidP="00311FB9">
      <w:pPr>
        <w:ind w:left="2880" w:hanging="2880"/>
        <w:rPr>
          <w:sz w:val="24"/>
        </w:rPr>
      </w:pPr>
      <w:r w:rsidRPr="005026E3">
        <w:rPr>
          <w:sz w:val="24"/>
        </w:rPr>
        <w:tab/>
        <w:t>S/a.</w:t>
      </w:r>
    </w:p>
    <w:p w:rsidR="00311FB9" w:rsidRPr="005026E3" w:rsidRDefault="00311FB9" w:rsidP="00311FB9">
      <w:pPr>
        <w:ind w:left="2880"/>
        <w:rPr>
          <w:sz w:val="24"/>
        </w:rPr>
      </w:pPr>
      <w:r>
        <w:rPr>
          <w:sz w:val="24"/>
        </w:rPr>
        <w:t>Received: 4 November 2016</w:t>
      </w:r>
      <w:r w:rsidRPr="005026E3">
        <w:rPr>
          <w:sz w:val="24"/>
        </w:rPr>
        <w:t>.</w:t>
      </w:r>
    </w:p>
    <w:p w:rsidR="00311FB9" w:rsidRPr="005026E3" w:rsidRDefault="00311FB9" w:rsidP="00311FB9">
      <w:pPr>
        <w:ind w:left="2880" w:hanging="2880"/>
        <w:rPr>
          <w:sz w:val="24"/>
        </w:rPr>
      </w:pPr>
      <w:r w:rsidRPr="005026E3">
        <w:rPr>
          <w:sz w:val="24"/>
        </w:rPr>
        <w:tab/>
        <w:t xml:space="preserve">Reply by: </w:t>
      </w:r>
      <w:r>
        <w:rPr>
          <w:sz w:val="24"/>
        </w:rPr>
        <w:t>22</w:t>
      </w:r>
      <w:r w:rsidRPr="005026E3">
        <w:rPr>
          <w:sz w:val="24"/>
        </w:rPr>
        <w:t xml:space="preserve"> November 2016.</w:t>
      </w:r>
    </w:p>
    <w:p w:rsidR="00311FB9" w:rsidRDefault="0039317F" w:rsidP="00311FB9">
      <w:pPr>
        <w:ind w:left="2880" w:hanging="2880"/>
        <w:rPr>
          <w:sz w:val="24"/>
        </w:rPr>
      </w:pPr>
      <w:r>
        <w:rPr>
          <w:sz w:val="24"/>
        </w:rPr>
        <w:tab/>
      </w:r>
      <w:r>
        <w:rPr>
          <w:sz w:val="24"/>
        </w:rPr>
        <w:t>Recommend approval.</w:t>
      </w:r>
    </w:p>
    <w:p w:rsidR="00311FB9" w:rsidRPr="00311FB9" w:rsidRDefault="00311FB9" w:rsidP="00311FB9">
      <w:pPr>
        <w:ind w:left="2880" w:hanging="2880"/>
        <w:rPr>
          <w:sz w:val="24"/>
        </w:rPr>
      </w:pPr>
    </w:p>
    <w:p w:rsidR="00311FB9" w:rsidRPr="005026E3" w:rsidRDefault="00311FB9" w:rsidP="00311FB9">
      <w:pPr>
        <w:ind w:left="2880" w:hanging="2880"/>
        <w:rPr>
          <w:sz w:val="24"/>
        </w:rPr>
      </w:pPr>
      <w:r w:rsidRPr="005026E3">
        <w:rPr>
          <w:sz w:val="24"/>
        </w:rPr>
        <w:t>F/YR16/0</w:t>
      </w:r>
      <w:r>
        <w:rPr>
          <w:sz w:val="24"/>
        </w:rPr>
        <w:t>945</w:t>
      </w:r>
      <w:r w:rsidRPr="005026E3">
        <w:rPr>
          <w:sz w:val="24"/>
        </w:rPr>
        <w:t>/F</w:t>
      </w:r>
      <w:r w:rsidRPr="005026E3">
        <w:rPr>
          <w:sz w:val="24"/>
        </w:rPr>
        <w:tab/>
        <w:t xml:space="preserve">Mr </w:t>
      </w:r>
      <w:r>
        <w:rPr>
          <w:sz w:val="24"/>
        </w:rPr>
        <w:t xml:space="preserve">M Griffin, </w:t>
      </w:r>
      <w:proofErr w:type="spellStart"/>
      <w:r>
        <w:rPr>
          <w:sz w:val="24"/>
        </w:rPr>
        <w:t>Fenn</w:t>
      </w:r>
      <w:proofErr w:type="spellEnd"/>
      <w:r>
        <w:rPr>
          <w:sz w:val="24"/>
        </w:rPr>
        <w:t xml:space="preserve"> Lodge, 37 Whittlesey Road</w:t>
      </w:r>
      <w:r w:rsidRPr="005026E3">
        <w:rPr>
          <w:sz w:val="24"/>
        </w:rPr>
        <w:t>, March.</w:t>
      </w:r>
    </w:p>
    <w:p w:rsidR="00311FB9" w:rsidRDefault="00311FB9" w:rsidP="00311FB9">
      <w:pPr>
        <w:ind w:left="2880" w:hanging="2880"/>
        <w:rPr>
          <w:sz w:val="24"/>
        </w:rPr>
      </w:pPr>
      <w:r w:rsidRPr="005026E3">
        <w:rPr>
          <w:sz w:val="24"/>
        </w:rPr>
        <w:tab/>
        <w:t>Erection of a</w:t>
      </w:r>
      <w:r>
        <w:rPr>
          <w:sz w:val="24"/>
        </w:rPr>
        <w:t xml:space="preserve">n agricultural storage building including the formation of </w:t>
      </w:r>
      <w:proofErr w:type="spellStart"/>
      <w:r>
        <w:rPr>
          <w:sz w:val="24"/>
        </w:rPr>
        <w:t>hardstanding</w:t>
      </w:r>
      <w:proofErr w:type="spellEnd"/>
      <w:r>
        <w:rPr>
          <w:sz w:val="24"/>
        </w:rPr>
        <w:t xml:space="preserve"> and the widening of existing access.</w:t>
      </w:r>
    </w:p>
    <w:p w:rsidR="00311FB9" w:rsidRPr="005026E3" w:rsidRDefault="00311FB9" w:rsidP="00311FB9">
      <w:pPr>
        <w:ind w:left="2880" w:hanging="2880"/>
        <w:rPr>
          <w:sz w:val="24"/>
        </w:rPr>
      </w:pPr>
      <w:r w:rsidRPr="005026E3">
        <w:rPr>
          <w:sz w:val="24"/>
        </w:rPr>
        <w:tab/>
      </w:r>
      <w:r>
        <w:rPr>
          <w:sz w:val="24"/>
        </w:rPr>
        <w:t xml:space="preserve">Land South Of Prospect House, </w:t>
      </w:r>
      <w:proofErr w:type="spellStart"/>
      <w:r>
        <w:rPr>
          <w:sz w:val="24"/>
        </w:rPr>
        <w:t>Burrowmoor</w:t>
      </w:r>
      <w:proofErr w:type="spellEnd"/>
      <w:r>
        <w:rPr>
          <w:sz w:val="24"/>
        </w:rPr>
        <w:t xml:space="preserve"> Road, March</w:t>
      </w:r>
      <w:r w:rsidRPr="005026E3">
        <w:rPr>
          <w:sz w:val="24"/>
        </w:rPr>
        <w:t>.</w:t>
      </w:r>
    </w:p>
    <w:p w:rsidR="00311FB9" w:rsidRPr="005026E3" w:rsidRDefault="00311FB9" w:rsidP="00311FB9">
      <w:pPr>
        <w:ind w:left="2880"/>
        <w:rPr>
          <w:sz w:val="24"/>
        </w:rPr>
      </w:pPr>
      <w:r>
        <w:rPr>
          <w:sz w:val="24"/>
        </w:rPr>
        <w:t>Received: 4 November 2016</w:t>
      </w:r>
      <w:r w:rsidRPr="005026E3">
        <w:rPr>
          <w:sz w:val="24"/>
        </w:rPr>
        <w:t>.</w:t>
      </w:r>
    </w:p>
    <w:p w:rsidR="00311FB9" w:rsidRDefault="00311FB9" w:rsidP="00311FB9">
      <w:pPr>
        <w:ind w:left="2880" w:hanging="2880"/>
        <w:rPr>
          <w:sz w:val="24"/>
        </w:rPr>
      </w:pPr>
      <w:r w:rsidRPr="005026E3">
        <w:rPr>
          <w:sz w:val="24"/>
        </w:rPr>
        <w:tab/>
        <w:t xml:space="preserve">Reply by: </w:t>
      </w:r>
      <w:r>
        <w:rPr>
          <w:sz w:val="24"/>
        </w:rPr>
        <w:t>22</w:t>
      </w:r>
      <w:r w:rsidRPr="005026E3">
        <w:rPr>
          <w:sz w:val="24"/>
        </w:rPr>
        <w:t xml:space="preserve"> November 2016.</w:t>
      </w:r>
    </w:p>
    <w:p w:rsidR="00311FB9" w:rsidRDefault="0039317F" w:rsidP="00311FB9">
      <w:pPr>
        <w:ind w:left="2880" w:hanging="2880"/>
        <w:rPr>
          <w:sz w:val="24"/>
        </w:rPr>
      </w:pPr>
      <w:r>
        <w:rPr>
          <w:sz w:val="24"/>
        </w:rPr>
        <w:tab/>
        <w:t>Strongly r</w:t>
      </w:r>
      <w:r>
        <w:rPr>
          <w:sz w:val="24"/>
        </w:rPr>
        <w:t>ecommend approval.</w:t>
      </w:r>
    </w:p>
    <w:p w:rsidR="00311FB9" w:rsidRPr="005026E3" w:rsidRDefault="00311FB9" w:rsidP="00311FB9">
      <w:pPr>
        <w:ind w:left="2880" w:hanging="2880"/>
        <w:rPr>
          <w:sz w:val="24"/>
        </w:rPr>
      </w:pPr>
    </w:p>
    <w:p w:rsidR="00311FB9" w:rsidRPr="00AA0BA7" w:rsidRDefault="00311FB9" w:rsidP="00311FB9">
      <w:pPr>
        <w:ind w:left="2880" w:hanging="2880"/>
        <w:rPr>
          <w:sz w:val="24"/>
        </w:rPr>
      </w:pPr>
      <w:r w:rsidRPr="00AA0BA7">
        <w:rPr>
          <w:sz w:val="24"/>
        </w:rPr>
        <w:t>F/YR16/0</w:t>
      </w:r>
      <w:r>
        <w:rPr>
          <w:sz w:val="24"/>
        </w:rPr>
        <w:t>957</w:t>
      </w:r>
      <w:r w:rsidRPr="00AA0BA7">
        <w:rPr>
          <w:sz w:val="24"/>
        </w:rPr>
        <w:t>/F</w:t>
      </w:r>
      <w:r w:rsidRPr="00AA0BA7">
        <w:rPr>
          <w:sz w:val="24"/>
        </w:rPr>
        <w:tab/>
        <w:t>M</w:t>
      </w:r>
      <w:r>
        <w:rPr>
          <w:sz w:val="24"/>
        </w:rPr>
        <w:t>rs J Hayes, 28 Queens Street</w:t>
      </w:r>
      <w:r w:rsidRPr="00AA0BA7">
        <w:rPr>
          <w:sz w:val="24"/>
        </w:rPr>
        <w:t>, March.</w:t>
      </w:r>
    </w:p>
    <w:p w:rsidR="00311FB9" w:rsidRPr="00AA0BA7" w:rsidRDefault="00311FB9" w:rsidP="00311FB9">
      <w:pPr>
        <w:ind w:left="2880" w:hanging="2880"/>
        <w:rPr>
          <w:sz w:val="24"/>
        </w:rPr>
      </w:pPr>
      <w:r w:rsidRPr="00AA0BA7">
        <w:rPr>
          <w:sz w:val="24"/>
        </w:rPr>
        <w:tab/>
        <w:t xml:space="preserve">Erection of a </w:t>
      </w:r>
      <w:r>
        <w:rPr>
          <w:sz w:val="24"/>
        </w:rPr>
        <w:t>conservatory and single</w:t>
      </w:r>
      <w:r w:rsidRPr="00AA0BA7">
        <w:rPr>
          <w:sz w:val="24"/>
        </w:rPr>
        <w:t xml:space="preserve">-storey </w:t>
      </w:r>
      <w:r>
        <w:rPr>
          <w:sz w:val="24"/>
        </w:rPr>
        <w:t>rear</w:t>
      </w:r>
      <w:r w:rsidRPr="00AA0BA7">
        <w:rPr>
          <w:sz w:val="24"/>
        </w:rPr>
        <w:t xml:space="preserve"> extension to </w:t>
      </w:r>
      <w:r>
        <w:rPr>
          <w:sz w:val="24"/>
        </w:rPr>
        <w:t xml:space="preserve">form </w:t>
      </w:r>
      <w:proofErr w:type="spellStart"/>
      <w:r>
        <w:rPr>
          <w:sz w:val="24"/>
        </w:rPr>
        <w:t>annexe</w:t>
      </w:r>
      <w:proofErr w:type="spellEnd"/>
      <w:r>
        <w:rPr>
          <w:sz w:val="24"/>
        </w:rPr>
        <w:t xml:space="preserve"> to existing dwelling</w:t>
      </w:r>
      <w:r w:rsidRPr="00AA0BA7">
        <w:rPr>
          <w:sz w:val="24"/>
        </w:rPr>
        <w:t>.</w:t>
      </w:r>
    </w:p>
    <w:p w:rsidR="00311FB9" w:rsidRPr="00AA0BA7" w:rsidRDefault="00311FB9" w:rsidP="00311FB9">
      <w:pPr>
        <w:ind w:left="2880" w:hanging="2880"/>
        <w:rPr>
          <w:sz w:val="24"/>
        </w:rPr>
      </w:pPr>
      <w:r w:rsidRPr="00AA0BA7">
        <w:rPr>
          <w:sz w:val="24"/>
        </w:rPr>
        <w:tab/>
        <w:t>S/a.</w:t>
      </w:r>
    </w:p>
    <w:p w:rsidR="00311FB9" w:rsidRPr="005026E3" w:rsidRDefault="00311FB9" w:rsidP="00311FB9">
      <w:pPr>
        <w:ind w:left="2880"/>
        <w:rPr>
          <w:sz w:val="24"/>
        </w:rPr>
      </w:pPr>
      <w:r>
        <w:rPr>
          <w:sz w:val="24"/>
        </w:rPr>
        <w:t>Received: 4 November 2016</w:t>
      </w:r>
      <w:r w:rsidRPr="005026E3">
        <w:rPr>
          <w:sz w:val="24"/>
        </w:rPr>
        <w:t>.</w:t>
      </w:r>
    </w:p>
    <w:p w:rsidR="00311FB9" w:rsidRDefault="00311FB9" w:rsidP="00311FB9">
      <w:pPr>
        <w:ind w:left="2880" w:hanging="2880"/>
        <w:rPr>
          <w:sz w:val="24"/>
        </w:rPr>
      </w:pPr>
      <w:r w:rsidRPr="005026E3">
        <w:rPr>
          <w:sz w:val="24"/>
        </w:rPr>
        <w:tab/>
        <w:t xml:space="preserve">Reply by: </w:t>
      </w:r>
      <w:r>
        <w:rPr>
          <w:sz w:val="24"/>
        </w:rPr>
        <w:t>23</w:t>
      </w:r>
      <w:r w:rsidRPr="005026E3">
        <w:rPr>
          <w:sz w:val="24"/>
        </w:rPr>
        <w:t xml:space="preserve"> November 2016.</w:t>
      </w:r>
    </w:p>
    <w:p w:rsidR="00311FB9" w:rsidRDefault="0039317F" w:rsidP="00311FB9">
      <w:pPr>
        <w:ind w:left="2880" w:hanging="2880"/>
        <w:rPr>
          <w:sz w:val="24"/>
        </w:rPr>
      </w:pPr>
      <w:r>
        <w:rPr>
          <w:sz w:val="24"/>
        </w:rPr>
        <w:tab/>
      </w:r>
      <w:r>
        <w:rPr>
          <w:sz w:val="24"/>
        </w:rPr>
        <w:t>Recommend approval.</w:t>
      </w:r>
    </w:p>
    <w:p w:rsidR="00311FB9" w:rsidRPr="00311FB9" w:rsidRDefault="00311FB9" w:rsidP="00311FB9">
      <w:pPr>
        <w:ind w:left="2880" w:hanging="2880"/>
        <w:rPr>
          <w:sz w:val="24"/>
        </w:rPr>
      </w:pPr>
    </w:p>
    <w:p w:rsidR="00311FB9" w:rsidRDefault="00311FB9" w:rsidP="00311FB9">
      <w:pPr>
        <w:ind w:left="2880" w:hanging="2880"/>
        <w:rPr>
          <w:sz w:val="24"/>
        </w:rPr>
      </w:pPr>
      <w:r w:rsidRPr="006E75B2">
        <w:rPr>
          <w:sz w:val="24"/>
        </w:rPr>
        <w:t>F/YR16/0</w:t>
      </w:r>
      <w:r>
        <w:rPr>
          <w:sz w:val="24"/>
        </w:rPr>
        <w:t>958</w:t>
      </w:r>
      <w:r w:rsidRPr="006E75B2">
        <w:rPr>
          <w:sz w:val="24"/>
        </w:rPr>
        <w:t>/</w:t>
      </w:r>
      <w:r>
        <w:rPr>
          <w:sz w:val="24"/>
        </w:rPr>
        <w:t>O</w:t>
      </w:r>
      <w:r w:rsidRPr="006E75B2">
        <w:rPr>
          <w:sz w:val="24"/>
        </w:rPr>
        <w:tab/>
      </w:r>
      <w:r>
        <w:rPr>
          <w:sz w:val="24"/>
        </w:rPr>
        <w:t>Mrs Elizabeth Wilkinson, 8 Steeple View, March.</w:t>
      </w:r>
    </w:p>
    <w:p w:rsidR="00311FB9" w:rsidRDefault="00311FB9" w:rsidP="00311FB9">
      <w:pPr>
        <w:ind w:left="2880"/>
        <w:rPr>
          <w:sz w:val="24"/>
        </w:rPr>
      </w:pPr>
      <w:r>
        <w:rPr>
          <w:sz w:val="24"/>
        </w:rPr>
        <w:t>Erection of 6 dwellings (max) (Outline application with all matters reserved)</w:t>
      </w:r>
    </w:p>
    <w:p w:rsidR="00311FB9" w:rsidRDefault="00311FB9" w:rsidP="00311FB9">
      <w:pPr>
        <w:ind w:left="2880"/>
        <w:rPr>
          <w:sz w:val="24"/>
        </w:rPr>
      </w:pPr>
      <w:proofErr w:type="spellStart"/>
      <w:r>
        <w:rPr>
          <w:sz w:val="24"/>
        </w:rPr>
        <w:t>Highfield</w:t>
      </w:r>
      <w:proofErr w:type="spellEnd"/>
      <w:r>
        <w:rPr>
          <w:sz w:val="24"/>
        </w:rPr>
        <w:t xml:space="preserve"> House, Elm Road, March.</w:t>
      </w:r>
    </w:p>
    <w:p w:rsidR="00311FB9" w:rsidRPr="005026E3" w:rsidRDefault="00311FB9" w:rsidP="00311FB9">
      <w:pPr>
        <w:ind w:left="2880"/>
        <w:rPr>
          <w:sz w:val="24"/>
        </w:rPr>
      </w:pPr>
      <w:r>
        <w:rPr>
          <w:sz w:val="24"/>
        </w:rPr>
        <w:t>Received: 7 November 2016</w:t>
      </w:r>
      <w:r w:rsidRPr="005026E3">
        <w:rPr>
          <w:sz w:val="24"/>
        </w:rPr>
        <w:t>.</w:t>
      </w:r>
    </w:p>
    <w:p w:rsidR="00311FB9" w:rsidRDefault="00311FB9" w:rsidP="00311FB9">
      <w:pPr>
        <w:ind w:left="2880" w:hanging="2880"/>
        <w:rPr>
          <w:sz w:val="24"/>
        </w:rPr>
      </w:pPr>
      <w:r w:rsidRPr="005026E3">
        <w:rPr>
          <w:sz w:val="24"/>
        </w:rPr>
        <w:tab/>
        <w:t xml:space="preserve">Reply by: </w:t>
      </w:r>
      <w:r>
        <w:rPr>
          <w:sz w:val="24"/>
        </w:rPr>
        <w:t>24</w:t>
      </w:r>
      <w:r w:rsidRPr="005026E3">
        <w:rPr>
          <w:sz w:val="24"/>
        </w:rPr>
        <w:t xml:space="preserve"> November 2016.</w:t>
      </w:r>
    </w:p>
    <w:p w:rsidR="00311FB9" w:rsidRDefault="0039317F" w:rsidP="00311FB9">
      <w:pPr>
        <w:ind w:left="2880" w:hanging="2880"/>
        <w:rPr>
          <w:sz w:val="24"/>
        </w:rPr>
      </w:pPr>
      <w:r>
        <w:rPr>
          <w:sz w:val="24"/>
        </w:rPr>
        <w:tab/>
        <w:t>Since he is the spouse of the applicant, The Assistant Town Clerk (GSD Wilkinson) declared a prejudicial interest and left the debating table for the entirety of the discussions relating to this application.</w:t>
      </w:r>
    </w:p>
    <w:p w:rsidR="0039317F" w:rsidRDefault="0039317F" w:rsidP="00311FB9">
      <w:pPr>
        <w:ind w:left="2880" w:hanging="2880"/>
        <w:rPr>
          <w:sz w:val="24"/>
        </w:rPr>
      </w:pPr>
      <w:r>
        <w:rPr>
          <w:sz w:val="24"/>
        </w:rPr>
        <w:tab/>
      </w:r>
      <w:r>
        <w:rPr>
          <w:sz w:val="24"/>
        </w:rPr>
        <w:t>Recommend approval.</w:t>
      </w:r>
    </w:p>
    <w:p w:rsidR="00311FB9" w:rsidRDefault="00311FB9" w:rsidP="00311FB9">
      <w:pPr>
        <w:ind w:left="2880" w:hanging="2880"/>
        <w:rPr>
          <w:sz w:val="24"/>
        </w:rPr>
      </w:pPr>
    </w:p>
    <w:p w:rsidR="00311FB9" w:rsidRDefault="00311FB9" w:rsidP="00311FB9">
      <w:pPr>
        <w:ind w:left="2880" w:hanging="2880"/>
        <w:rPr>
          <w:sz w:val="24"/>
        </w:rPr>
      </w:pPr>
      <w:r>
        <w:rPr>
          <w:sz w:val="24"/>
        </w:rPr>
        <w:t>F/YR16/0960/PNC01</w:t>
      </w:r>
      <w:r>
        <w:rPr>
          <w:sz w:val="24"/>
        </w:rPr>
        <w:tab/>
        <w:t>Change of use from office (B1) to 12 x flats (comprising of 5 x 2-bed and 7 x 1-bed) and 2 x 1-bed houses (C3) at The Resource Centre, March Business Centre, Dartford Road, March.</w:t>
      </w:r>
    </w:p>
    <w:p w:rsidR="00311FB9" w:rsidRPr="005026E3" w:rsidRDefault="00311FB9" w:rsidP="00311FB9">
      <w:pPr>
        <w:ind w:left="2880"/>
        <w:rPr>
          <w:sz w:val="24"/>
        </w:rPr>
      </w:pPr>
      <w:r>
        <w:rPr>
          <w:sz w:val="24"/>
        </w:rPr>
        <w:t>Received: 7 November 2016</w:t>
      </w:r>
      <w:r w:rsidRPr="005026E3">
        <w:rPr>
          <w:sz w:val="24"/>
        </w:rPr>
        <w:t>.</w:t>
      </w:r>
    </w:p>
    <w:p w:rsidR="00311FB9" w:rsidRDefault="00311FB9" w:rsidP="00311FB9">
      <w:pPr>
        <w:ind w:left="2880" w:hanging="2880"/>
        <w:rPr>
          <w:sz w:val="24"/>
        </w:rPr>
      </w:pPr>
      <w:r w:rsidRPr="005026E3">
        <w:rPr>
          <w:sz w:val="24"/>
        </w:rPr>
        <w:tab/>
        <w:t xml:space="preserve">Reply by: </w:t>
      </w:r>
      <w:r>
        <w:rPr>
          <w:sz w:val="24"/>
        </w:rPr>
        <w:t>25</w:t>
      </w:r>
      <w:r w:rsidRPr="005026E3">
        <w:rPr>
          <w:sz w:val="24"/>
        </w:rPr>
        <w:t xml:space="preserve"> November 2016.</w:t>
      </w:r>
    </w:p>
    <w:p w:rsidR="00311FB9" w:rsidRPr="000D333D" w:rsidRDefault="0039317F" w:rsidP="00E22D7C">
      <w:pPr>
        <w:ind w:left="2880" w:hanging="2880"/>
        <w:rPr>
          <w:sz w:val="24"/>
        </w:rPr>
      </w:pPr>
      <w:r>
        <w:rPr>
          <w:sz w:val="24"/>
        </w:rPr>
        <w:tab/>
      </w:r>
      <w:r>
        <w:rPr>
          <w:sz w:val="24"/>
        </w:rPr>
        <w:t>Recommend approval.</w:t>
      </w:r>
    </w:p>
    <w:p w:rsidR="00941B88" w:rsidRDefault="00941B88" w:rsidP="006152C5">
      <w:pPr>
        <w:rPr>
          <w:sz w:val="24"/>
        </w:rPr>
      </w:pPr>
    </w:p>
    <w:p w:rsidR="00E36BEE" w:rsidRDefault="00E36BEE" w:rsidP="006152C5">
      <w:pPr>
        <w:rPr>
          <w:sz w:val="24"/>
        </w:rPr>
      </w:pPr>
    </w:p>
    <w:p w:rsidR="00E36BEE" w:rsidRDefault="00E36BEE" w:rsidP="006152C5">
      <w:pPr>
        <w:rPr>
          <w:sz w:val="24"/>
        </w:rPr>
      </w:pPr>
    </w:p>
    <w:p w:rsidR="00E36BEE" w:rsidRDefault="00E36BEE" w:rsidP="006152C5">
      <w:pPr>
        <w:rPr>
          <w:sz w:val="24"/>
        </w:rPr>
      </w:pPr>
    </w:p>
    <w:p w:rsidR="006152C5" w:rsidRDefault="00E22D7C" w:rsidP="006152C5">
      <w:pPr>
        <w:rPr>
          <w:sz w:val="24"/>
          <w:szCs w:val="24"/>
        </w:rPr>
      </w:pPr>
      <w:r>
        <w:rPr>
          <w:sz w:val="24"/>
        </w:rPr>
        <w:lastRenderedPageBreak/>
        <w:t>111</w:t>
      </w:r>
      <w:r w:rsidR="006152C5">
        <w:rPr>
          <w:b/>
          <w:sz w:val="24"/>
          <w:szCs w:val="24"/>
        </w:rPr>
        <w:tab/>
      </w:r>
      <w:r w:rsidR="006152C5">
        <w:rPr>
          <w:b/>
          <w:sz w:val="24"/>
          <w:szCs w:val="24"/>
        </w:rPr>
        <w:tab/>
        <w:t>Public Participation</w:t>
      </w:r>
    </w:p>
    <w:p w:rsidR="006152C5" w:rsidRDefault="006152C5" w:rsidP="006152C5">
      <w:pPr>
        <w:rPr>
          <w:sz w:val="24"/>
          <w:szCs w:val="24"/>
        </w:rPr>
      </w:pPr>
    </w:p>
    <w:p w:rsidR="00B45113" w:rsidRDefault="00141805" w:rsidP="00141805">
      <w:pPr>
        <w:rPr>
          <w:sz w:val="24"/>
          <w:szCs w:val="24"/>
        </w:rPr>
      </w:pPr>
      <w:r>
        <w:rPr>
          <w:sz w:val="24"/>
          <w:szCs w:val="24"/>
        </w:rPr>
        <w:t>Since nobody</w:t>
      </w:r>
      <w:r w:rsidR="006152C5">
        <w:rPr>
          <w:sz w:val="24"/>
          <w:szCs w:val="24"/>
        </w:rPr>
        <w:t xml:space="preserve"> had given the requisite n</w:t>
      </w:r>
      <w:r w:rsidR="00B45113">
        <w:rPr>
          <w:sz w:val="24"/>
          <w:szCs w:val="24"/>
        </w:rPr>
        <w:t>otice to</w:t>
      </w:r>
      <w:r>
        <w:rPr>
          <w:sz w:val="24"/>
          <w:szCs w:val="24"/>
        </w:rPr>
        <w:t xml:space="preserve"> the Clerk to enable the</w:t>
      </w:r>
      <w:r w:rsidR="00B45113">
        <w:rPr>
          <w:sz w:val="24"/>
          <w:szCs w:val="24"/>
        </w:rPr>
        <w:t xml:space="preserve">m to address the meeting, </w:t>
      </w:r>
      <w:r w:rsidR="00740A81">
        <w:rPr>
          <w:sz w:val="24"/>
          <w:szCs w:val="24"/>
        </w:rPr>
        <w:t>no public participation took place.</w:t>
      </w:r>
    </w:p>
    <w:p w:rsidR="006A6F5F" w:rsidRDefault="006A6F5F" w:rsidP="006152C5">
      <w:pPr>
        <w:rPr>
          <w:sz w:val="24"/>
          <w:szCs w:val="24"/>
        </w:rPr>
      </w:pPr>
    </w:p>
    <w:p w:rsidR="006A6F5F" w:rsidRPr="006A6F5F" w:rsidRDefault="00E22D7C" w:rsidP="006152C5">
      <w:pPr>
        <w:rPr>
          <w:b/>
          <w:sz w:val="24"/>
          <w:szCs w:val="24"/>
        </w:rPr>
      </w:pPr>
      <w:r>
        <w:rPr>
          <w:b/>
          <w:sz w:val="24"/>
          <w:szCs w:val="24"/>
        </w:rPr>
        <w:t>112</w:t>
      </w:r>
      <w:r w:rsidR="006A6F5F">
        <w:rPr>
          <w:b/>
          <w:sz w:val="24"/>
          <w:szCs w:val="24"/>
        </w:rPr>
        <w:tab/>
      </w:r>
      <w:r w:rsidR="006A6F5F">
        <w:rPr>
          <w:b/>
          <w:sz w:val="24"/>
          <w:szCs w:val="24"/>
        </w:rPr>
        <w:tab/>
        <w:t>Minutes of Meetings</w:t>
      </w:r>
    </w:p>
    <w:p w:rsidR="006152C5" w:rsidRDefault="006152C5" w:rsidP="006152C5">
      <w:pPr>
        <w:rPr>
          <w:b/>
          <w:sz w:val="24"/>
          <w:szCs w:val="24"/>
        </w:rPr>
      </w:pPr>
    </w:p>
    <w:p w:rsidR="006152C5" w:rsidRDefault="006152C5" w:rsidP="006152C5">
      <w:pPr>
        <w:rPr>
          <w:sz w:val="24"/>
          <w:szCs w:val="24"/>
        </w:rPr>
      </w:pPr>
      <w:r>
        <w:rPr>
          <w:sz w:val="24"/>
          <w:szCs w:val="24"/>
        </w:rPr>
        <w:t xml:space="preserve">The following Minutes were agreed and signed by the Mayor: </w:t>
      </w:r>
    </w:p>
    <w:p w:rsidR="006152C5" w:rsidRDefault="00B64B13" w:rsidP="006152C5">
      <w:pPr>
        <w:rPr>
          <w:sz w:val="24"/>
          <w:szCs w:val="24"/>
        </w:rPr>
      </w:pPr>
      <w:r>
        <w:rPr>
          <w:sz w:val="24"/>
          <w:szCs w:val="24"/>
        </w:rPr>
        <w:t xml:space="preserve">Main Council Meeting of </w:t>
      </w:r>
      <w:r w:rsidR="00E22D7C">
        <w:rPr>
          <w:sz w:val="24"/>
          <w:szCs w:val="24"/>
        </w:rPr>
        <w:t>3</w:t>
      </w:r>
      <w:r w:rsidR="00E22D7C" w:rsidRPr="00E22D7C">
        <w:rPr>
          <w:sz w:val="24"/>
          <w:szCs w:val="24"/>
          <w:vertAlign w:val="superscript"/>
        </w:rPr>
        <w:t>rd</w:t>
      </w:r>
      <w:r w:rsidR="00E22D7C">
        <w:rPr>
          <w:sz w:val="24"/>
          <w:szCs w:val="24"/>
        </w:rPr>
        <w:t xml:space="preserve"> Octo</w:t>
      </w:r>
      <w:r w:rsidR="006E2FC1">
        <w:rPr>
          <w:sz w:val="24"/>
          <w:szCs w:val="24"/>
        </w:rPr>
        <w:t>ber</w:t>
      </w:r>
      <w:r w:rsidR="005C4A22">
        <w:rPr>
          <w:sz w:val="24"/>
          <w:szCs w:val="24"/>
        </w:rPr>
        <w:t xml:space="preserve"> 2016</w:t>
      </w:r>
      <w:r w:rsidR="006152C5">
        <w:rPr>
          <w:sz w:val="24"/>
          <w:szCs w:val="24"/>
        </w:rPr>
        <w:t>.</w:t>
      </w:r>
    </w:p>
    <w:p w:rsidR="00544508" w:rsidRDefault="00B64B13" w:rsidP="006152C5">
      <w:pPr>
        <w:rPr>
          <w:sz w:val="24"/>
          <w:szCs w:val="24"/>
        </w:rPr>
      </w:pPr>
      <w:r>
        <w:rPr>
          <w:sz w:val="24"/>
          <w:szCs w:val="24"/>
        </w:rPr>
        <w:t>Plan</w:t>
      </w:r>
      <w:r w:rsidR="00E22D7C">
        <w:rPr>
          <w:sz w:val="24"/>
          <w:szCs w:val="24"/>
        </w:rPr>
        <w:t>ning Sub-Committee Meeting of 17</w:t>
      </w:r>
      <w:r w:rsidRPr="00B64B13">
        <w:rPr>
          <w:sz w:val="24"/>
          <w:szCs w:val="24"/>
          <w:vertAlign w:val="superscript"/>
        </w:rPr>
        <w:t>th</w:t>
      </w:r>
      <w:r w:rsidR="006E2FC1">
        <w:rPr>
          <w:sz w:val="24"/>
          <w:szCs w:val="24"/>
        </w:rPr>
        <w:t xml:space="preserve"> </w:t>
      </w:r>
      <w:r w:rsidR="00E22D7C">
        <w:rPr>
          <w:sz w:val="24"/>
          <w:szCs w:val="24"/>
        </w:rPr>
        <w:t>Octo</w:t>
      </w:r>
      <w:r w:rsidR="006E2FC1">
        <w:rPr>
          <w:sz w:val="24"/>
          <w:szCs w:val="24"/>
        </w:rPr>
        <w:t>ber</w:t>
      </w:r>
      <w:r w:rsidR="005C4A22">
        <w:rPr>
          <w:sz w:val="24"/>
          <w:szCs w:val="24"/>
        </w:rPr>
        <w:t xml:space="preserve"> 2016</w:t>
      </w:r>
      <w:r w:rsidR="006A6F5F">
        <w:rPr>
          <w:sz w:val="24"/>
          <w:szCs w:val="24"/>
        </w:rPr>
        <w:t>.</w:t>
      </w:r>
    </w:p>
    <w:p w:rsidR="006A6F5F" w:rsidRDefault="00544508" w:rsidP="006152C5">
      <w:pPr>
        <w:rPr>
          <w:sz w:val="24"/>
          <w:szCs w:val="24"/>
        </w:rPr>
      </w:pPr>
      <w:r>
        <w:rPr>
          <w:sz w:val="24"/>
          <w:szCs w:val="24"/>
        </w:rPr>
        <w:t>Christmas Lights Working Party</w:t>
      </w:r>
      <w:r w:rsidR="00E22D7C">
        <w:rPr>
          <w:sz w:val="24"/>
          <w:szCs w:val="24"/>
        </w:rPr>
        <w:t xml:space="preserve"> Meeting of 17</w:t>
      </w:r>
      <w:r w:rsidRPr="00544508">
        <w:rPr>
          <w:sz w:val="24"/>
          <w:szCs w:val="24"/>
          <w:vertAlign w:val="superscript"/>
        </w:rPr>
        <w:t>th</w:t>
      </w:r>
      <w:r w:rsidR="006E2FC1">
        <w:rPr>
          <w:sz w:val="24"/>
          <w:szCs w:val="24"/>
        </w:rPr>
        <w:t xml:space="preserve"> </w:t>
      </w:r>
      <w:r w:rsidR="00E22D7C">
        <w:rPr>
          <w:sz w:val="24"/>
          <w:szCs w:val="24"/>
        </w:rPr>
        <w:t>Octo</w:t>
      </w:r>
      <w:r w:rsidR="006E2FC1">
        <w:rPr>
          <w:sz w:val="24"/>
          <w:szCs w:val="24"/>
        </w:rPr>
        <w:t>ber</w:t>
      </w:r>
      <w:r>
        <w:rPr>
          <w:sz w:val="24"/>
          <w:szCs w:val="24"/>
        </w:rPr>
        <w:t xml:space="preserve"> 2016.</w:t>
      </w:r>
      <w:r w:rsidR="006A6F5F">
        <w:rPr>
          <w:sz w:val="24"/>
          <w:szCs w:val="24"/>
        </w:rPr>
        <w:t xml:space="preserve"> </w:t>
      </w:r>
    </w:p>
    <w:p w:rsidR="006152C5" w:rsidRDefault="006152C5" w:rsidP="006152C5">
      <w:pPr>
        <w:rPr>
          <w:b/>
          <w:sz w:val="24"/>
          <w:szCs w:val="24"/>
          <w:lang w:val="en-GB"/>
        </w:rPr>
      </w:pPr>
    </w:p>
    <w:p w:rsidR="006152C5" w:rsidRDefault="00E22D7C" w:rsidP="006152C5">
      <w:pPr>
        <w:rPr>
          <w:b/>
          <w:sz w:val="24"/>
          <w:szCs w:val="24"/>
          <w:lang w:val="en-GB"/>
        </w:rPr>
      </w:pPr>
      <w:r>
        <w:rPr>
          <w:b/>
          <w:sz w:val="24"/>
          <w:szCs w:val="24"/>
          <w:lang w:val="en-GB"/>
        </w:rPr>
        <w:t>113</w:t>
      </w:r>
      <w:r w:rsidR="006152C5">
        <w:rPr>
          <w:b/>
          <w:sz w:val="24"/>
          <w:szCs w:val="24"/>
          <w:lang w:val="en-GB"/>
        </w:rPr>
        <w:tab/>
      </w:r>
      <w:r w:rsidR="006152C5">
        <w:rPr>
          <w:b/>
          <w:sz w:val="24"/>
          <w:szCs w:val="24"/>
          <w:lang w:val="en-GB"/>
        </w:rPr>
        <w:tab/>
        <w:t>Matters Arising</w:t>
      </w:r>
    </w:p>
    <w:p w:rsidR="000C7A70" w:rsidRDefault="000C7A70" w:rsidP="006152C5">
      <w:pPr>
        <w:rPr>
          <w:sz w:val="24"/>
          <w:szCs w:val="24"/>
          <w:lang w:val="en-GB"/>
        </w:rPr>
      </w:pPr>
    </w:p>
    <w:p w:rsidR="00B5052D" w:rsidRDefault="00E22D7C" w:rsidP="00B5052D">
      <w:pPr>
        <w:rPr>
          <w:sz w:val="24"/>
          <w:szCs w:val="24"/>
        </w:rPr>
      </w:pPr>
      <w:r>
        <w:rPr>
          <w:sz w:val="24"/>
          <w:szCs w:val="24"/>
        </w:rPr>
        <w:t>Re Main Council Meeting of 7</w:t>
      </w:r>
      <w:r w:rsidRPr="00E22D7C">
        <w:rPr>
          <w:sz w:val="24"/>
          <w:szCs w:val="24"/>
          <w:vertAlign w:val="superscript"/>
        </w:rPr>
        <w:t>th</w:t>
      </w:r>
      <w:r>
        <w:rPr>
          <w:sz w:val="24"/>
          <w:szCs w:val="24"/>
        </w:rPr>
        <w:t xml:space="preserve"> Octo</w:t>
      </w:r>
      <w:r w:rsidR="00B5052D">
        <w:rPr>
          <w:sz w:val="24"/>
          <w:szCs w:val="24"/>
        </w:rPr>
        <w:t>ber 2016:</w:t>
      </w:r>
    </w:p>
    <w:p w:rsidR="006D263D" w:rsidRDefault="005370A1" w:rsidP="00E22D7C">
      <w:pPr>
        <w:ind w:left="2880" w:hanging="2880"/>
        <w:rPr>
          <w:sz w:val="24"/>
          <w:szCs w:val="24"/>
          <w:lang w:val="en-GB"/>
        </w:rPr>
      </w:pPr>
      <w:r>
        <w:rPr>
          <w:sz w:val="24"/>
          <w:szCs w:val="24"/>
          <w:lang w:val="en-GB"/>
        </w:rPr>
        <w:t xml:space="preserve">Minute </w:t>
      </w:r>
      <w:r w:rsidR="00E22D7C">
        <w:rPr>
          <w:sz w:val="24"/>
          <w:szCs w:val="24"/>
          <w:lang w:val="en-GB"/>
        </w:rPr>
        <w:t>104:</w:t>
      </w:r>
      <w:r w:rsidR="00E22D7C">
        <w:rPr>
          <w:sz w:val="24"/>
          <w:szCs w:val="24"/>
          <w:lang w:val="en-GB"/>
        </w:rPr>
        <w:tab/>
        <w:t>It has now been agreed that Fenland District Council will charge for brown bins with effect from 1</w:t>
      </w:r>
      <w:r w:rsidR="00E22D7C" w:rsidRPr="00E22D7C">
        <w:rPr>
          <w:sz w:val="24"/>
          <w:szCs w:val="24"/>
          <w:vertAlign w:val="superscript"/>
          <w:lang w:val="en-GB"/>
        </w:rPr>
        <w:t>st</w:t>
      </w:r>
      <w:r w:rsidR="00E36BEE">
        <w:rPr>
          <w:sz w:val="24"/>
          <w:szCs w:val="24"/>
          <w:lang w:val="en-GB"/>
        </w:rPr>
        <w:t xml:space="preserve"> April 2017</w:t>
      </w:r>
      <w:r w:rsidR="00E22D7C">
        <w:rPr>
          <w:sz w:val="24"/>
          <w:szCs w:val="24"/>
          <w:lang w:val="en-GB"/>
        </w:rPr>
        <w:t>.</w:t>
      </w:r>
    </w:p>
    <w:p w:rsidR="00E22D7C" w:rsidRDefault="00E22D7C" w:rsidP="00E22D7C">
      <w:pPr>
        <w:ind w:left="2880" w:hanging="2880"/>
        <w:rPr>
          <w:b/>
          <w:sz w:val="24"/>
        </w:rPr>
      </w:pPr>
    </w:p>
    <w:p w:rsidR="002257DF" w:rsidRDefault="003838BE" w:rsidP="002257DF">
      <w:pPr>
        <w:ind w:left="3600" w:hanging="3600"/>
        <w:rPr>
          <w:sz w:val="24"/>
        </w:rPr>
      </w:pPr>
      <w:r>
        <w:rPr>
          <w:b/>
          <w:sz w:val="24"/>
        </w:rPr>
        <w:t>1</w:t>
      </w:r>
      <w:r w:rsidR="00E22D7C">
        <w:rPr>
          <w:b/>
          <w:sz w:val="24"/>
        </w:rPr>
        <w:t>14</w:t>
      </w:r>
      <w:r>
        <w:rPr>
          <w:b/>
          <w:sz w:val="24"/>
        </w:rPr>
        <w:t xml:space="preserve">                  </w:t>
      </w:r>
      <w:r w:rsidR="00E22D7C">
        <w:rPr>
          <w:b/>
          <w:sz w:val="24"/>
        </w:rPr>
        <w:t>Neale-Wade Academy Safety Issues</w:t>
      </w:r>
    </w:p>
    <w:p w:rsidR="002257DF" w:rsidRDefault="002257DF" w:rsidP="002257DF">
      <w:pPr>
        <w:ind w:left="3600" w:hanging="3600"/>
        <w:rPr>
          <w:sz w:val="24"/>
        </w:rPr>
      </w:pPr>
    </w:p>
    <w:p w:rsidR="00E22D7C" w:rsidRDefault="00E22D7C" w:rsidP="00E22D7C">
      <w:pPr>
        <w:ind w:left="3600" w:hanging="3600"/>
        <w:rPr>
          <w:sz w:val="24"/>
        </w:rPr>
      </w:pPr>
      <w:r>
        <w:rPr>
          <w:sz w:val="24"/>
        </w:rPr>
        <w:t xml:space="preserve">The </w:t>
      </w:r>
      <w:r w:rsidR="003838BE">
        <w:rPr>
          <w:sz w:val="24"/>
        </w:rPr>
        <w:t xml:space="preserve">Town Clerk reported that </w:t>
      </w:r>
      <w:r>
        <w:rPr>
          <w:sz w:val="24"/>
        </w:rPr>
        <w:t xml:space="preserve">an e-mail had been received from PC Janine </w:t>
      </w:r>
      <w:proofErr w:type="spellStart"/>
      <w:r>
        <w:rPr>
          <w:sz w:val="24"/>
        </w:rPr>
        <w:t>Hagger</w:t>
      </w:r>
      <w:proofErr w:type="spellEnd"/>
      <w:r>
        <w:rPr>
          <w:sz w:val="24"/>
        </w:rPr>
        <w:t xml:space="preserve"> on 26</w:t>
      </w:r>
      <w:r w:rsidRPr="00E22D7C">
        <w:rPr>
          <w:sz w:val="24"/>
          <w:vertAlign w:val="superscript"/>
        </w:rPr>
        <w:t>th</w:t>
      </w:r>
      <w:r>
        <w:rPr>
          <w:sz w:val="24"/>
        </w:rPr>
        <w:t xml:space="preserve"> </w:t>
      </w:r>
    </w:p>
    <w:p w:rsidR="00E22D7C" w:rsidRDefault="00E22D7C" w:rsidP="00E22D7C">
      <w:pPr>
        <w:ind w:left="3600" w:hanging="3600"/>
        <w:rPr>
          <w:sz w:val="24"/>
        </w:rPr>
      </w:pPr>
      <w:r>
        <w:rPr>
          <w:sz w:val="24"/>
        </w:rPr>
        <w:t xml:space="preserve">October 2016 stating that she had held a meeting with representatives of the Neale-Wade student </w:t>
      </w:r>
    </w:p>
    <w:p w:rsidR="000245B0" w:rsidRDefault="00E22D7C" w:rsidP="00E22D7C">
      <w:pPr>
        <w:ind w:left="3600" w:hanging="3600"/>
        <w:rPr>
          <w:sz w:val="24"/>
        </w:rPr>
      </w:pPr>
      <w:proofErr w:type="gramStart"/>
      <w:r>
        <w:rPr>
          <w:sz w:val="24"/>
        </w:rPr>
        <w:t>body</w:t>
      </w:r>
      <w:proofErr w:type="gramEnd"/>
      <w:r>
        <w:rPr>
          <w:sz w:val="24"/>
        </w:rPr>
        <w:t xml:space="preserve">. </w:t>
      </w:r>
      <w:r w:rsidR="000245B0">
        <w:rPr>
          <w:sz w:val="24"/>
        </w:rPr>
        <w:t xml:space="preserve">The biggest issue arising from this meeting was that “road safety outside the front of the </w:t>
      </w:r>
    </w:p>
    <w:p w:rsidR="000245B0" w:rsidRDefault="000245B0" w:rsidP="00625445">
      <w:pPr>
        <w:ind w:left="3600" w:hanging="3600"/>
        <w:rPr>
          <w:sz w:val="24"/>
        </w:rPr>
      </w:pPr>
      <w:proofErr w:type="gramStart"/>
      <w:r>
        <w:rPr>
          <w:sz w:val="24"/>
        </w:rPr>
        <w:t>school</w:t>
      </w:r>
      <w:proofErr w:type="gramEnd"/>
      <w:r>
        <w:rPr>
          <w:sz w:val="24"/>
        </w:rPr>
        <w:t xml:space="preserve"> is non-existent and students fear for their lives trying to cross the road”. </w:t>
      </w:r>
    </w:p>
    <w:p w:rsidR="000245B0" w:rsidRDefault="000245B0" w:rsidP="00E22D7C">
      <w:pPr>
        <w:ind w:left="3600" w:hanging="3600"/>
        <w:rPr>
          <w:sz w:val="24"/>
        </w:rPr>
      </w:pPr>
      <w:r>
        <w:rPr>
          <w:sz w:val="24"/>
        </w:rPr>
        <w:t>The following points were raised:</w:t>
      </w:r>
    </w:p>
    <w:p w:rsidR="00625445" w:rsidRPr="00625445" w:rsidRDefault="00625445" w:rsidP="00625445">
      <w:pPr>
        <w:pStyle w:val="ListParagraph"/>
        <w:numPr>
          <w:ilvl w:val="0"/>
          <w:numId w:val="16"/>
        </w:numPr>
        <w:rPr>
          <w:sz w:val="24"/>
        </w:rPr>
      </w:pPr>
      <w:r w:rsidRPr="00625445">
        <w:rPr>
          <w:sz w:val="24"/>
        </w:rPr>
        <w:t xml:space="preserve">It was felt that the language </w:t>
      </w:r>
      <w:r>
        <w:rPr>
          <w:sz w:val="24"/>
        </w:rPr>
        <w:t xml:space="preserve">used </w:t>
      </w:r>
      <w:r w:rsidRPr="00625445">
        <w:rPr>
          <w:sz w:val="24"/>
        </w:rPr>
        <w:t>was highly emotive and not particularly</w:t>
      </w:r>
      <w:r>
        <w:rPr>
          <w:sz w:val="24"/>
        </w:rPr>
        <w:t xml:space="preserve"> accurate or</w:t>
      </w:r>
      <w:r w:rsidRPr="00625445">
        <w:rPr>
          <w:sz w:val="24"/>
        </w:rPr>
        <w:t xml:space="preserve"> professional.</w:t>
      </w:r>
    </w:p>
    <w:p w:rsidR="000245B0" w:rsidRDefault="000245B0" w:rsidP="000245B0">
      <w:pPr>
        <w:pStyle w:val="ListParagraph"/>
        <w:numPr>
          <w:ilvl w:val="0"/>
          <w:numId w:val="16"/>
        </w:numPr>
        <w:rPr>
          <w:sz w:val="24"/>
        </w:rPr>
      </w:pPr>
      <w:r>
        <w:rPr>
          <w:sz w:val="24"/>
        </w:rPr>
        <w:t xml:space="preserve">A new 30mph speed limit has just been implemented in </w:t>
      </w:r>
      <w:proofErr w:type="spellStart"/>
      <w:r>
        <w:rPr>
          <w:sz w:val="24"/>
        </w:rPr>
        <w:t>Wimblington</w:t>
      </w:r>
      <w:proofErr w:type="spellEnd"/>
      <w:r>
        <w:rPr>
          <w:sz w:val="24"/>
        </w:rPr>
        <w:t xml:space="preserve"> Road.</w:t>
      </w:r>
    </w:p>
    <w:p w:rsidR="000245B0" w:rsidRDefault="000245B0" w:rsidP="000245B0">
      <w:pPr>
        <w:pStyle w:val="ListParagraph"/>
        <w:numPr>
          <w:ilvl w:val="0"/>
          <w:numId w:val="16"/>
        </w:numPr>
        <w:rPr>
          <w:sz w:val="24"/>
        </w:rPr>
      </w:pPr>
      <w:r>
        <w:rPr>
          <w:sz w:val="24"/>
        </w:rPr>
        <w:t>There are already traffic lights installed outside the Neale-Wade to facilitate safe crossing.</w:t>
      </w:r>
    </w:p>
    <w:p w:rsidR="000245B0" w:rsidRDefault="000245B0" w:rsidP="000245B0">
      <w:pPr>
        <w:pStyle w:val="ListParagraph"/>
        <w:numPr>
          <w:ilvl w:val="0"/>
          <w:numId w:val="16"/>
        </w:numPr>
        <w:rPr>
          <w:sz w:val="24"/>
        </w:rPr>
      </w:pPr>
      <w:r>
        <w:rPr>
          <w:sz w:val="24"/>
        </w:rPr>
        <w:t>There is a further set of traffic lights close to The Avenue Recreation Ground to allow students living in the north of the town to cross the road safely.</w:t>
      </w:r>
    </w:p>
    <w:p w:rsidR="000245B0" w:rsidRDefault="000245B0" w:rsidP="000245B0">
      <w:pPr>
        <w:pStyle w:val="ListParagraph"/>
        <w:numPr>
          <w:ilvl w:val="0"/>
          <w:numId w:val="16"/>
        </w:numPr>
        <w:rPr>
          <w:sz w:val="24"/>
        </w:rPr>
      </w:pPr>
      <w:r>
        <w:rPr>
          <w:sz w:val="24"/>
        </w:rPr>
        <w:t>March Town Council has traditionally opposed the use of speed bumps.</w:t>
      </w:r>
    </w:p>
    <w:p w:rsidR="000245B0" w:rsidRDefault="000245B0" w:rsidP="000245B0">
      <w:pPr>
        <w:pStyle w:val="ListParagraph"/>
        <w:numPr>
          <w:ilvl w:val="0"/>
          <w:numId w:val="16"/>
        </w:numPr>
        <w:rPr>
          <w:sz w:val="24"/>
        </w:rPr>
      </w:pPr>
      <w:r>
        <w:rPr>
          <w:sz w:val="24"/>
        </w:rPr>
        <w:t>The Police, in general, do not enforce any motoring concerns.</w:t>
      </w:r>
    </w:p>
    <w:p w:rsidR="000245B0" w:rsidRDefault="000245B0" w:rsidP="000245B0">
      <w:pPr>
        <w:pStyle w:val="ListParagraph"/>
        <w:numPr>
          <w:ilvl w:val="0"/>
          <w:numId w:val="16"/>
        </w:numPr>
        <w:rPr>
          <w:sz w:val="24"/>
        </w:rPr>
      </w:pPr>
      <w:r>
        <w:rPr>
          <w:sz w:val="24"/>
        </w:rPr>
        <w:t>The 2017 / 2018 LHI</w:t>
      </w:r>
      <w:r w:rsidR="00625445">
        <w:rPr>
          <w:sz w:val="24"/>
        </w:rPr>
        <w:t xml:space="preserve"> (Local Highway Improvements)</w:t>
      </w:r>
      <w:r>
        <w:rPr>
          <w:sz w:val="24"/>
        </w:rPr>
        <w:t xml:space="preserve"> application has already been made.</w:t>
      </w:r>
    </w:p>
    <w:p w:rsidR="000245B0" w:rsidRDefault="000245B0" w:rsidP="000245B0">
      <w:pPr>
        <w:pStyle w:val="ListParagraph"/>
        <w:numPr>
          <w:ilvl w:val="0"/>
          <w:numId w:val="16"/>
        </w:numPr>
        <w:rPr>
          <w:sz w:val="24"/>
        </w:rPr>
      </w:pPr>
      <w:r>
        <w:rPr>
          <w:sz w:val="24"/>
        </w:rPr>
        <w:t>Since this is a secondary school, the students should be old enough to observe simple safety issues such as “The Green Cross Code”.</w:t>
      </w:r>
    </w:p>
    <w:p w:rsidR="000245B0" w:rsidRDefault="000245B0" w:rsidP="000245B0">
      <w:pPr>
        <w:pStyle w:val="ListParagraph"/>
        <w:numPr>
          <w:ilvl w:val="0"/>
          <w:numId w:val="16"/>
        </w:numPr>
        <w:rPr>
          <w:sz w:val="24"/>
        </w:rPr>
      </w:pPr>
      <w:r>
        <w:rPr>
          <w:sz w:val="24"/>
        </w:rPr>
        <w:t>The main problem seems to arise from pupils wishing to visit the garage across the road to buy sweets, drinks and cigarettes and not being prepared to use the safety features already in situ.</w:t>
      </w:r>
    </w:p>
    <w:p w:rsidR="00625445" w:rsidRDefault="00625445" w:rsidP="00625445">
      <w:pPr>
        <w:pStyle w:val="ListParagraph"/>
        <w:numPr>
          <w:ilvl w:val="0"/>
          <w:numId w:val="16"/>
        </w:numPr>
        <w:rPr>
          <w:sz w:val="24"/>
        </w:rPr>
      </w:pPr>
      <w:r>
        <w:rPr>
          <w:sz w:val="24"/>
        </w:rPr>
        <w:t>In the first instance, T</w:t>
      </w:r>
      <w:r w:rsidR="0089172C">
        <w:rPr>
          <w:sz w:val="24"/>
        </w:rPr>
        <w:t xml:space="preserve">he Cambs County Council Highways Department had not been contacted by </w:t>
      </w:r>
      <w:r>
        <w:rPr>
          <w:sz w:val="24"/>
        </w:rPr>
        <w:t xml:space="preserve">PC </w:t>
      </w:r>
      <w:proofErr w:type="spellStart"/>
      <w:r>
        <w:rPr>
          <w:sz w:val="24"/>
        </w:rPr>
        <w:t>Hagger</w:t>
      </w:r>
      <w:proofErr w:type="spellEnd"/>
      <w:r>
        <w:rPr>
          <w:sz w:val="24"/>
        </w:rPr>
        <w:t xml:space="preserve"> </w:t>
      </w:r>
      <w:r w:rsidR="0089172C">
        <w:rPr>
          <w:sz w:val="24"/>
        </w:rPr>
        <w:t>as is the correct procedure.</w:t>
      </w:r>
      <w:r>
        <w:rPr>
          <w:sz w:val="24"/>
        </w:rPr>
        <w:t xml:space="preserve"> </w:t>
      </w:r>
    </w:p>
    <w:p w:rsidR="00625445" w:rsidRDefault="00625445" w:rsidP="00625445">
      <w:pPr>
        <w:pStyle w:val="ListParagraph"/>
        <w:numPr>
          <w:ilvl w:val="0"/>
          <w:numId w:val="16"/>
        </w:numPr>
        <w:rPr>
          <w:sz w:val="24"/>
        </w:rPr>
      </w:pPr>
      <w:r>
        <w:rPr>
          <w:sz w:val="24"/>
        </w:rPr>
        <w:t>The afore-mentioned Authority is the one responsible for road safety and highway issues.</w:t>
      </w:r>
    </w:p>
    <w:p w:rsidR="00625445" w:rsidRPr="00625445" w:rsidRDefault="00625445" w:rsidP="00625445">
      <w:pPr>
        <w:pStyle w:val="ListParagraph"/>
        <w:numPr>
          <w:ilvl w:val="0"/>
          <w:numId w:val="16"/>
        </w:numPr>
        <w:rPr>
          <w:sz w:val="24"/>
        </w:rPr>
      </w:pPr>
      <w:r>
        <w:rPr>
          <w:sz w:val="24"/>
        </w:rPr>
        <w:t>March Town Council has no budget, and the least funds available, to implement this type of project.</w:t>
      </w:r>
    </w:p>
    <w:p w:rsidR="00E22D7C" w:rsidRPr="00906AE3" w:rsidRDefault="000245B0" w:rsidP="00E36BEE">
      <w:pPr>
        <w:rPr>
          <w:sz w:val="24"/>
        </w:rPr>
      </w:pPr>
      <w:r>
        <w:rPr>
          <w:sz w:val="24"/>
        </w:rPr>
        <w:t xml:space="preserve">Following lengthy </w:t>
      </w:r>
      <w:r w:rsidR="00625445">
        <w:rPr>
          <w:sz w:val="24"/>
        </w:rPr>
        <w:t>discussions, it was agreed that no further action could be taken.</w:t>
      </w:r>
      <w:r w:rsidRPr="00625445">
        <w:rPr>
          <w:sz w:val="24"/>
        </w:rPr>
        <w:t xml:space="preserve"> </w:t>
      </w:r>
      <w:r w:rsidR="00E22D7C" w:rsidRPr="00625445">
        <w:rPr>
          <w:sz w:val="24"/>
        </w:rPr>
        <w:t xml:space="preserve"> </w:t>
      </w:r>
    </w:p>
    <w:p w:rsidR="006152C5" w:rsidRDefault="003838BE" w:rsidP="006152C5">
      <w:pPr>
        <w:pStyle w:val="BodyText"/>
        <w:rPr>
          <w:szCs w:val="24"/>
        </w:rPr>
      </w:pPr>
      <w:r>
        <w:rPr>
          <w:b/>
          <w:szCs w:val="24"/>
        </w:rPr>
        <w:lastRenderedPageBreak/>
        <w:t>1</w:t>
      </w:r>
      <w:r w:rsidR="004E196A">
        <w:rPr>
          <w:b/>
          <w:szCs w:val="24"/>
        </w:rPr>
        <w:t>15</w:t>
      </w:r>
      <w:r w:rsidR="00306F0F">
        <w:rPr>
          <w:b/>
          <w:szCs w:val="24"/>
        </w:rPr>
        <w:tab/>
      </w:r>
      <w:r w:rsidR="00306F0F">
        <w:rPr>
          <w:b/>
          <w:szCs w:val="24"/>
        </w:rPr>
        <w:tab/>
        <w:t>Flooding Update</w:t>
      </w:r>
    </w:p>
    <w:p w:rsidR="006152C5" w:rsidRDefault="006152C5" w:rsidP="006152C5">
      <w:pPr>
        <w:pStyle w:val="BodyText"/>
        <w:rPr>
          <w:szCs w:val="24"/>
        </w:rPr>
      </w:pPr>
    </w:p>
    <w:p w:rsidR="000E0FC5" w:rsidRDefault="00CA469B" w:rsidP="00306F0F">
      <w:pPr>
        <w:pStyle w:val="BodyText"/>
        <w:rPr>
          <w:szCs w:val="24"/>
        </w:rPr>
      </w:pPr>
      <w:r>
        <w:rPr>
          <w:szCs w:val="24"/>
        </w:rPr>
        <w:t>An</w:t>
      </w:r>
      <w:r w:rsidR="00FC3CBB">
        <w:rPr>
          <w:szCs w:val="24"/>
        </w:rPr>
        <w:t xml:space="preserve"> update</w:t>
      </w:r>
      <w:r>
        <w:rPr>
          <w:szCs w:val="24"/>
        </w:rPr>
        <w:t xml:space="preserve"> from Trevor Watson was</w:t>
      </w:r>
      <w:r w:rsidR="00FC3CBB">
        <w:rPr>
          <w:szCs w:val="24"/>
        </w:rPr>
        <w:t xml:space="preserve"> </w:t>
      </w:r>
      <w:r>
        <w:rPr>
          <w:szCs w:val="24"/>
        </w:rPr>
        <w:t>e-mailed to all</w:t>
      </w:r>
      <w:r w:rsidR="004E196A">
        <w:rPr>
          <w:szCs w:val="24"/>
        </w:rPr>
        <w:t xml:space="preserve"> Councillors earlier in the day</w:t>
      </w:r>
      <w:r w:rsidR="00924C11">
        <w:rPr>
          <w:szCs w:val="24"/>
        </w:rPr>
        <w:t>.</w:t>
      </w:r>
    </w:p>
    <w:p w:rsidR="00AA54C7" w:rsidRPr="005F4D73" w:rsidRDefault="00AA54C7" w:rsidP="00306F0F">
      <w:pPr>
        <w:pStyle w:val="BodyText"/>
        <w:rPr>
          <w:szCs w:val="24"/>
        </w:rPr>
      </w:pPr>
    </w:p>
    <w:p w:rsidR="006152C5" w:rsidRDefault="004E196A" w:rsidP="006152C5">
      <w:pPr>
        <w:pStyle w:val="BodyText"/>
        <w:rPr>
          <w:szCs w:val="24"/>
        </w:rPr>
      </w:pPr>
      <w:r>
        <w:rPr>
          <w:b/>
          <w:szCs w:val="24"/>
        </w:rPr>
        <w:t>116</w:t>
      </w:r>
      <w:r w:rsidR="006152C5">
        <w:rPr>
          <w:b/>
          <w:szCs w:val="24"/>
        </w:rPr>
        <w:tab/>
      </w:r>
      <w:r w:rsidR="006152C5">
        <w:rPr>
          <w:b/>
          <w:szCs w:val="24"/>
        </w:rPr>
        <w:tab/>
        <w:t>Cambridgeshire County Council Update</w:t>
      </w:r>
    </w:p>
    <w:p w:rsidR="006152C5" w:rsidRDefault="006152C5" w:rsidP="006152C5">
      <w:pPr>
        <w:pStyle w:val="BodyText"/>
        <w:rPr>
          <w:szCs w:val="24"/>
        </w:rPr>
      </w:pPr>
    </w:p>
    <w:p w:rsidR="006152C5" w:rsidRDefault="00F43EF4" w:rsidP="00505C18">
      <w:pPr>
        <w:pStyle w:val="BodyText"/>
        <w:rPr>
          <w:szCs w:val="24"/>
        </w:rPr>
      </w:pPr>
      <w:r>
        <w:rPr>
          <w:szCs w:val="24"/>
        </w:rPr>
        <w:t>It was noted that all information received from Cambridgeshire County Council had been circulated to Councillors by e-mail as and when received.</w:t>
      </w:r>
    </w:p>
    <w:p w:rsidR="006152C5" w:rsidRDefault="006152C5" w:rsidP="006152C5">
      <w:pPr>
        <w:pStyle w:val="BodyText"/>
        <w:rPr>
          <w:szCs w:val="24"/>
        </w:rPr>
      </w:pPr>
    </w:p>
    <w:p w:rsidR="006152C5" w:rsidRPr="00306F0F" w:rsidRDefault="004E196A" w:rsidP="006152C5">
      <w:pPr>
        <w:pStyle w:val="BodyText"/>
        <w:rPr>
          <w:b/>
          <w:szCs w:val="24"/>
        </w:rPr>
      </w:pPr>
      <w:r>
        <w:rPr>
          <w:b/>
          <w:szCs w:val="24"/>
        </w:rPr>
        <w:t>117</w:t>
      </w:r>
      <w:r w:rsidR="006152C5">
        <w:rPr>
          <w:b/>
          <w:szCs w:val="24"/>
        </w:rPr>
        <w:tab/>
      </w:r>
      <w:r w:rsidR="006152C5">
        <w:rPr>
          <w:b/>
          <w:szCs w:val="24"/>
        </w:rPr>
        <w:tab/>
        <w:t>Fenland District Council Update</w:t>
      </w:r>
    </w:p>
    <w:p w:rsidR="006152C5" w:rsidRDefault="006152C5" w:rsidP="006152C5">
      <w:pPr>
        <w:pStyle w:val="BodyText"/>
        <w:rPr>
          <w:szCs w:val="24"/>
        </w:rPr>
      </w:pPr>
    </w:p>
    <w:p w:rsidR="00AE265C" w:rsidRDefault="00F43EF4" w:rsidP="001A37E1">
      <w:pPr>
        <w:pStyle w:val="BodyText"/>
        <w:rPr>
          <w:szCs w:val="24"/>
        </w:rPr>
      </w:pPr>
      <w:r>
        <w:rPr>
          <w:szCs w:val="24"/>
        </w:rPr>
        <w:t>Councillor Owe</w:t>
      </w:r>
      <w:r w:rsidR="003838BE">
        <w:rPr>
          <w:szCs w:val="24"/>
        </w:rPr>
        <w:t>n reported as follows:</w:t>
      </w:r>
    </w:p>
    <w:p w:rsidR="003838BE" w:rsidRDefault="00E36BEE" w:rsidP="00E1579B">
      <w:pPr>
        <w:pStyle w:val="BodyText"/>
        <w:numPr>
          <w:ilvl w:val="0"/>
          <w:numId w:val="14"/>
        </w:numPr>
        <w:rPr>
          <w:szCs w:val="24"/>
        </w:rPr>
      </w:pPr>
      <w:r>
        <w:rPr>
          <w:szCs w:val="24"/>
        </w:rPr>
        <w:t>It had been announced earlier in the day that Norfolk and Suffolk would not be accepting devolution. It was not known whether this would affect the Cambridgeshire / Peterborough discussions.</w:t>
      </w:r>
    </w:p>
    <w:p w:rsidR="005F4D73" w:rsidRDefault="005F4D73" w:rsidP="006152C5">
      <w:pPr>
        <w:pStyle w:val="BodyText"/>
        <w:rPr>
          <w:szCs w:val="24"/>
        </w:rPr>
      </w:pPr>
    </w:p>
    <w:p w:rsidR="00306F0F" w:rsidRPr="00306F0F" w:rsidRDefault="004E196A" w:rsidP="006152C5">
      <w:pPr>
        <w:pStyle w:val="BodyText"/>
        <w:rPr>
          <w:b/>
          <w:szCs w:val="24"/>
        </w:rPr>
      </w:pPr>
      <w:r>
        <w:rPr>
          <w:b/>
          <w:szCs w:val="24"/>
        </w:rPr>
        <w:t>118</w:t>
      </w:r>
      <w:r w:rsidR="00306F0F">
        <w:rPr>
          <w:b/>
          <w:szCs w:val="24"/>
        </w:rPr>
        <w:tab/>
      </w:r>
      <w:r w:rsidR="00306F0F">
        <w:rPr>
          <w:b/>
          <w:szCs w:val="24"/>
        </w:rPr>
        <w:tab/>
        <w:t>Schedule of Accounts</w:t>
      </w:r>
    </w:p>
    <w:p w:rsidR="00616A1E" w:rsidRDefault="00616A1E" w:rsidP="006152C5">
      <w:pPr>
        <w:rPr>
          <w:sz w:val="24"/>
          <w:szCs w:val="24"/>
        </w:rPr>
      </w:pPr>
    </w:p>
    <w:p w:rsidR="006152C5" w:rsidRDefault="006152C5" w:rsidP="006152C5">
      <w:pPr>
        <w:pStyle w:val="BodyText"/>
        <w:rPr>
          <w:szCs w:val="24"/>
        </w:rPr>
      </w:pPr>
      <w:r>
        <w:rPr>
          <w:szCs w:val="24"/>
        </w:rPr>
        <w:t xml:space="preserve">The Schedule of Accounts, as circulated, was agreed. </w:t>
      </w:r>
    </w:p>
    <w:p w:rsidR="006152C5" w:rsidRDefault="006152C5" w:rsidP="006152C5">
      <w:pPr>
        <w:pStyle w:val="BodyText"/>
        <w:rPr>
          <w:szCs w:val="24"/>
        </w:rPr>
      </w:pPr>
    </w:p>
    <w:p w:rsidR="00616A1E" w:rsidRDefault="00616A1E" w:rsidP="006152C5">
      <w:pPr>
        <w:pStyle w:val="BodyText"/>
        <w:rPr>
          <w:szCs w:val="24"/>
        </w:rPr>
      </w:pPr>
    </w:p>
    <w:p w:rsidR="006152C5" w:rsidRDefault="006152C5" w:rsidP="006152C5">
      <w:pPr>
        <w:pStyle w:val="BodyText"/>
        <w:rPr>
          <w:szCs w:val="24"/>
        </w:rPr>
      </w:pPr>
      <w:r>
        <w:rPr>
          <w:szCs w:val="24"/>
        </w:rPr>
        <w:t>There being no further busi</w:t>
      </w:r>
      <w:r w:rsidR="00D428D3">
        <w:rPr>
          <w:szCs w:val="24"/>
        </w:rPr>
        <w:t xml:space="preserve">ness, the meeting closed </w:t>
      </w:r>
      <w:r w:rsidR="00E36BEE">
        <w:rPr>
          <w:szCs w:val="24"/>
        </w:rPr>
        <w:t>at 8.40</w:t>
      </w:r>
      <w:bookmarkStart w:id="0" w:name="_GoBack"/>
      <w:bookmarkEnd w:id="0"/>
      <w:r>
        <w:rPr>
          <w:szCs w:val="24"/>
        </w:rPr>
        <w:t>pm</w:t>
      </w:r>
    </w:p>
    <w:p w:rsidR="00616A1E" w:rsidRDefault="00616A1E" w:rsidP="006152C5">
      <w:pPr>
        <w:pStyle w:val="BodyText"/>
        <w:rPr>
          <w:szCs w:val="24"/>
        </w:rPr>
      </w:pPr>
    </w:p>
    <w:p w:rsidR="00616A1E" w:rsidRDefault="00616A1E" w:rsidP="006152C5">
      <w:pPr>
        <w:pStyle w:val="BodyText"/>
        <w:rPr>
          <w:szCs w:val="24"/>
        </w:rPr>
      </w:pPr>
    </w:p>
    <w:p w:rsidR="006152C5" w:rsidRDefault="00D428D3" w:rsidP="006152C5">
      <w:pPr>
        <w:pStyle w:val="BodyText"/>
        <w:rPr>
          <w:szCs w:val="24"/>
        </w:rPr>
      </w:pPr>
      <w:r>
        <w:rPr>
          <w:szCs w:val="24"/>
        </w:rPr>
        <w:t xml:space="preserve">Councillor AR </w:t>
      </w:r>
      <w:r w:rsidR="004E196A">
        <w:rPr>
          <w:szCs w:val="24"/>
        </w:rPr>
        <w:t>Donnelly…………………………………………….. 5</w:t>
      </w:r>
      <w:r w:rsidR="004E196A" w:rsidRPr="004E196A">
        <w:rPr>
          <w:szCs w:val="24"/>
          <w:vertAlign w:val="superscript"/>
        </w:rPr>
        <w:t>th</w:t>
      </w:r>
      <w:r w:rsidR="004E196A">
        <w:rPr>
          <w:szCs w:val="24"/>
        </w:rPr>
        <w:t xml:space="preserve"> Dec</w:t>
      </w:r>
      <w:r w:rsidR="003838BE">
        <w:rPr>
          <w:szCs w:val="24"/>
        </w:rPr>
        <w:t>em</w:t>
      </w:r>
      <w:r w:rsidR="005F4D73">
        <w:rPr>
          <w:szCs w:val="24"/>
        </w:rPr>
        <w:t>ber</w:t>
      </w:r>
      <w:r w:rsidR="00505C18">
        <w:rPr>
          <w:szCs w:val="24"/>
        </w:rPr>
        <w:t xml:space="preserve"> 2</w:t>
      </w:r>
      <w:r w:rsidR="00F43EF4">
        <w:rPr>
          <w:szCs w:val="24"/>
        </w:rPr>
        <w:t>016</w:t>
      </w:r>
      <w:r w:rsidR="006152C5">
        <w:rPr>
          <w:szCs w:val="24"/>
        </w:rPr>
        <w:t>.</w:t>
      </w:r>
    </w:p>
    <w:p w:rsidR="006152C5" w:rsidRDefault="006152C5" w:rsidP="006152C5">
      <w:pPr>
        <w:pStyle w:val="BodyText"/>
        <w:rPr>
          <w:szCs w:val="24"/>
        </w:rPr>
      </w:pPr>
      <w:r>
        <w:rPr>
          <w:szCs w:val="24"/>
        </w:rPr>
        <w:t>Mayor of March.</w:t>
      </w:r>
    </w:p>
    <w:p w:rsidR="00C66C92" w:rsidRDefault="00C66C92"/>
    <w:sectPr w:rsidR="00C66C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4FA" w:rsidRDefault="004C34FA" w:rsidP="001D3DC5">
      <w:r>
        <w:separator/>
      </w:r>
    </w:p>
  </w:endnote>
  <w:endnote w:type="continuationSeparator" w:id="0">
    <w:p w:rsidR="004C34FA" w:rsidRDefault="004C34FA" w:rsidP="001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27145"/>
      <w:docPartObj>
        <w:docPartGallery w:val="Page Numbers (Bottom of Page)"/>
        <w:docPartUnique/>
      </w:docPartObj>
    </w:sdtPr>
    <w:sdtEndPr>
      <w:rPr>
        <w:noProof/>
      </w:rPr>
    </w:sdtEndPr>
    <w:sdtContent>
      <w:p w:rsidR="001D3DC5" w:rsidRDefault="001D3DC5">
        <w:pPr>
          <w:pStyle w:val="Footer"/>
          <w:jc w:val="center"/>
        </w:pPr>
        <w:r>
          <w:fldChar w:fldCharType="begin"/>
        </w:r>
        <w:r>
          <w:instrText xml:space="preserve"> PAGE   \* MERGEFORMAT </w:instrText>
        </w:r>
        <w:r>
          <w:fldChar w:fldCharType="separate"/>
        </w:r>
        <w:r w:rsidR="00C02049">
          <w:rPr>
            <w:noProof/>
          </w:rPr>
          <w:t>5</w:t>
        </w:r>
        <w:r>
          <w:rPr>
            <w:noProof/>
          </w:rPr>
          <w:fldChar w:fldCharType="end"/>
        </w:r>
      </w:p>
    </w:sdtContent>
  </w:sdt>
  <w:p w:rsidR="001D3DC5" w:rsidRDefault="001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4FA" w:rsidRDefault="004C34FA" w:rsidP="001D3DC5">
      <w:r>
        <w:separator/>
      </w:r>
    </w:p>
  </w:footnote>
  <w:footnote w:type="continuationSeparator" w:id="0">
    <w:p w:rsidR="004C34FA" w:rsidRDefault="004C34FA" w:rsidP="001D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B215B"/>
    <w:multiLevelType w:val="hybridMultilevel"/>
    <w:tmpl w:val="86EA52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8931F3"/>
    <w:multiLevelType w:val="hybridMultilevel"/>
    <w:tmpl w:val="A3627D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BE3A49"/>
    <w:multiLevelType w:val="hybridMultilevel"/>
    <w:tmpl w:val="68F4B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71DC8"/>
    <w:multiLevelType w:val="hybridMultilevel"/>
    <w:tmpl w:val="3B8833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00553F"/>
    <w:multiLevelType w:val="hybridMultilevel"/>
    <w:tmpl w:val="DC309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64A1D"/>
    <w:multiLevelType w:val="hybridMultilevel"/>
    <w:tmpl w:val="BB2AC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FA3BF3"/>
    <w:multiLevelType w:val="hybridMultilevel"/>
    <w:tmpl w:val="C7802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E40DF9"/>
    <w:multiLevelType w:val="hybridMultilevel"/>
    <w:tmpl w:val="DF8CC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DE6C8C"/>
    <w:multiLevelType w:val="hybridMultilevel"/>
    <w:tmpl w:val="182E1D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812A27"/>
    <w:multiLevelType w:val="hybridMultilevel"/>
    <w:tmpl w:val="95D20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B62BEB"/>
    <w:multiLevelType w:val="hybridMultilevel"/>
    <w:tmpl w:val="CDF4A9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6E08D3"/>
    <w:multiLevelType w:val="hybridMultilevel"/>
    <w:tmpl w:val="6BF28742"/>
    <w:lvl w:ilvl="0" w:tplc="A83233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BA94830"/>
    <w:multiLevelType w:val="hybridMultilevel"/>
    <w:tmpl w:val="387C4A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A30B7E"/>
    <w:multiLevelType w:val="hybridMultilevel"/>
    <w:tmpl w:val="62E68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F06326"/>
    <w:multiLevelType w:val="hybridMultilevel"/>
    <w:tmpl w:val="2A7C42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A23235"/>
    <w:multiLevelType w:val="hybridMultilevel"/>
    <w:tmpl w:val="0D72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220A25"/>
    <w:multiLevelType w:val="hybridMultilevel"/>
    <w:tmpl w:val="289C4AC8"/>
    <w:lvl w:ilvl="0" w:tplc="484016B2">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nsid w:val="76160DA5"/>
    <w:multiLevelType w:val="hybridMultilevel"/>
    <w:tmpl w:val="283016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2341AC"/>
    <w:multiLevelType w:val="hybridMultilevel"/>
    <w:tmpl w:val="AF4C6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EA5D40"/>
    <w:multiLevelType w:val="hybridMultilevel"/>
    <w:tmpl w:val="E056D8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13"/>
  </w:num>
  <w:num w:numId="5">
    <w:abstractNumId w:val="1"/>
  </w:num>
  <w:num w:numId="6">
    <w:abstractNumId w:val="16"/>
  </w:num>
  <w:num w:numId="7">
    <w:abstractNumId w:val="11"/>
  </w:num>
  <w:num w:numId="8">
    <w:abstractNumId w:val="6"/>
  </w:num>
  <w:num w:numId="9">
    <w:abstractNumId w:val="4"/>
  </w:num>
  <w:num w:numId="10">
    <w:abstractNumId w:val="0"/>
  </w:num>
  <w:num w:numId="11">
    <w:abstractNumId w:val="17"/>
  </w:num>
  <w:num w:numId="12">
    <w:abstractNumId w:val="2"/>
  </w:num>
  <w:num w:numId="13">
    <w:abstractNumId w:val="3"/>
  </w:num>
  <w:num w:numId="14">
    <w:abstractNumId w:val="5"/>
  </w:num>
  <w:num w:numId="15">
    <w:abstractNumId w:val="8"/>
  </w:num>
  <w:num w:numId="16">
    <w:abstractNumId w:val="7"/>
  </w:num>
  <w:num w:numId="17">
    <w:abstractNumId w:val="14"/>
  </w:num>
  <w:num w:numId="18">
    <w:abstractNumId w:val="9"/>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5"/>
    <w:rsid w:val="00004E50"/>
    <w:rsid w:val="000245B0"/>
    <w:rsid w:val="00052D1E"/>
    <w:rsid w:val="0006074A"/>
    <w:rsid w:val="00083129"/>
    <w:rsid w:val="000A07F1"/>
    <w:rsid w:val="000C7214"/>
    <w:rsid w:val="000C7A70"/>
    <w:rsid w:val="000D2BED"/>
    <w:rsid w:val="000E0FC5"/>
    <w:rsid w:val="000F7771"/>
    <w:rsid w:val="00102CAE"/>
    <w:rsid w:val="00106883"/>
    <w:rsid w:val="001070CC"/>
    <w:rsid w:val="001269ED"/>
    <w:rsid w:val="00141805"/>
    <w:rsid w:val="001608F6"/>
    <w:rsid w:val="00161EDF"/>
    <w:rsid w:val="00162A4F"/>
    <w:rsid w:val="00171326"/>
    <w:rsid w:val="00172E62"/>
    <w:rsid w:val="00177979"/>
    <w:rsid w:val="00182BE2"/>
    <w:rsid w:val="00190344"/>
    <w:rsid w:val="00196339"/>
    <w:rsid w:val="001A37E1"/>
    <w:rsid w:val="001A5961"/>
    <w:rsid w:val="001C696B"/>
    <w:rsid w:val="001D3DC5"/>
    <w:rsid w:val="001D48A8"/>
    <w:rsid w:val="001F700D"/>
    <w:rsid w:val="002257DF"/>
    <w:rsid w:val="002263D5"/>
    <w:rsid w:val="0025288F"/>
    <w:rsid w:val="0026128F"/>
    <w:rsid w:val="00270D43"/>
    <w:rsid w:val="00294563"/>
    <w:rsid w:val="002B176A"/>
    <w:rsid w:val="002C20E4"/>
    <w:rsid w:val="002C2F0A"/>
    <w:rsid w:val="002D53F6"/>
    <w:rsid w:val="002D7AE2"/>
    <w:rsid w:val="002E714B"/>
    <w:rsid w:val="002F0110"/>
    <w:rsid w:val="002F739C"/>
    <w:rsid w:val="00306F0F"/>
    <w:rsid w:val="0031117E"/>
    <w:rsid w:val="00311FB9"/>
    <w:rsid w:val="00312D54"/>
    <w:rsid w:val="0031430A"/>
    <w:rsid w:val="0033703B"/>
    <w:rsid w:val="00370D38"/>
    <w:rsid w:val="003771F3"/>
    <w:rsid w:val="003838BE"/>
    <w:rsid w:val="00387EFF"/>
    <w:rsid w:val="0039317F"/>
    <w:rsid w:val="003949BE"/>
    <w:rsid w:val="003D1C29"/>
    <w:rsid w:val="003D1F8E"/>
    <w:rsid w:val="003E3872"/>
    <w:rsid w:val="003E432C"/>
    <w:rsid w:val="00410007"/>
    <w:rsid w:val="00411467"/>
    <w:rsid w:val="00411C15"/>
    <w:rsid w:val="004369AC"/>
    <w:rsid w:val="00442C27"/>
    <w:rsid w:val="00442D95"/>
    <w:rsid w:val="00451D40"/>
    <w:rsid w:val="004529AE"/>
    <w:rsid w:val="00454953"/>
    <w:rsid w:val="00467FFE"/>
    <w:rsid w:val="004C34FA"/>
    <w:rsid w:val="004C7401"/>
    <w:rsid w:val="004D2EC0"/>
    <w:rsid w:val="004E196A"/>
    <w:rsid w:val="00505C18"/>
    <w:rsid w:val="00515E7B"/>
    <w:rsid w:val="0052715D"/>
    <w:rsid w:val="005370A1"/>
    <w:rsid w:val="005377A8"/>
    <w:rsid w:val="005410D4"/>
    <w:rsid w:val="00544508"/>
    <w:rsid w:val="0054636E"/>
    <w:rsid w:val="00555257"/>
    <w:rsid w:val="0055706F"/>
    <w:rsid w:val="00562B07"/>
    <w:rsid w:val="00577D69"/>
    <w:rsid w:val="00583139"/>
    <w:rsid w:val="00596765"/>
    <w:rsid w:val="005B2DAF"/>
    <w:rsid w:val="005B334C"/>
    <w:rsid w:val="005B756C"/>
    <w:rsid w:val="005C36CD"/>
    <w:rsid w:val="005C4A22"/>
    <w:rsid w:val="005C7709"/>
    <w:rsid w:val="005E0CF1"/>
    <w:rsid w:val="005E5AB1"/>
    <w:rsid w:val="005F4D73"/>
    <w:rsid w:val="006151C5"/>
    <w:rsid w:val="006152C5"/>
    <w:rsid w:val="00616A1E"/>
    <w:rsid w:val="00625445"/>
    <w:rsid w:val="00672156"/>
    <w:rsid w:val="00691886"/>
    <w:rsid w:val="006A6F5F"/>
    <w:rsid w:val="006A7DF0"/>
    <w:rsid w:val="006D263D"/>
    <w:rsid w:val="006D6E72"/>
    <w:rsid w:val="006E213E"/>
    <w:rsid w:val="006E2FC1"/>
    <w:rsid w:val="006E5511"/>
    <w:rsid w:val="006F0B8F"/>
    <w:rsid w:val="00704E0E"/>
    <w:rsid w:val="0071777C"/>
    <w:rsid w:val="00720AFA"/>
    <w:rsid w:val="007259E5"/>
    <w:rsid w:val="00740A81"/>
    <w:rsid w:val="0075317C"/>
    <w:rsid w:val="007628BA"/>
    <w:rsid w:val="00777F52"/>
    <w:rsid w:val="007924FE"/>
    <w:rsid w:val="007D4094"/>
    <w:rsid w:val="007E2820"/>
    <w:rsid w:val="00802F19"/>
    <w:rsid w:val="00807AC6"/>
    <w:rsid w:val="00843121"/>
    <w:rsid w:val="00847436"/>
    <w:rsid w:val="00867FD0"/>
    <w:rsid w:val="00871081"/>
    <w:rsid w:val="00871AAA"/>
    <w:rsid w:val="00875DA3"/>
    <w:rsid w:val="0089172C"/>
    <w:rsid w:val="008A6051"/>
    <w:rsid w:val="008B7E46"/>
    <w:rsid w:val="008E0B08"/>
    <w:rsid w:val="00906AE3"/>
    <w:rsid w:val="0092058A"/>
    <w:rsid w:val="00924C11"/>
    <w:rsid w:val="00935805"/>
    <w:rsid w:val="00936B1A"/>
    <w:rsid w:val="00937DC2"/>
    <w:rsid w:val="00941B88"/>
    <w:rsid w:val="00943ED3"/>
    <w:rsid w:val="00950357"/>
    <w:rsid w:val="009549FC"/>
    <w:rsid w:val="00963211"/>
    <w:rsid w:val="009C510B"/>
    <w:rsid w:val="009D4D22"/>
    <w:rsid w:val="00A13684"/>
    <w:rsid w:val="00A15BE0"/>
    <w:rsid w:val="00A2279B"/>
    <w:rsid w:val="00A23AFE"/>
    <w:rsid w:val="00A35B4E"/>
    <w:rsid w:val="00A433DF"/>
    <w:rsid w:val="00A44AA1"/>
    <w:rsid w:val="00A51B7D"/>
    <w:rsid w:val="00A7553E"/>
    <w:rsid w:val="00A7688C"/>
    <w:rsid w:val="00A77217"/>
    <w:rsid w:val="00A933A5"/>
    <w:rsid w:val="00AA54C7"/>
    <w:rsid w:val="00AB3DF4"/>
    <w:rsid w:val="00AB5BD7"/>
    <w:rsid w:val="00AE265C"/>
    <w:rsid w:val="00AE354A"/>
    <w:rsid w:val="00B002AA"/>
    <w:rsid w:val="00B007AF"/>
    <w:rsid w:val="00B448BF"/>
    <w:rsid w:val="00B45113"/>
    <w:rsid w:val="00B460E2"/>
    <w:rsid w:val="00B5052D"/>
    <w:rsid w:val="00B64B13"/>
    <w:rsid w:val="00B64C93"/>
    <w:rsid w:val="00B923C5"/>
    <w:rsid w:val="00BB3F3C"/>
    <w:rsid w:val="00BB5DD4"/>
    <w:rsid w:val="00BC2547"/>
    <w:rsid w:val="00BF0EC4"/>
    <w:rsid w:val="00BF3E08"/>
    <w:rsid w:val="00C02049"/>
    <w:rsid w:val="00C20E51"/>
    <w:rsid w:val="00C342ED"/>
    <w:rsid w:val="00C65E90"/>
    <w:rsid w:val="00C66C92"/>
    <w:rsid w:val="00C75795"/>
    <w:rsid w:val="00CA469B"/>
    <w:rsid w:val="00CC2D1E"/>
    <w:rsid w:val="00CF74E0"/>
    <w:rsid w:val="00CF7964"/>
    <w:rsid w:val="00D0016F"/>
    <w:rsid w:val="00D04B83"/>
    <w:rsid w:val="00D04BA9"/>
    <w:rsid w:val="00D13113"/>
    <w:rsid w:val="00D25326"/>
    <w:rsid w:val="00D2602A"/>
    <w:rsid w:val="00D4045B"/>
    <w:rsid w:val="00D42505"/>
    <w:rsid w:val="00D428D3"/>
    <w:rsid w:val="00D44AE8"/>
    <w:rsid w:val="00D608C5"/>
    <w:rsid w:val="00D753D1"/>
    <w:rsid w:val="00DB23B4"/>
    <w:rsid w:val="00DC2771"/>
    <w:rsid w:val="00DE4B17"/>
    <w:rsid w:val="00DE4E02"/>
    <w:rsid w:val="00E017DC"/>
    <w:rsid w:val="00E1579B"/>
    <w:rsid w:val="00E22833"/>
    <w:rsid w:val="00E22D7C"/>
    <w:rsid w:val="00E36BEE"/>
    <w:rsid w:val="00E54648"/>
    <w:rsid w:val="00EB5217"/>
    <w:rsid w:val="00F31225"/>
    <w:rsid w:val="00F43EF4"/>
    <w:rsid w:val="00F64D66"/>
    <w:rsid w:val="00F67DDA"/>
    <w:rsid w:val="00F7480D"/>
    <w:rsid w:val="00FB01D7"/>
    <w:rsid w:val="00FC29C4"/>
    <w:rsid w:val="00FC3CBB"/>
    <w:rsid w:val="00FC607F"/>
    <w:rsid w:val="00FC6525"/>
    <w:rsid w:val="00FD0B13"/>
    <w:rsid w:val="00FD3F4A"/>
    <w:rsid w:val="00FE7518"/>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31287-2C7A-400F-91B5-71FABA1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6F"/>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nhideWhenUsed/>
    <w:rsid w:val="006152C5"/>
    <w:rPr>
      <w:sz w:val="24"/>
      <w:lang w:val="en-GB"/>
    </w:rPr>
  </w:style>
  <w:style w:type="character" w:customStyle="1" w:styleId="BodyTextChar">
    <w:name w:val="Body Text Char"/>
    <w:basedOn w:val="DefaultParagraphFont"/>
    <w:link w:val="BodyText"/>
    <w:rsid w:val="006152C5"/>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D3DC5"/>
    <w:pPr>
      <w:tabs>
        <w:tab w:val="center" w:pos="4513"/>
        <w:tab w:val="right" w:pos="9026"/>
      </w:tabs>
    </w:pPr>
  </w:style>
  <w:style w:type="character" w:customStyle="1" w:styleId="HeaderChar">
    <w:name w:val="Header Char"/>
    <w:basedOn w:val="DefaultParagraphFont"/>
    <w:link w:val="Header"/>
    <w:uiPriority w:val="99"/>
    <w:rsid w:val="001D3D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DC5"/>
    <w:pPr>
      <w:tabs>
        <w:tab w:val="center" w:pos="4513"/>
        <w:tab w:val="right" w:pos="9026"/>
      </w:tabs>
    </w:pPr>
  </w:style>
  <w:style w:type="character" w:customStyle="1" w:styleId="FooterChar">
    <w:name w:val="Footer Char"/>
    <w:basedOn w:val="DefaultParagraphFont"/>
    <w:link w:val="Footer"/>
    <w:uiPriority w:val="99"/>
    <w:rsid w:val="001D3D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2629">
      <w:bodyDiv w:val="1"/>
      <w:marLeft w:val="0"/>
      <w:marRight w:val="0"/>
      <w:marTop w:val="0"/>
      <w:marBottom w:val="0"/>
      <w:divBdr>
        <w:top w:val="none" w:sz="0" w:space="0" w:color="auto"/>
        <w:left w:val="none" w:sz="0" w:space="0" w:color="auto"/>
        <w:bottom w:val="none" w:sz="0" w:space="0" w:color="auto"/>
        <w:right w:val="none" w:sz="0" w:space="0" w:color="auto"/>
      </w:divBdr>
    </w:div>
    <w:div w:id="784694760">
      <w:bodyDiv w:val="1"/>
      <w:marLeft w:val="0"/>
      <w:marRight w:val="0"/>
      <w:marTop w:val="0"/>
      <w:marBottom w:val="0"/>
      <w:divBdr>
        <w:top w:val="none" w:sz="0" w:space="0" w:color="auto"/>
        <w:left w:val="none" w:sz="0" w:space="0" w:color="auto"/>
        <w:bottom w:val="none" w:sz="0" w:space="0" w:color="auto"/>
        <w:right w:val="none" w:sz="0" w:space="0" w:color="auto"/>
      </w:divBdr>
    </w:div>
    <w:div w:id="850528470">
      <w:bodyDiv w:val="1"/>
      <w:marLeft w:val="0"/>
      <w:marRight w:val="0"/>
      <w:marTop w:val="0"/>
      <w:marBottom w:val="0"/>
      <w:divBdr>
        <w:top w:val="none" w:sz="0" w:space="0" w:color="auto"/>
        <w:left w:val="none" w:sz="0" w:space="0" w:color="auto"/>
        <w:bottom w:val="none" w:sz="0" w:space="0" w:color="auto"/>
        <w:right w:val="none" w:sz="0" w:space="0" w:color="auto"/>
      </w:divBdr>
    </w:div>
    <w:div w:id="18755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262</TotalTime>
  <Pages>1</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14</cp:revision>
  <cp:lastPrinted>2016-11-08T12:22:00Z</cp:lastPrinted>
  <dcterms:created xsi:type="dcterms:W3CDTF">2016-11-07T10:24:00Z</dcterms:created>
  <dcterms:modified xsi:type="dcterms:W3CDTF">2016-11-08T12:31:00Z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